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3B" w:rsidRDefault="00F7783B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sz w:val="20"/>
          <w:u w:val="single"/>
        </w:rPr>
        <w:fldChar w:fldCharType="end"/>
      </w:r>
      <w:bookmarkEnd w:id="0"/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die Ersatzwahl eines Mitgliedes der </w:t>
      </w:r>
      <w:r w:rsidR="00F20C42">
        <w:rPr>
          <w:rFonts w:ascii="Tahoma" w:hAnsi="Tahoma" w:cs="Tahoma"/>
        </w:rPr>
        <w:t>Primarschulpflege Uster</w:t>
      </w:r>
      <w:r>
        <w:rPr>
          <w:rFonts w:ascii="Tahoma" w:hAnsi="Tahoma" w:cs="Tahoma"/>
        </w:rPr>
        <w:t xml:space="preserve"> für den Rest der Amtsdauer </w:t>
      </w:r>
      <w:r w:rsidR="00F20C42">
        <w:rPr>
          <w:rFonts w:ascii="Tahoma" w:hAnsi="Tahoma" w:cs="Tahoma"/>
        </w:rPr>
        <w:t>2018–2022</w:t>
      </w:r>
      <w:r>
        <w:rPr>
          <w:rFonts w:ascii="Tahoma" w:hAnsi="Tahoma" w:cs="Tahoma"/>
        </w:rPr>
        <w:t xml:space="preserve"> wird vorgeschlagen: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tbl>
      <w:tblPr>
        <w:tblW w:w="1584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3119"/>
        <w:gridCol w:w="3402"/>
        <w:gridCol w:w="2126"/>
        <w:gridCol w:w="1453"/>
      </w:tblGrid>
      <w:tr w:rsidR="00F7783B" w:rsidTr="00F20C42">
        <w:tc>
          <w:tcPr>
            <w:tcW w:w="3047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Geschlecht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7783B" w:rsidRDefault="00F7783B" w:rsidP="00F20C42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1453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zugehörigkeit)</w:t>
            </w:r>
          </w:p>
        </w:tc>
      </w:tr>
      <w:tr w:rsidR="00F7783B" w:rsidTr="00F20C42">
        <w:trPr>
          <w:trHeight w:hRule="exact" w:val="1134"/>
        </w:trPr>
        <w:tc>
          <w:tcPr>
            <w:tcW w:w="304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bookmarkStart w:id="2" w:name="Dropdown1"/>
            <w:r>
              <w:rPr>
                <w:rFonts w:ascii="Tahoma" w:hAnsi="Tahoma" w:cs="Tahoma"/>
              </w:rPr>
              <w:instrText xml:space="preserve"> FORMDROPDOWN </w:instrText>
            </w:r>
            <w:r w:rsidR="003F1B78">
              <w:rPr>
                <w:rFonts w:ascii="Tahoma" w:hAnsi="Tahoma" w:cs="Tahoma"/>
              </w:rPr>
            </w:r>
            <w:r w:rsidR="003F1B78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</w:tr>
    </w:tbl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3F1B78" w:rsidRDefault="003F1B78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20C42" w:rsidRDefault="00F20C42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Wahlvorschlag ist bis spätestens </w:t>
      </w:r>
      <w:r w:rsidR="003A021D">
        <w:rPr>
          <w:rFonts w:ascii="Tahoma" w:hAnsi="Tahoma" w:cs="Tahoma"/>
          <w:b/>
          <w:bCs/>
        </w:rPr>
        <w:t>Mittwoch, 1. Juli</w:t>
      </w:r>
      <w:r w:rsidR="00F20C42">
        <w:rPr>
          <w:rFonts w:ascii="Tahoma" w:hAnsi="Tahoma" w:cs="Tahoma"/>
          <w:b/>
          <w:bCs/>
        </w:rPr>
        <w:t xml:space="preserve"> 2020,</w:t>
      </w:r>
      <w:r>
        <w:rPr>
          <w:rFonts w:ascii="Tahoma" w:hAnsi="Tahoma" w:cs="Tahoma"/>
        </w:rPr>
        <w:t xml:space="preserve"> dem Stadtrat Uster, </w:t>
      </w:r>
      <w:r w:rsidR="00D23E27">
        <w:rPr>
          <w:rFonts w:ascii="Tahoma" w:hAnsi="Tahoma" w:cs="Tahoma"/>
        </w:rPr>
        <w:t>Bahnhofstrasse 17</w:t>
      </w:r>
      <w:r>
        <w:rPr>
          <w:rFonts w:ascii="Tahoma" w:hAnsi="Tahoma" w:cs="Tahoma"/>
        </w:rPr>
        <w:t xml:space="preserve">, </w:t>
      </w:r>
      <w:r w:rsidR="008B2DA3">
        <w:rPr>
          <w:rFonts w:ascii="Tahoma" w:hAnsi="Tahoma" w:cs="Tahoma"/>
        </w:rPr>
        <w:t xml:space="preserve">Postfach, </w:t>
      </w:r>
      <w:r>
        <w:rPr>
          <w:rFonts w:ascii="Tahoma" w:hAnsi="Tahoma" w:cs="Tahoma"/>
        </w:rPr>
        <w:t>8610 Uster, einzureichen.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jc w:val="righ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Bitte wenden!</w:t>
      </w: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/>
        </w:rPr>
        <w:lastRenderedPageBreak/>
        <w:t>Die nachfolgenden 15 Stimmberechtigten der Stadt Uster unterzeichnen diesen Wahlvorschlag:</w:t>
      </w:r>
    </w:p>
    <w:p w:rsidR="00F7783B" w:rsidRDefault="00F7783B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F7783B">
        <w:tc>
          <w:tcPr>
            <w:tcW w:w="4567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9" w:name="_GoBack"/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bookmarkEnd w:id="9"/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1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1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2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2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2" w:name="Text2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5" w:name="Text3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5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6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8" w:name="Text3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8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9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0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1" w:name="Text3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3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4" w:name="Text3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4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5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6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7" w:name="Text4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7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8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9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0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0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1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2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3" w:name="Text4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3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4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5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6" w:name="Text5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6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7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9" w:name="Text5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9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0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1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2" w:name="Text5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2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3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F7783B" w:rsidRDefault="00F7783B" w:rsidP="007A36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A67EC6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 w:rsidR="007A36FB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4"/>
          </w:p>
        </w:tc>
      </w:tr>
    </w:tbl>
    <w:p w:rsidR="00F7783B" w:rsidRDefault="00F7783B">
      <w:pPr>
        <w:rPr>
          <w:rFonts w:ascii="Tahoma" w:hAnsi="Tahoma" w:cs="Tahoma"/>
          <w:sz w:val="2"/>
        </w:rPr>
      </w:pPr>
    </w:p>
    <w:sectPr w:rsidR="00F7783B">
      <w:headerReference w:type="even" r:id="rId6"/>
      <w:headerReference w:type="default" r:id="rId7"/>
      <w:footnotePr>
        <w:numRestart w:val="eachSect"/>
      </w:footnotePr>
      <w:pgSz w:w="16834" w:h="11909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BF" w:rsidRDefault="00BE72BF">
      <w:r>
        <w:separator/>
      </w:r>
    </w:p>
  </w:endnote>
  <w:endnote w:type="continuationSeparator" w:id="0">
    <w:p w:rsidR="00BE72BF" w:rsidRDefault="00BE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BF" w:rsidRDefault="00BE72BF">
      <w:r>
        <w:separator/>
      </w:r>
    </w:p>
  </w:footnote>
  <w:footnote w:type="continuationSeparator" w:id="0">
    <w:p w:rsidR="00BE72BF" w:rsidRDefault="00BE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3B" w:rsidRDefault="00F7783B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3B" w:rsidRDefault="00F7783B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TcmpN37FoJEKLcWI4LbPDkI4vw2lDUj35MMTIAjgc/zYdP2iZYw9iKjYix7tbG7qeyqFyYFmcUjnsw8cRGABw==" w:salt="xdXzTjNa2LtbR3dV4k+Km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56"/>
    <w:rsid w:val="00270F94"/>
    <w:rsid w:val="002E4EC2"/>
    <w:rsid w:val="00351CA2"/>
    <w:rsid w:val="003A021D"/>
    <w:rsid w:val="003F1B78"/>
    <w:rsid w:val="00481B47"/>
    <w:rsid w:val="00552B0C"/>
    <w:rsid w:val="00670CCD"/>
    <w:rsid w:val="007A36FB"/>
    <w:rsid w:val="00890076"/>
    <w:rsid w:val="008B2DA3"/>
    <w:rsid w:val="00935D64"/>
    <w:rsid w:val="0094188E"/>
    <w:rsid w:val="009F00C3"/>
    <w:rsid w:val="00A06497"/>
    <w:rsid w:val="00A67EC6"/>
    <w:rsid w:val="00B33905"/>
    <w:rsid w:val="00B83152"/>
    <w:rsid w:val="00BC500B"/>
    <w:rsid w:val="00BE72BF"/>
    <w:rsid w:val="00D23E27"/>
    <w:rsid w:val="00DB1BA4"/>
    <w:rsid w:val="00F20C42"/>
    <w:rsid w:val="00F7783B"/>
    <w:rsid w:val="00F9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593970"/>
  <w15:chartTrackingRefBased/>
  <w15:docId w15:val="{D6D2EC8C-8010-483E-B5A8-528065ED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6B3EE641.dotm</Template>
  <TotalTime>0</TotalTime>
  <Pages>2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subject/>
  <dc:creator>Monika Grau</dc:creator>
  <cp:keywords/>
  <dc:description/>
  <cp:lastModifiedBy>Grau Monika, Stadtkanzlei</cp:lastModifiedBy>
  <cp:revision>4</cp:revision>
  <cp:lastPrinted>2013-08-12T14:22:00Z</cp:lastPrinted>
  <dcterms:created xsi:type="dcterms:W3CDTF">2020-06-08T15:20:00Z</dcterms:created>
  <dcterms:modified xsi:type="dcterms:W3CDTF">2020-06-08T15:21:00Z</dcterms:modified>
</cp:coreProperties>
</file>