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bookmarkStart w:id="1" w:name="_GoBack"/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bookmarkEnd w:id="1"/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Ersatzwahl </w:t>
      </w:r>
      <w:r w:rsidR="00ED655F" w:rsidRPr="00ED655F">
        <w:rPr>
          <w:rFonts w:ascii="Tahoma" w:hAnsi="Tahoma" w:cs="Tahoma"/>
          <w:b/>
        </w:rPr>
        <w:t>des Notars resp. der Notarin</w:t>
      </w:r>
      <w:r w:rsidR="00ED655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für den Rest der Amtsdauer </w:t>
      </w:r>
      <w:r w:rsidR="000F6577">
        <w:rPr>
          <w:rFonts w:ascii="Tahoma" w:hAnsi="Tahoma" w:cs="Tahoma"/>
        </w:rPr>
        <w:t>2018–2022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0F6577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0F6577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0F6577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3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705E14">
              <w:rPr>
                <w:rFonts w:ascii="Tahoma" w:hAnsi="Tahoma" w:cs="Tahoma"/>
              </w:rPr>
            </w:r>
            <w:r w:rsidR="00705E14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0F6577" w:rsidRDefault="000F6577" w:rsidP="000F6577">
      <w:pPr>
        <w:pStyle w:val="Textkrper"/>
        <w:rPr>
          <w:rFonts w:ascii="Tahoma" w:hAnsi="Tahoma" w:cs="Tahoma"/>
        </w:rPr>
      </w:pPr>
      <w:r>
        <w:rPr>
          <w:rFonts w:ascii="Tahoma" w:hAnsi="Tahoma" w:cs="Tahoma"/>
        </w:rPr>
        <w:t>Die zur Wahl vorgeschlagene Person muss im Kanton Zürich stimmberechtigt und im Besitze des vom Obergericht des Kantons Zürich erteilten Wahlfähig</w:t>
      </w:r>
      <w:r>
        <w:rPr>
          <w:rFonts w:ascii="Tahoma" w:hAnsi="Tahoma" w:cs="Tahoma"/>
        </w:rPr>
        <w:softHyphen/>
        <w:t>keitszeugnisses (bitte Kopie beilegen) sein.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0F6577" w:rsidRDefault="000F6577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5565F4">
        <w:rPr>
          <w:rFonts w:ascii="Tahoma" w:hAnsi="Tahoma" w:cs="Tahoma"/>
          <w:b/>
          <w:bCs/>
        </w:rPr>
        <w:t>Mittwoch, 29</w:t>
      </w:r>
      <w:r w:rsidR="000F6577">
        <w:rPr>
          <w:rFonts w:ascii="Tahoma" w:hAnsi="Tahoma" w:cs="Tahoma"/>
          <w:b/>
          <w:bCs/>
        </w:rPr>
        <w:t>. Januar 2020,</w:t>
      </w:r>
      <w:r>
        <w:rPr>
          <w:rFonts w:ascii="Tahoma" w:hAnsi="Tahoma" w:cs="Tahoma"/>
        </w:rPr>
        <w:t xml:space="preserve"> dem Stadtrat Uster, Gotthardweg 1, </w:t>
      </w:r>
      <w:r w:rsidR="000F6577">
        <w:rPr>
          <w:rFonts w:ascii="Tahoma" w:hAnsi="Tahoma" w:cs="Tahoma"/>
        </w:rPr>
        <w:t>Postfach</w:t>
      </w:r>
      <w:r w:rsidR="008B2DA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>Die nachfolgenden 15 Stimmberechtigten de</w:t>
      </w:r>
      <w:r w:rsidR="000F6577">
        <w:rPr>
          <w:rFonts w:ascii="Tahoma" w:hAnsi="Tahoma" w:cs="Tahoma"/>
        </w:rPr>
        <w:t>s Notariatskreises</w:t>
      </w:r>
      <w:r>
        <w:rPr>
          <w:rFonts w:ascii="Tahoma" w:hAnsi="Tahoma" w:cs="Tahoma"/>
        </w:rPr>
        <w:t xml:space="preserve">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6"/>
      <w:headerReference w:type="default" r:id="rId7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0C" w:rsidRDefault="00552B0C">
      <w:r>
        <w:separator/>
      </w:r>
    </w:p>
  </w:endnote>
  <w:endnote w:type="continuationSeparator" w:id="0">
    <w:p w:rsidR="00552B0C" w:rsidRDefault="0055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0C" w:rsidRDefault="00552B0C">
      <w:r>
        <w:separator/>
      </w:r>
    </w:p>
  </w:footnote>
  <w:footnote w:type="continuationSeparator" w:id="0">
    <w:p w:rsidR="00552B0C" w:rsidRDefault="0055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1WJ8CiegaHtY1iar1mhgymZE0Xk3NocBujqIcWJyDrsLCzyR3s7OyXrMsLE8Bj1KU5hHF3h/fjuXuJVTU6vzw==" w:salt="wP88+VN//iwlzHWweFiIf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6"/>
    <w:rsid w:val="000F6577"/>
    <w:rsid w:val="002601BA"/>
    <w:rsid w:val="00524E65"/>
    <w:rsid w:val="00552B0C"/>
    <w:rsid w:val="005565F4"/>
    <w:rsid w:val="00701F41"/>
    <w:rsid w:val="00705E14"/>
    <w:rsid w:val="007A36FB"/>
    <w:rsid w:val="00890076"/>
    <w:rsid w:val="008B2DA3"/>
    <w:rsid w:val="00935D64"/>
    <w:rsid w:val="009F00C3"/>
    <w:rsid w:val="00A67EC6"/>
    <w:rsid w:val="00B33905"/>
    <w:rsid w:val="00ED655F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63A239-F6A3-46C3-84A2-4D4AE63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76563CCA.dotm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subject/>
  <dc:creator>Monika Grau</dc:creator>
  <cp:keywords/>
  <dc:description/>
  <cp:lastModifiedBy>Grau Monika, Stadtkanzlei</cp:lastModifiedBy>
  <cp:revision>3</cp:revision>
  <cp:lastPrinted>2013-08-12T14:22:00Z</cp:lastPrinted>
  <dcterms:created xsi:type="dcterms:W3CDTF">2020-01-20T13:31:00Z</dcterms:created>
  <dcterms:modified xsi:type="dcterms:W3CDTF">2020-01-20T13:32:00Z</dcterms:modified>
</cp:coreProperties>
</file>