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7" w:rsidRDefault="009B2277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bookmarkStart w:id="0" w:name="_GoBack"/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bookmarkEnd w:id="0"/>
      <w:r>
        <w:rPr>
          <w:b w:val="0"/>
          <w:bCs/>
          <w:smallCaps w:val="0"/>
          <w:sz w:val="20"/>
          <w:u w:val="single"/>
        </w:rPr>
        <w:fldChar w:fldCharType="end"/>
      </w:r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9B2277" w:rsidRDefault="009B2277">
      <w:pPr>
        <w:rPr>
          <w:rFonts w:ascii="Tahoma" w:hAnsi="Tahoma" w:cs="Tahoma"/>
        </w:rPr>
      </w:pPr>
    </w:p>
    <w:p w:rsidR="009B2277" w:rsidRDefault="009B22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Erneuerungswahl von </w:t>
      </w:r>
      <w:r w:rsidR="00C0285E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Mitgliedern </w:t>
      </w:r>
      <w:r w:rsidR="00C0285E">
        <w:rPr>
          <w:rFonts w:ascii="Tahoma" w:hAnsi="Tahoma" w:cs="Tahoma"/>
        </w:rPr>
        <w:t xml:space="preserve">und des Präsidiums </w:t>
      </w:r>
      <w:r>
        <w:rPr>
          <w:rFonts w:ascii="Tahoma" w:hAnsi="Tahoma" w:cs="Tahoma"/>
        </w:rPr>
        <w:t xml:space="preserve">der </w:t>
      </w:r>
      <w:r w:rsidRPr="00262C09">
        <w:rPr>
          <w:rFonts w:ascii="Tahoma" w:hAnsi="Tahoma" w:cs="Tahoma"/>
          <w:b/>
        </w:rPr>
        <w:t>Primarschulpflege Uster</w:t>
      </w:r>
      <w:r>
        <w:rPr>
          <w:rFonts w:ascii="Tahoma" w:hAnsi="Tahoma" w:cs="Tahoma"/>
        </w:rPr>
        <w:t xml:space="preserve"> für die Amtsdauer 20</w:t>
      </w:r>
      <w:r w:rsidR="00C0285E">
        <w:rPr>
          <w:rFonts w:ascii="Tahoma" w:hAnsi="Tahoma" w:cs="Tahoma"/>
        </w:rPr>
        <w:t>1</w:t>
      </w:r>
      <w:r w:rsidR="00CD45BB">
        <w:rPr>
          <w:rFonts w:ascii="Tahoma" w:hAnsi="Tahoma" w:cs="Tahoma"/>
        </w:rPr>
        <w:t>8–2022</w:t>
      </w:r>
      <w:r>
        <w:rPr>
          <w:rFonts w:ascii="Tahoma" w:hAnsi="Tahoma" w:cs="Tahoma"/>
        </w:rPr>
        <w:t xml:space="preserve"> werden vorgeschlagen:</w:t>
      </w:r>
    </w:p>
    <w:p w:rsidR="009B2277" w:rsidRDefault="009B2277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Mitglieder:</w:t>
      </w:r>
    </w:p>
    <w:p w:rsidR="00C0285E" w:rsidRDefault="00C0285E" w:rsidP="00C0285E">
      <w:pPr>
        <w:pStyle w:val="Kopfzeile"/>
        <w:tabs>
          <w:tab w:val="clear" w:pos="4819"/>
          <w:tab w:val="clear" w:pos="9071"/>
        </w:tabs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C0285E" w:rsidTr="00A73A1F">
        <w:tc>
          <w:tcPr>
            <w:tcW w:w="288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C0285E" w:rsidRDefault="00C0285E" w:rsidP="00C0285E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Präsidium:</w:t>
      </w:r>
    </w:p>
    <w:p w:rsidR="00C0285E" w:rsidRDefault="00C0285E" w:rsidP="00C0285E">
      <w:pPr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C0285E" w:rsidTr="00A73A1F">
        <w:tc>
          <w:tcPr>
            <w:tcW w:w="288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A22F49">
              <w:rPr>
                <w:rFonts w:ascii="Tahoma" w:hAnsi="Tahoma" w:cs="Tahoma"/>
                <w:sz w:val="18"/>
                <w:szCs w:val="18"/>
              </w:rPr>
            </w:r>
            <w:r w:rsidR="00A22F4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C0285E" w:rsidRDefault="00C0285E" w:rsidP="00C0285E">
      <w:pPr>
        <w:pStyle w:val="Textkrper"/>
        <w:rPr>
          <w:rFonts w:ascii="Tahoma" w:hAnsi="Tahoma" w:cs="Tahoma"/>
        </w:rPr>
      </w:pPr>
    </w:p>
    <w:p w:rsidR="00C0285E" w:rsidRDefault="00C0285E" w:rsidP="00C0285E">
      <w:pPr>
        <w:pStyle w:val="Textkrper"/>
        <w:rPr>
          <w:rFonts w:ascii="Tahoma" w:hAnsi="Tahoma" w:cs="Tahoma"/>
        </w:rPr>
      </w:pPr>
      <w:r>
        <w:rPr>
          <w:rFonts w:ascii="Tahoma" w:hAnsi="Tahoma" w:cs="Tahoma"/>
        </w:rPr>
        <w:t>Für das Präsidium kann nur in Vorschlag gebracht werden, wer zugleich als Mitglied vorgeschlagen wird.</w:t>
      </w:r>
      <w:r w:rsidR="00262C09">
        <w:rPr>
          <w:rFonts w:ascii="Tahoma" w:hAnsi="Tahoma" w:cs="Tahoma"/>
        </w:rPr>
        <w:t xml:space="preserve"> Zur Wahl vorgeschlagene Personen müssen in der Stadt Uster stimmberechtigt sein.</w:t>
      </w:r>
    </w:p>
    <w:p w:rsidR="009B2277" w:rsidRDefault="009B2277">
      <w:pPr>
        <w:tabs>
          <w:tab w:val="right" w:pos="15451"/>
        </w:tabs>
        <w:spacing w:before="12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</w:rPr>
        <w:t xml:space="preserve">Der Wahlvorschlag ist bis spätestens </w:t>
      </w:r>
      <w:r w:rsidR="001D2EAF">
        <w:rPr>
          <w:rFonts w:ascii="Tahoma" w:hAnsi="Tahoma" w:cs="Tahoma"/>
          <w:b/>
          <w:bCs/>
        </w:rPr>
        <w:t>M</w:t>
      </w:r>
      <w:r w:rsidR="009A5087">
        <w:rPr>
          <w:rFonts w:ascii="Tahoma" w:hAnsi="Tahoma" w:cs="Tahoma"/>
          <w:b/>
          <w:bCs/>
        </w:rPr>
        <w:t>ittwoch</w:t>
      </w:r>
      <w:r w:rsidR="001D2EAF">
        <w:rPr>
          <w:rFonts w:ascii="Tahoma" w:hAnsi="Tahoma" w:cs="Tahoma"/>
          <w:b/>
          <w:bCs/>
        </w:rPr>
        <w:t>, 1</w:t>
      </w:r>
      <w:r w:rsidR="009A5087">
        <w:rPr>
          <w:rFonts w:ascii="Tahoma" w:hAnsi="Tahoma" w:cs="Tahoma"/>
          <w:b/>
          <w:bCs/>
        </w:rPr>
        <w:t>7</w:t>
      </w:r>
      <w:r w:rsidR="001D2EAF">
        <w:rPr>
          <w:rFonts w:ascii="Tahoma" w:hAnsi="Tahoma" w:cs="Tahoma"/>
          <w:b/>
          <w:bCs/>
        </w:rPr>
        <w:t xml:space="preserve">. </w:t>
      </w:r>
      <w:r w:rsidR="009A5087">
        <w:rPr>
          <w:rFonts w:ascii="Tahoma" w:hAnsi="Tahoma" w:cs="Tahoma"/>
          <w:b/>
          <w:bCs/>
        </w:rPr>
        <w:t>Janua</w:t>
      </w:r>
      <w:r w:rsidR="001D2EAF">
        <w:rPr>
          <w:rFonts w:ascii="Tahoma" w:hAnsi="Tahoma" w:cs="Tahoma"/>
          <w:b/>
          <w:bCs/>
        </w:rPr>
        <w:t>r 201</w:t>
      </w:r>
      <w:r w:rsidR="009A5087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</w:rPr>
        <w:t xml:space="preserve"> de</w:t>
      </w:r>
      <w:r w:rsidR="001D2EAF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Stadt</w:t>
      </w:r>
      <w:r w:rsidR="001D2EAF">
        <w:rPr>
          <w:rFonts w:ascii="Tahoma" w:hAnsi="Tahoma" w:cs="Tahoma"/>
        </w:rPr>
        <w:t>rat</w:t>
      </w:r>
      <w:r>
        <w:rPr>
          <w:rFonts w:ascii="Tahoma" w:hAnsi="Tahoma" w:cs="Tahoma"/>
        </w:rPr>
        <w:t xml:space="preserve"> Uster, </w:t>
      </w:r>
      <w:r w:rsidR="00EE3A83">
        <w:rPr>
          <w:rFonts w:ascii="Tahoma" w:hAnsi="Tahoma" w:cs="Tahoma"/>
        </w:rPr>
        <w:t>Gotthardweg 1</w:t>
      </w:r>
      <w:r>
        <w:rPr>
          <w:rFonts w:ascii="Tahoma" w:hAnsi="Tahoma" w:cs="Tahoma"/>
        </w:rPr>
        <w:t xml:space="preserve">, </w:t>
      </w:r>
      <w:r w:rsidR="001D2EAF">
        <w:rPr>
          <w:rFonts w:ascii="Tahoma" w:hAnsi="Tahoma" w:cs="Tahoma"/>
        </w:rPr>
        <w:t xml:space="preserve">Postfach 1442, </w:t>
      </w:r>
      <w:r>
        <w:rPr>
          <w:rFonts w:ascii="Tahoma" w:hAnsi="Tahoma" w:cs="Tahoma"/>
        </w:rPr>
        <w:t>8610 Uster, einzureichen.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 w:val="24"/>
        </w:rPr>
        <w:t>Bitte wenden!</w:t>
      </w:r>
    </w:p>
    <w:p w:rsidR="009B2277" w:rsidRDefault="009B2277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9B2277" w:rsidRDefault="009B2277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9B2277">
        <w:tc>
          <w:tcPr>
            <w:tcW w:w="4567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262C09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9B2277" w:rsidRDefault="009B2277">
      <w:pPr>
        <w:rPr>
          <w:rFonts w:ascii="Tahoma" w:hAnsi="Tahoma" w:cs="Tahoma"/>
          <w:sz w:val="2"/>
        </w:rPr>
      </w:pPr>
    </w:p>
    <w:sectPr w:rsidR="009B2277">
      <w:headerReference w:type="even" r:id="rId7"/>
      <w:headerReference w:type="default" r:id="rId8"/>
      <w:footnotePr>
        <w:numRestart w:val="eachSect"/>
      </w:footnotePr>
      <w:pgSz w:w="16834" w:h="11909" w:orient="landscape"/>
      <w:pgMar w:top="284" w:right="567" w:bottom="35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AF" w:rsidRDefault="001D2EAF">
      <w:r>
        <w:separator/>
      </w:r>
    </w:p>
  </w:endnote>
  <w:endnote w:type="continuationSeparator" w:id="0">
    <w:p w:rsidR="001D2EAF" w:rsidRDefault="001D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AF" w:rsidRDefault="001D2EAF">
      <w:r>
        <w:separator/>
      </w:r>
    </w:p>
  </w:footnote>
  <w:footnote w:type="continuationSeparator" w:id="0">
    <w:p w:rsidR="001D2EAF" w:rsidRDefault="001D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AF" w:rsidRDefault="001D2EAF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AF" w:rsidRDefault="001D2EAF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MzFjHR+P429wWv1ivnGElmh5ok=" w:salt="zI2NQ4IPnuhbBrLlf6zz8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7"/>
    <w:rsid w:val="000C4BBD"/>
    <w:rsid w:val="000E4E22"/>
    <w:rsid w:val="001873A5"/>
    <w:rsid w:val="001D2EAF"/>
    <w:rsid w:val="00262C09"/>
    <w:rsid w:val="00364A23"/>
    <w:rsid w:val="00475F58"/>
    <w:rsid w:val="00547863"/>
    <w:rsid w:val="007B0106"/>
    <w:rsid w:val="00815D83"/>
    <w:rsid w:val="00860314"/>
    <w:rsid w:val="00891D29"/>
    <w:rsid w:val="009A5087"/>
    <w:rsid w:val="009B2277"/>
    <w:rsid w:val="00A22F49"/>
    <w:rsid w:val="00A73A1F"/>
    <w:rsid w:val="00A80216"/>
    <w:rsid w:val="00B846BE"/>
    <w:rsid w:val="00BD5333"/>
    <w:rsid w:val="00C0285E"/>
    <w:rsid w:val="00CD45BB"/>
    <w:rsid w:val="00E33697"/>
    <w:rsid w:val="00EE3A83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1495FD10.dotm</Template>
  <TotalTime>0</TotalTime>
  <Pages>2</Pages>
  <Words>592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3</cp:revision>
  <cp:lastPrinted>2005-01-24T12:44:00Z</cp:lastPrinted>
  <dcterms:created xsi:type="dcterms:W3CDTF">2018-01-05T14:24:00Z</dcterms:created>
  <dcterms:modified xsi:type="dcterms:W3CDTF">2018-01-05T14:24:00Z</dcterms:modified>
</cp:coreProperties>
</file>