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960"/>
      </w:tblGrid>
      <w:tr w:rsidR="006443AF" w:rsidRPr="005146EA" w:rsidTr="004B281C">
        <w:tc>
          <w:tcPr>
            <w:tcW w:w="8960" w:type="dxa"/>
          </w:tcPr>
          <w:p w:rsidR="006443AF" w:rsidRPr="005146EA" w:rsidRDefault="005146EA" w:rsidP="00FA58C7">
            <w:pPr>
              <w:pStyle w:val="Betreff"/>
            </w:pPr>
            <w:bookmarkStart w:id="0" w:name="Subject" w:colFirst="0" w:colLast="0"/>
            <w:r w:rsidRPr="005146EA">
              <w:t>WAHLBÜRO USTER AMTSDAUER 201</w:t>
            </w:r>
            <w:r w:rsidR="00FA58C7">
              <w:t>8–</w:t>
            </w:r>
            <w:r w:rsidRPr="005146EA">
              <w:t>20</w:t>
            </w:r>
            <w:r w:rsidR="00FA58C7">
              <w:t>22</w:t>
            </w:r>
          </w:p>
        </w:tc>
      </w:tr>
      <w:bookmarkEnd w:id="0"/>
    </w:tbl>
    <w:p w:rsidR="000A7BE1" w:rsidRPr="005146EA" w:rsidRDefault="000A7BE1" w:rsidP="000A7BE1">
      <w:pPr>
        <w:sectPr w:rsidR="000A7BE1" w:rsidRPr="005146EA" w:rsidSect="0053168D">
          <w:headerReference w:type="default" r:id="rId9"/>
          <w:footerReference w:type="default" r:id="rId10"/>
          <w:type w:val="continuous"/>
          <w:pgSz w:w="11906" w:h="16838" w:code="9"/>
          <w:pgMar w:top="2517" w:right="1361" w:bottom="851" w:left="1701" w:header="879" w:footer="595" w:gutter="0"/>
          <w:cols w:space="708"/>
          <w:docGrid w:linePitch="360"/>
        </w:sectPr>
      </w:pPr>
    </w:p>
    <w:p w:rsidR="001543B5" w:rsidRPr="005146EA" w:rsidRDefault="001543B5"/>
    <w:p w:rsidR="005146EA" w:rsidRDefault="005146EA" w:rsidP="000B29E0">
      <w:pPr>
        <w:tabs>
          <w:tab w:val="left" w:pos="3402"/>
          <w:tab w:val="left" w:pos="6804"/>
          <w:tab w:val="right" w:pos="8930"/>
        </w:tabs>
        <w:rPr>
          <w:rFonts w:cs="Tahoma"/>
        </w:rPr>
      </w:pPr>
      <w:r>
        <w:rPr>
          <w:rFonts w:cs="Tahoma"/>
        </w:rPr>
        <w:t>Name:</w:t>
      </w:r>
      <w:r w:rsidR="00EC72C2">
        <w:rPr>
          <w:rFonts w:cs="Tahoma"/>
        </w:rPr>
        <w:t xml:space="preserve"> </w:t>
      </w:r>
      <w:r w:rsidR="002A05E7" w:rsidRPr="002A05E7">
        <w:rPr>
          <w:rFonts w:cs="Tahoma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2A05E7" w:rsidRPr="002A05E7">
        <w:rPr>
          <w:rFonts w:cs="Tahoma"/>
          <w:u w:val="single"/>
        </w:rPr>
        <w:instrText xml:space="preserve"> FORMTEXT </w:instrText>
      </w:r>
      <w:r w:rsidR="002A05E7" w:rsidRPr="002A05E7">
        <w:rPr>
          <w:rFonts w:cs="Tahoma"/>
          <w:u w:val="single"/>
        </w:rPr>
      </w:r>
      <w:r w:rsidR="002A05E7" w:rsidRPr="002A05E7">
        <w:rPr>
          <w:rFonts w:cs="Tahoma"/>
          <w:u w:val="single"/>
        </w:rPr>
        <w:fldChar w:fldCharType="separate"/>
      </w:r>
      <w:bookmarkStart w:id="4" w:name="_GoBack"/>
      <w:r w:rsidR="002A05E7" w:rsidRPr="002A05E7">
        <w:rPr>
          <w:rFonts w:cs="Tahoma"/>
          <w:noProof/>
          <w:u w:val="single"/>
        </w:rPr>
        <w:t> </w:t>
      </w:r>
      <w:r w:rsidR="002A05E7" w:rsidRPr="002A05E7">
        <w:rPr>
          <w:rFonts w:cs="Tahoma"/>
          <w:noProof/>
          <w:u w:val="single"/>
        </w:rPr>
        <w:t> </w:t>
      </w:r>
      <w:r w:rsidR="002A05E7" w:rsidRPr="002A05E7">
        <w:rPr>
          <w:rFonts w:cs="Tahoma"/>
          <w:noProof/>
          <w:u w:val="single"/>
        </w:rPr>
        <w:t> </w:t>
      </w:r>
      <w:r w:rsidR="002A05E7" w:rsidRPr="002A05E7">
        <w:rPr>
          <w:rFonts w:cs="Tahoma"/>
          <w:noProof/>
          <w:u w:val="single"/>
        </w:rPr>
        <w:t> </w:t>
      </w:r>
      <w:r w:rsidR="002A05E7" w:rsidRPr="002A05E7">
        <w:rPr>
          <w:rFonts w:cs="Tahoma"/>
          <w:noProof/>
          <w:u w:val="single"/>
        </w:rPr>
        <w:t> </w:t>
      </w:r>
      <w:bookmarkEnd w:id="4"/>
      <w:r w:rsidR="002A05E7" w:rsidRPr="002A05E7">
        <w:rPr>
          <w:rFonts w:cs="Tahoma"/>
          <w:u w:val="single"/>
        </w:rPr>
        <w:fldChar w:fldCharType="end"/>
      </w:r>
      <w:bookmarkEnd w:id="3"/>
      <w:r w:rsidR="00EC3072" w:rsidRPr="002A05E7">
        <w:rPr>
          <w:rFonts w:cs="Tahoma"/>
          <w:u w:val="single"/>
        </w:rPr>
        <w:tab/>
      </w:r>
      <w:r>
        <w:rPr>
          <w:rFonts w:cs="Tahoma"/>
        </w:rPr>
        <w:t>Vorname:</w:t>
      </w:r>
      <w:r w:rsidR="00EC72C2">
        <w:rPr>
          <w:rFonts w:cs="Tahoma"/>
        </w:rPr>
        <w:t xml:space="preserve"> </w:t>
      </w:r>
      <w:r w:rsidR="002A05E7" w:rsidRPr="002A05E7">
        <w:rPr>
          <w:rFonts w:cs="Tahoma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2A05E7" w:rsidRPr="002A05E7">
        <w:rPr>
          <w:rFonts w:cs="Tahoma"/>
          <w:u w:val="single"/>
        </w:rPr>
        <w:instrText xml:space="preserve"> FORMTEXT </w:instrText>
      </w:r>
      <w:r w:rsidR="002A05E7" w:rsidRPr="002A05E7">
        <w:rPr>
          <w:rFonts w:cs="Tahoma"/>
          <w:u w:val="single"/>
        </w:rPr>
      </w:r>
      <w:r w:rsidR="002A05E7" w:rsidRPr="002A05E7">
        <w:rPr>
          <w:rFonts w:cs="Tahoma"/>
          <w:u w:val="single"/>
        </w:rPr>
        <w:fldChar w:fldCharType="separate"/>
      </w:r>
      <w:r w:rsidR="002A05E7" w:rsidRPr="002A05E7">
        <w:rPr>
          <w:rFonts w:cs="Tahoma"/>
          <w:noProof/>
          <w:u w:val="single"/>
        </w:rPr>
        <w:t> </w:t>
      </w:r>
      <w:r w:rsidR="002A05E7" w:rsidRPr="002A05E7">
        <w:rPr>
          <w:rFonts w:cs="Tahoma"/>
          <w:noProof/>
          <w:u w:val="single"/>
        </w:rPr>
        <w:t> </w:t>
      </w:r>
      <w:r w:rsidR="002A05E7" w:rsidRPr="002A05E7">
        <w:rPr>
          <w:rFonts w:cs="Tahoma"/>
          <w:noProof/>
          <w:u w:val="single"/>
        </w:rPr>
        <w:t> </w:t>
      </w:r>
      <w:r w:rsidR="002A05E7" w:rsidRPr="002A05E7">
        <w:rPr>
          <w:rFonts w:cs="Tahoma"/>
          <w:noProof/>
          <w:u w:val="single"/>
        </w:rPr>
        <w:t> </w:t>
      </w:r>
      <w:r w:rsidR="002A05E7" w:rsidRPr="002A05E7">
        <w:rPr>
          <w:rFonts w:cs="Tahoma"/>
          <w:noProof/>
          <w:u w:val="single"/>
        </w:rPr>
        <w:t> </w:t>
      </w:r>
      <w:r w:rsidR="002A05E7" w:rsidRPr="002A05E7">
        <w:rPr>
          <w:rFonts w:cs="Tahoma"/>
          <w:u w:val="single"/>
        </w:rPr>
        <w:fldChar w:fldCharType="end"/>
      </w:r>
      <w:bookmarkEnd w:id="5"/>
      <w:r w:rsidRPr="002A05E7">
        <w:rPr>
          <w:rFonts w:cs="Tahoma"/>
          <w:u w:val="single"/>
        </w:rPr>
        <w:tab/>
      </w:r>
      <w:r>
        <w:rPr>
          <w:rFonts w:cs="Tahoma"/>
        </w:rPr>
        <w:t>Jahrgang:</w:t>
      </w:r>
      <w:r w:rsidR="00EC72C2">
        <w:rPr>
          <w:rFonts w:cs="Tahoma"/>
        </w:rPr>
        <w:t xml:space="preserve"> </w:t>
      </w:r>
      <w:r w:rsidR="002A05E7" w:rsidRPr="002A05E7">
        <w:rPr>
          <w:rFonts w:cs="Tahoma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A05E7" w:rsidRPr="002A05E7">
        <w:rPr>
          <w:rFonts w:cs="Tahoma"/>
          <w:u w:val="single"/>
        </w:rPr>
        <w:instrText xml:space="preserve"> FORMTEXT </w:instrText>
      </w:r>
      <w:r w:rsidR="002A05E7" w:rsidRPr="002A05E7">
        <w:rPr>
          <w:rFonts w:cs="Tahoma"/>
          <w:u w:val="single"/>
        </w:rPr>
      </w:r>
      <w:r w:rsidR="002A05E7" w:rsidRPr="002A05E7">
        <w:rPr>
          <w:rFonts w:cs="Tahoma"/>
          <w:u w:val="single"/>
        </w:rPr>
        <w:fldChar w:fldCharType="separate"/>
      </w:r>
      <w:r w:rsidR="002A05E7" w:rsidRPr="002A05E7">
        <w:rPr>
          <w:rFonts w:cs="Tahoma"/>
          <w:noProof/>
          <w:u w:val="single"/>
        </w:rPr>
        <w:t> </w:t>
      </w:r>
      <w:r w:rsidR="002A05E7" w:rsidRPr="002A05E7">
        <w:rPr>
          <w:rFonts w:cs="Tahoma"/>
          <w:noProof/>
          <w:u w:val="single"/>
        </w:rPr>
        <w:t> </w:t>
      </w:r>
      <w:r w:rsidR="002A05E7" w:rsidRPr="002A05E7">
        <w:rPr>
          <w:rFonts w:cs="Tahoma"/>
          <w:noProof/>
          <w:u w:val="single"/>
        </w:rPr>
        <w:t> </w:t>
      </w:r>
      <w:r w:rsidR="002A05E7" w:rsidRPr="002A05E7">
        <w:rPr>
          <w:rFonts w:cs="Tahoma"/>
          <w:noProof/>
          <w:u w:val="single"/>
        </w:rPr>
        <w:t> </w:t>
      </w:r>
      <w:r w:rsidR="002A05E7" w:rsidRPr="002A05E7">
        <w:rPr>
          <w:rFonts w:cs="Tahoma"/>
          <w:noProof/>
          <w:u w:val="single"/>
        </w:rPr>
        <w:t> </w:t>
      </w:r>
      <w:r w:rsidR="002A05E7" w:rsidRPr="002A05E7">
        <w:rPr>
          <w:rFonts w:cs="Tahoma"/>
          <w:u w:val="single"/>
        </w:rPr>
        <w:fldChar w:fldCharType="end"/>
      </w:r>
      <w:r w:rsidRPr="002A05E7">
        <w:rPr>
          <w:rFonts w:cs="Tahoma"/>
          <w:u w:val="single"/>
        </w:rPr>
        <w:tab/>
      </w:r>
    </w:p>
    <w:p w:rsidR="005146EA" w:rsidRDefault="005146EA" w:rsidP="005146EA">
      <w:pPr>
        <w:tabs>
          <w:tab w:val="left" w:leader="underscore" w:pos="10348"/>
        </w:tabs>
        <w:rPr>
          <w:rFonts w:cs="Tahoma"/>
        </w:rPr>
      </w:pPr>
    </w:p>
    <w:p w:rsidR="005146EA" w:rsidRDefault="005146EA" w:rsidP="000B29E0">
      <w:pPr>
        <w:tabs>
          <w:tab w:val="right" w:pos="8930"/>
        </w:tabs>
        <w:rPr>
          <w:rFonts w:cs="Tahoma"/>
        </w:rPr>
      </w:pPr>
      <w:r>
        <w:rPr>
          <w:rFonts w:cs="Tahoma"/>
        </w:rPr>
        <w:t>Privatadresse:</w:t>
      </w:r>
      <w:r w:rsidR="00F21D11">
        <w:rPr>
          <w:rFonts w:cs="Tahoma"/>
        </w:rPr>
        <w:t xml:space="preserve"> </w:t>
      </w:r>
      <w:r w:rsidR="002A05E7" w:rsidRPr="002A05E7">
        <w:rPr>
          <w:rFonts w:cs="Tahoma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A05E7" w:rsidRPr="002A05E7">
        <w:rPr>
          <w:rFonts w:cs="Tahoma"/>
          <w:u w:val="single"/>
        </w:rPr>
        <w:instrText xml:space="preserve"> FORMTEXT </w:instrText>
      </w:r>
      <w:r w:rsidR="002A05E7" w:rsidRPr="002A05E7">
        <w:rPr>
          <w:rFonts w:cs="Tahoma"/>
          <w:u w:val="single"/>
        </w:rPr>
      </w:r>
      <w:r w:rsidR="002A05E7" w:rsidRPr="002A05E7">
        <w:rPr>
          <w:rFonts w:cs="Tahoma"/>
          <w:u w:val="single"/>
        </w:rPr>
        <w:fldChar w:fldCharType="separate"/>
      </w:r>
      <w:r w:rsidR="002A05E7" w:rsidRPr="002A05E7">
        <w:rPr>
          <w:rFonts w:cs="Tahoma"/>
          <w:noProof/>
          <w:u w:val="single"/>
        </w:rPr>
        <w:t> </w:t>
      </w:r>
      <w:r w:rsidR="002A05E7" w:rsidRPr="002A05E7">
        <w:rPr>
          <w:rFonts w:cs="Tahoma"/>
          <w:noProof/>
          <w:u w:val="single"/>
        </w:rPr>
        <w:t> </w:t>
      </w:r>
      <w:r w:rsidR="002A05E7" w:rsidRPr="002A05E7">
        <w:rPr>
          <w:rFonts w:cs="Tahoma"/>
          <w:noProof/>
          <w:u w:val="single"/>
        </w:rPr>
        <w:t> </w:t>
      </w:r>
      <w:r w:rsidR="002A05E7" w:rsidRPr="002A05E7">
        <w:rPr>
          <w:rFonts w:cs="Tahoma"/>
          <w:noProof/>
          <w:u w:val="single"/>
        </w:rPr>
        <w:t> </w:t>
      </w:r>
      <w:r w:rsidR="002A05E7" w:rsidRPr="002A05E7">
        <w:rPr>
          <w:rFonts w:cs="Tahoma"/>
          <w:noProof/>
          <w:u w:val="single"/>
        </w:rPr>
        <w:t> </w:t>
      </w:r>
      <w:r w:rsidR="002A05E7" w:rsidRPr="002A05E7">
        <w:rPr>
          <w:rFonts w:cs="Tahoma"/>
          <w:u w:val="single"/>
        </w:rPr>
        <w:fldChar w:fldCharType="end"/>
      </w:r>
      <w:r w:rsidRPr="002A05E7">
        <w:rPr>
          <w:rFonts w:cs="Tahoma"/>
          <w:u w:val="single"/>
        </w:rPr>
        <w:tab/>
      </w:r>
    </w:p>
    <w:p w:rsidR="005146EA" w:rsidRDefault="005146EA" w:rsidP="005146EA">
      <w:pPr>
        <w:tabs>
          <w:tab w:val="left" w:leader="underscore" w:pos="3402"/>
          <w:tab w:val="left" w:leader="underscore" w:pos="6804"/>
          <w:tab w:val="left" w:leader="underscore" w:pos="10348"/>
        </w:tabs>
        <w:rPr>
          <w:rFonts w:cs="Tahoma"/>
        </w:rPr>
      </w:pPr>
    </w:p>
    <w:p w:rsidR="005146EA" w:rsidRDefault="005146EA" w:rsidP="000B29E0">
      <w:pPr>
        <w:tabs>
          <w:tab w:val="left" w:pos="2977"/>
          <w:tab w:val="left" w:pos="5954"/>
          <w:tab w:val="right" w:pos="8930"/>
        </w:tabs>
        <w:rPr>
          <w:rFonts w:cs="Tahoma"/>
        </w:rPr>
      </w:pPr>
      <w:r>
        <w:rPr>
          <w:rFonts w:cs="Tahoma"/>
        </w:rPr>
        <w:t>Tel. P:</w:t>
      </w:r>
      <w:r w:rsidR="00F21D11">
        <w:rPr>
          <w:rFonts w:cs="Tahoma"/>
        </w:rPr>
        <w:t xml:space="preserve"> </w:t>
      </w:r>
      <w:r w:rsidR="002A05E7" w:rsidRPr="002A05E7">
        <w:rPr>
          <w:rFonts w:cs="Tahoma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A05E7" w:rsidRPr="002A05E7">
        <w:rPr>
          <w:rFonts w:cs="Tahoma"/>
          <w:u w:val="single"/>
        </w:rPr>
        <w:instrText xml:space="preserve"> FORMTEXT </w:instrText>
      </w:r>
      <w:r w:rsidR="002A05E7" w:rsidRPr="002A05E7">
        <w:rPr>
          <w:rFonts w:cs="Tahoma"/>
          <w:u w:val="single"/>
        </w:rPr>
      </w:r>
      <w:r w:rsidR="002A05E7" w:rsidRPr="002A05E7">
        <w:rPr>
          <w:rFonts w:cs="Tahoma"/>
          <w:u w:val="single"/>
        </w:rPr>
        <w:fldChar w:fldCharType="separate"/>
      </w:r>
      <w:r w:rsidR="002A05E7" w:rsidRPr="002A05E7">
        <w:rPr>
          <w:rFonts w:cs="Tahoma"/>
          <w:noProof/>
          <w:u w:val="single"/>
        </w:rPr>
        <w:t> </w:t>
      </w:r>
      <w:r w:rsidR="002A05E7" w:rsidRPr="002A05E7">
        <w:rPr>
          <w:rFonts w:cs="Tahoma"/>
          <w:noProof/>
          <w:u w:val="single"/>
        </w:rPr>
        <w:t> </w:t>
      </w:r>
      <w:r w:rsidR="002A05E7" w:rsidRPr="002A05E7">
        <w:rPr>
          <w:rFonts w:cs="Tahoma"/>
          <w:noProof/>
          <w:u w:val="single"/>
        </w:rPr>
        <w:t> </w:t>
      </w:r>
      <w:r w:rsidR="002A05E7" w:rsidRPr="002A05E7">
        <w:rPr>
          <w:rFonts w:cs="Tahoma"/>
          <w:noProof/>
          <w:u w:val="single"/>
        </w:rPr>
        <w:t> </w:t>
      </w:r>
      <w:r w:rsidR="002A05E7" w:rsidRPr="002A05E7">
        <w:rPr>
          <w:rFonts w:cs="Tahoma"/>
          <w:noProof/>
          <w:u w:val="single"/>
        </w:rPr>
        <w:t> </w:t>
      </w:r>
      <w:r w:rsidR="002A05E7" w:rsidRPr="002A05E7">
        <w:rPr>
          <w:rFonts w:cs="Tahoma"/>
          <w:u w:val="single"/>
        </w:rPr>
        <w:fldChar w:fldCharType="end"/>
      </w:r>
      <w:r w:rsidRPr="002A05E7">
        <w:rPr>
          <w:rFonts w:cs="Tahoma"/>
          <w:u w:val="single"/>
        </w:rPr>
        <w:tab/>
      </w:r>
      <w:r>
        <w:rPr>
          <w:rFonts w:cs="Tahoma"/>
        </w:rPr>
        <w:t>Tel. G:</w:t>
      </w:r>
      <w:r w:rsidR="00F21D11">
        <w:rPr>
          <w:rFonts w:cs="Tahoma"/>
        </w:rPr>
        <w:t xml:space="preserve"> </w:t>
      </w:r>
      <w:r w:rsidR="002A05E7" w:rsidRPr="002A05E7">
        <w:rPr>
          <w:rFonts w:cs="Tahoma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A05E7" w:rsidRPr="002A05E7">
        <w:rPr>
          <w:rFonts w:cs="Tahoma"/>
          <w:u w:val="single"/>
        </w:rPr>
        <w:instrText xml:space="preserve"> FORMTEXT </w:instrText>
      </w:r>
      <w:r w:rsidR="002A05E7" w:rsidRPr="002A05E7">
        <w:rPr>
          <w:rFonts w:cs="Tahoma"/>
          <w:u w:val="single"/>
        </w:rPr>
      </w:r>
      <w:r w:rsidR="002A05E7" w:rsidRPr="002A05E7">
        <w:rPr>
          <w:rFonts w:cs="Tahoma"/>
          <w:u w:val="single"/>
        </w:rPr>
        <w:fldChar w:fldCharType="separate"/>
      </w:r>
      <w:r w:rsidR="002A05E7" w:rsidRPr="002A05E7">
        <w:rPr>
          <w:rFonts w:cs="Tahoma"/>
          <w:noProof/>
          <w:u w:val="single"/>
        </w:rPr>
        <w:t> </w:t>
      </w:r>
      <w:r w:rsidR="002A05E7" w:rsidRPr="002A05E7">
        <w:rPr>
          <w:rFonts w:cs="Tahoma"/>
          <w:noProof/>
          <w:u w:val="single"/>
        </w:rPr>
        <w:t> </w:t>
      </w:r>
      <w:r w:rsidR="002A05E7" w:rsidRPr="002A05E7">
        <w:rPr>
          <w:rFonts w:cs="Tahoma"/>
          <w:noProof/>
          <w:u w:val="single"/>
        </w:rPr>
        <w:t> </w:t>
      </w:r>
      <w:r w:rsidR="002A05E7" w:rsidRPr="002A05E7">
        <w:rPr>
          <w:rFonts w:cs="Tahoma"/>
          <w:noProof/>
          <w:u w:val="single"/>
        </w:rPr>
        <w:t> </w:t>
      </w:r>
      <w:r w:rsidR="002A05E7" w:rsidRPr="002A05E7">
        <w:rPr>
          <w:rFonts w:cs="Tahoma"/>
          <w:noProof/>
          <w:u w:val="single"/>
        </w:rPr>
        <w:t> </w:t>
      </w:r>
      <w:r w:rsidR="002A05E7" w:rsidRPr="002A05E7">
        <w:rPr>
          <w:rFonts w:cs="Tahoma"/>
          <w:u w:val="single"/>
        </w:rPr>
        <w:fldChar w:fldCharType="end"/>
      </w:r>
      <w:r w:rsidRPr="002A05E7">
        <w:rPr>
          <w:rFonts w:cs="Tahoma"/>
          <w:u w:val="single"/>
        </w:rPr>
        <w:tab/>
      </w:r>
      <w:r>
        <w:rPr>
          <w:rFonts w:cs="Tahoma"/>
        </w:rPr>
        <w:t>Handy:</w:t>
      </w:r>
      <w:r w:rsidR="00F21D11">
        <w:rPr>
          <w:rFonts w:cs="Tahoma"/>
        </w:rPr>
        <w:t xml:space="preserve"> </w:t>
      </w:r>
      <w:r w:rsidR="002A05E7" w:rsidRPr="002A05E7">
        <w:rPr>
          <w:rFonts w:cs="Tahoma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A05E7" w:rsidRPr="002A05E7">
        <w:rPr>
          <w:rFonts w:cs="Tahoma"/>
          <w:u w:val="single"/>
        </w:rPr>
        <w:instrText xml:space="preserve"> FORMTEXT </w:instrText>
      </w:r>
      <w:r w:rsidR="002A05E7" w:rsidRPr="002A05E7">
        <w:rPr>
          <w:rFonts w:cs="Tahoma"/>
          <w:u w:val="single"/>
        </w:rPr>
      </w:r>
      <w:r w:rsidR="002A05E7" w:rsidRPr="002A05E7">
        <w:rPr>
          <w:rFonts w:cs="Tahoma"/>
          <w:u w:val="single"/>
        </w:rPr>
        <w:fldChar w:fldCharType="separate"/>
      </w:r>
      <w:r w:rsidR="002A05E7" w:rsidRPr="002A05E7">
        <w:rPr>
          <w:rFonts w:cs="Tahoma"/>
          <w:noProof/>
          <w:u w:val="single"/>
        </w:rPr>
        <w:t> </w:t>
      </w:r>
      <w:r w:rsidR="002A05E7" w:rsidRPr="002A05E7">
        <w:rPr>
          <w:rFonts w:cs="Tahoma"/>
          <w:noProof/>
          <w:u w:val="single"/>
        </w:rPr>
        <w:t> </w:t>
      </w:r>
      <w:r w:rsidR="002A05E7" w:rsidRPr="002A05E7">
        <w:rPr>
          <w:rFonts w:cs="Tahoma"/>
          <w:noProof/>
          <w:u w:val="single"/>
        </w:rPr>
        <w:t> </w:t>
      </w:r>
      <w:r w:rsidR="002A05E7" w:rsidRPr="002A05E7">
        <w:rPr>
          <w:rFonts w:cs="Tahoma"/>
          <w:noProof/>
          <w:u w:val="single"/>
        </w:rPr>
        <w:t> </w:t>
      </w:r>
      <w:r w:rsidR="002A05E7" w:rsidRPr="002A05E7">
        <w:rPr>
          <w:rFonts w:cs="Tahoma"/>
          <w:noProof/>
          <w:u w:val="single"/>
        </w:rPr>
        <w:t> </w:t>
      </w:r>
      <w:r w:rsidR="002A05E7" w:rsidRPr="002A05E7">
        <w:rPr>
          <w:rFonts w:cs="Tahoma"/>
          <w:u w:val="single"/>
        </w:rPr>
        <w:fldChar w:fldCharType="end"/>
      </w:r>
      <w:r w:rsidRPr="002A05E7">
        <w:rPr>
          <w:rFonts w:cs="Tahoma"/>
          <w:u w:val="single"/>
        </w:rPr>
        <w:tab/>
      </w:r>
    </w:p>
    <w:p w:rsidR="005146EA" w:rsidRDefault="005146EA" w:rsidP="005146EA">
      <w:pPr>
        <w:tabs>
          <w:tab w:val="left" w:leader="underscore" w:pos="10348"/>
        </w:tabs>
        <w:rPr>
          <w:rFonts w:cs="Tahoma"/>
        </w:rPr>
      </w:pPr>
    </w:p>
    <w:p w:rsidR="005146EA" w:rsidRDefault="005146EA" w:rsidP="000B29E0">
      <w:pPr>
        <w:tabs>
          <w:tab w:val="right" w:pos="8930"/>
        </w:tabs>
        <w:rPr>
          <w:rFonts w:cs="Tahoma"/>
        </w:rPr>
      </w:pPr>
      <w:r>
        <w:rPr>
          <w:rFonts w:cs="Tahoma"/>
        </w:rPr>
        <w:t>E-Mail:</w:t>
      </w:r>
      <w:r w:rsidR="00F21D11">
        <w:rPr>
          <w:rFonts w:cs="Tahoma"/>
        </w:rPr>
        <w:t xml:space="preserve"> </w:t>
      </w:r>
      <w:r w:rsidR="002A05E7" w:rsidRPr="002A05E7">
        <w:rPr>
          <w:rFonts w:cs="Tahoma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A05E7" w:rsidRPr="002A05E7">
        <w:rPr>
          <w:rFonts w:cs="Tahoma"/>
          <w:u w:val="single"/>
        </w:rPr>
        <w:instrText xml:space="preserve"> FORMTEXT </w:instrText>
      </w:r>
      <w:r w:rsidR="002A05E7" w:rsidRPr="002A05E7">
        <w:rPr>
          <w:rFonts w:cs="Tahoma"/>
          <w:u w:val="single"/>
        </w:rPr>
      </w:r>
      <w:r w:rsidR="002A05E7" w:rsidRPr="002A05E7">
        <w:rPr>
          <w:rFonts w:cs="Tahoma"/>
          <w:u w:val="single"/>
        </w:rPr>
        <w:fldChar w:fldCharType="separate"/>
      </w:r>
      <w:r w:rsidR="002A05E7" w:rsidRPr="002A05E7">
        <w:rPr>
          <w:rFonts w:cs="Tahoma"/>
          <w:noProof/>
          <w:u w:val="single"/>
        </w:rPr>
        <w:t> </w:t>
      </w:r>
      <w:r w:rsidR="002A05E7" w:rsidRPr="002A05E7">
        <w:rPr>
          <w:rFonts w:cs="Tahoma"/>
          <w:noProof/>
          <w:u w:val="single"/>
        </w:rPr>
        <w:t> </w:t>
      </w:r>
      <w:r w:rsidR="002A05E7" w:rsidRPr="002A05E7">
        <w:rPr>
          <w:rFonts w:cs="Tahoma"/>
          <w:noProof/>
          <w:u w:val="single"/>
        </w:rPr>
        <w:t> </w:t>
      </w:r>
      <w:r w:rsidR="002A05E7" w:rsidRPr="002A05E7">
        <w:rPr>
          <w:rFonts w:cs="Tahoma"/>
          <w:noProof/>
          <w:u w:val="single"/>
        </w:rPr>
        <w:t> </w:t>
      </w:r>
      <w:r w:rsidR="002A05E7" w:rsidRPr="002A05E7">
        <w:rPr>
          <w:rFonts w:cs="Tahoma"/>
          <w:noProof/>
          <w:u w:val="single"/>
        </w:rPr>
        <w:t> </w:t>
      </w:r>
      <w:r w:rsidR="002A05E7" w:rsidRPr="002A05E7">
        <w:rPr>
          <w:rFonts w:cs="Tahoma"/>
          <w:u w:val="single"/>
        </w:rPr>
        <w:fldChar w:fldCharType="end"/>
      </w:r>
      <w:r w:rsidRPr="002A05E7">
        <w:rPr>
          <w:rFonts w:cs="Tahoma"/>
          <w:u w:val="single"/>
        </w:rPr>
        <w:tab/>
      </w:r>
    </w:p>
    <w:p w:rsidR="005146EA" w:rsidRDefault="005146EA" w:rsidP="005146EA">
      <w:pPr>
        <w:tabs>
          <w:tab w:val="left" w:leader="underscore" w:pos="4464"/>
          <w:tab w:val="left" w:leader="underscore" w:pos="8928"/>
        </w:tabs>
        <w:rPr>
          <w:rFonts w:cs="Tahoma"/>
        </w:rPr>
      </w:pPr>
    </w:p>
    <w:p w:rsidR="005146EA" w:rsidRPr="006B57C5" w:rsidRDefault="005146EA" w:rsidP="009D7CF8">
      <w:pPr>
        <w:tabs>
          <w:tab w:val="left" w:pos="7797"/>
        </w:tabs>
        <w:rPr>
          <w:rFonts w:cs="Tahoma"/>
          <w:sz w:val="15"/>
          <w:szCs w:val="15"/>
        </w:rPr>
      </w:pPr>
      <w:r>
        <w:rPr>
          <w:rFonts w:cs="Tahoma"/>
          <w:sz w:val="24"/>
        </w:rPr>
        <w:tab/>
      </w:r>
      <w:r w:rsidRPr="006B57C5">
        <w:rPr>
          <w:rFonts w:cs="Tahoma"/>
          <w:sz w:val="15"/>
          <w:szCs w:val="15"/>
        </w:rPr>
        <w:t>Zutreffendes</w:t>
      </w:r>
    </w:p>
    <w:p w:rsidR="005146EA" w:rsidRDefault="005146EA" w:rsidP="009D7CF8">
      <w:pPr>
        <w:tabs>
          <w:tab w:val="left" w:pos="7797"/>
        </w:tabs>
        <w:rPr>
          <w:rFonts w:cs="Tahoma"/>
          <w:sz w:val="15"/>
          <w:szCs w:val="15"/>
        </w:rPr>
      </w:pPr>
      <w:r w:rsidRPr="006B57C5">
        <w:rPr>
          <w:rFonts w:cs="Tahoma"/>
          <w:sz w:val="15"/>
          <w:szCs w:val="15"/>
        </w:rPr>
        <w:tab/>
        <w:t>ankreuzen</w:t>
      </w:r>
    </w:p>
    <w:tbl>
      <w:tblPr>
        <w:tblW w:w="9002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  <w:gridCol w:w="1418"/>
      </w:tblGrid>
      <w:tr w:rsidR="005146EA" w:rsidTr="009D7CF8">
        <w:trPr>
          <w:cantSplit/>
        </w:trPr>
        <w:tc>
          <w:tcPr>
            <w:tcW w:w="7584" w:type="dxa"/>
          </w:tcPr>
          <w:p w:rsidR="005146EA" w:rsidRDefault="005146EA" w:rsidP="009D7CF8">
            <w:pPr>
              <w:spacing w:before="40"/>
              <w:rPr>
                <w:rFonts w:cs="Tahoma"/>
              </w:rPr>
            </w:pPr>
            <w:r>
              <w:rPr>
                <w:rFonts w:cs="Tahoma"/>
              </w:rPr>
              <w:t>Ich stelle mich für die Amtsdauer 201</w:t>
            </w:r>
            <w:r w:rsidR="009D7CF8">
              <w:rPr>
                <w:rFonts w:cs="Tahoma"/>
              </w:rPr>
              <w:t>8–</w:t>
            </w:r>
            <w:r>
              <w:rPr>
                <w:rFonts w:cs="Tahoma"/>
              </w:rPr>
              <w:t>20</w:t>
            </w:r>
            <w:r w:rsidR="009D7CF8">
              <w:rPr>
                <w:rFonts w:cs="Tahoma"/>
              </w:rPr>
              <w:t>22</w:t>
            </w:r>
            <w:r>
              <w:rPr>
                <w:rFonts w:cs="Tahoma"/>
              </w:rPr>
              <w:t xml:space="preserve"> als Wahlbüromitglied </w:t>
            </w:r>
            <w:r w:rsidRPr="00934F25">
              <w:rPr>
                <w:rFonts w:cs="Tahoma"/>
                <w:b/>
              </w:rPr>
              <w:t>zur Verfügung.</w:t>
            </w:r>
          </w:p>
        </w:tc>
        <w:tc>
          <w:tcPr>
            <w:tcW w:w="1418" w:type="dxa"/>
          </w:tcPr>
          <w:p w:rsidR="005146EA" w:rsidRPr="002A05E7" w:rsidRDefault="002A05E7" w:rsidP="00603B82">
            <w:pPr>
              <w:jc w:val="center"/>
              <w:rPr>
                <w:rFonts w:cs="Tahoma"/>
                <w:sz w:val="28"/>
                <w:szCs w:val="28"/>
              </w:rPr>
            </w:pPr>
            <w:r w:rsidRPr="002A05E7">
              <w:rPr>
                <w:rFonts w:cs="Tahoma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2A05E7">
              <w:rPr>
                <w:rFonts w:cs="Tahoma"/>
                <w:sz w:val="28"/>
                <w:szCs w:val="28"/>
              </w:rPr>
              <w:instrText xml:space="preserve"> FORMCHECKBOX </w:instrText>
            </w:r>
            <w:r w:rsidR="00417B86">
              <w:rPr>
                <w:rFonts w:cs="Tahoma"/>
                <w:sz w:val="28"/>
                <w:szCs w:val="28"/>
              </w:rPr>
            </w:r>
            <w:r w:rsidR="00417B86">
              <w:rPr>
                <w:rFonts w:cs="Tahoma"/>
                <w:sz w:val="28"/>
                <w:szCs w:val="28"/>
              </w:rPr>
              <w:fldChar w:fldCharType="separate"/>
            </w:r>
            <w:r w:rsidRPr="002A05E7">
              <w:rPr>
                <w:rFonts w:cs="Tahoma"/>
                <w:sz w:val="28"/>
                <w:szCs w:val="28"/>
              </w:rPr>
              <w:fldChar w:fldCharType="end"/>
            </w:r>
            <w:bookmarkEnd w:id="6"/>
          </w:p>
        </w:tc>
      </w:tr>
    </w:tbl>
    <w:p w:rsidR="005146EA" w:rsidRDefault="005146EA" w:rsidP="005146EA"/>
    <w:tbl>
      <w:tblPr>
        <w:tblW w:w="90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67"/>
        <w:gridCol w:w="1417"/>
        <w:gridCol w:w="1418"/>
      </w:tblGrid>
      <w:tr w:rsidR="005146EA" w:rsidRPr="006B57C5" w:rsidTr="009D7CF8">
        <w:trPr>
          <w:cantSplit/>
        </w:trPr>
        <w:tc>
          <w:tcPr>
            <w:tcW w:w="6167" w:type="dxa"/>
          </w:tcPr>
          <w:p w:rsidR="005146EA" w:rsidRPr="006B57C5" w:rsidRDefault="005146EA" w:rsidP="00603B82">
            <w:pPr>
              <w:tabs>
                <w:tab w:val="left" w:pos="426"/>
                <w:tab w:val="right" w:leader="underscore" w:pos="10348"/>
              </w:tabs>
              <w:ind w:left="426" w:hanging="426"/>
              <w:rPr>
                <w:rFonts w:cs="Tahoma"/>
                <w:b/>
              </w:rPr>
            </w:pPr>
            <w:r w:rsidRPr="006B57C5">
              <w:rPr>
                <w:rFonts w:cs="Tahoma"/>
                <w:b/>
              </w:rPr>
              <w:t>Bevorzugte Urnenstandort</w:t>
            </w:r>
            <w:r>
              <w:rPr>
                <w:rFonts w:cs="Tahoma"/>
                <w:b/>
              </w:rPr>
              <w:t>e</w:t>
            </w:r>
            <w:r w:rsidRPr="006B57C5">
              <w:rPr>
                <w:rFonts w:cs="Tahoma"/>
                <w:b/>
              </w:rPr>
              <w:t>:</w:t>
            </w:r>
          </w:p>
        </w:tc>
        <w:tc>
          <w:tcPr>
            <w:tcW w:w="1417" w:type="dxa"/>
          </w:tcPr>
          <w:p w:rsidR="005146EA" w:rsidRPr="006B57C5" w:rsidRDefault="005146EA" w:rsidP="00603B82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b/>
                <w:sz w:val="15"/>
                <w:szCs w:val="15"/>
              </w:rPr>
            </w:pPr>
            <w:r w:rsidRPr="006B57C5">
              <w:rPr>
                <w:rFonts w:cs="Tahoma"/>
                <w:b/>
                <w:sz w:val="15"/>
                <w:szCs w:val="15"/>
              </w:rPr>
              <w:t>1. Priorität</w:t>
            </w:r>
          </w:p>
        </w:tc>
        <w:tc>
          <w:tcPr>
            <w:tcW w:w="1418" w:type="dxa"/>
          </w:tcPr>
          <w:p w:rsidR="005146EA" w:rsidRPr="006B57C5" w:rsidRDefault="005146EA" w:rsidP="00603B82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b/>
                <w:sz w:val="15"/>
                <w:szCs w:val="15"/>
              </w:rPr>
            </w:pPr>
            <w:r w:rsidRPr="006B57C5">
              <w:rPr>
                <w:rFonts w:cs="Tahoma"/>
                <w:b/>
                <w:sz w:val="15"/>
                <w:szCs w:val="15"/>
              </w:rPr>
              <w:t>2. Priorität</w:t>
            </w:r>
          </w:p>
        </w:tc>
      </w:tr>
      <w:tr w:rsidR="005146EA" w:rsidTr="00F21D11">
        <w:trPr>
          <w:cantSplit/>
          <w:trHeight w:val="340"/>
        </w:trPr>
        <w:tc>
          <w:tcPr>
            <w:tcW w:w="6167" w:type="dxa"/>
            <w:vAlign w:val="center"/>
          </w:tcPr>
          <w:p w:rsidR="005146EA" w:rsidRDefault="005146EA" w:rsidP="00F21D11">
            <w:pPr>
              <w:tabs>
                <w:tab w:val="left" w:pos="426"/>
                <w:tab w:val="left" w:pos="1985"/>
                <w:tab w:val="left" w:pos="3261"/>
              </w:tabs>
              <w:ind w:left="426" w:hanging="426"/>
              <w:rPr>
                <w:rFonts w:cs="Tahoma"/>
              </w:rPr>
            </w:pPr>
            <w:r>
              <w:rPr>
                <w:rFonts w:cs="Tahoma"/>
              </w:rPr>
              <w:tab/>
              <w:t>Stadthaus</w:t>
            </w:r>
            <w:r>
              <w:rPr>
                <w:rFonts w:cs="Tahoma"/>
              </w:rPr>
              <w:tab/>
              <w:t>Samstag</w:t>
            </w:r>
            <w:r>
              <w:rPr>
                <w:rFonts w:cs="Tahoma"/>
              </w:rPr>
              <w:tab/>
              <w:t>09.00 - 10.30 Uhr</w:t>
            </w:r>
          </w:p>
        </w:tc>
        <w:tc>
          <w:tcPr>
            <w:tcW w:w="1417" w:type="dxa"/>
            <w:vAlign w:val="center"/>
          </w:tcPr>
          <w:p w:rsidR="005146EA" w:rsidRPr="002A05E7" w:rsidRDefault="002A05E7" w:rsidP="00F21D11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2A05E7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2A05E7">
              <w:rPr>
                <w:rFonts w:cs="Tahoma"/>
                <w:sz w:val="24"/>
              </w:rPr>
              <w:instrText xml:space="preserve"> FORMCHECKBOX </w:instrText>
            </w:r>
            <w:r w:rsidR="00417B86">
              <w:rPr>
                <w:rFonts w:cs="Tahoma"/>
                <w:sz w:val="24"/>
              </w:rPr>
            </w:r>
            <w:r w:rsidR="00417B86">
              <w:rPr>
                <w:rFonts w:cs="Tahoma"/>
                <w:sz w:val="24"/>
              </w:rPr>
              <w:fldChar w:fldCharType="separate"/>
            </w:r>
            <w:r w:rsidRPr="002A05E7">
              <w:rPr>
                <w:rFonts w:cs="Tahoma"/>
                <w:sz w:val="24"/>
              </w:rPr>
              <w:fldChar w:fldCharType="end"/>
            </w:r>
            <w:bookmarkEnd w:id="7"/>
          </w:p>
        </w:tc>
        <w:tc>
          <w:tcPr>
            <w:tcW w:w="1418" w:type="dxa"/>
            <w:vAlign w:val="center"/>
          </w:tcPr>
          <w:p w:rsidR="005146EA" w:rsidRPr="002A05E7" w:rsidRDefault="002A05E7" w:rsidP="00F21D11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2A05E7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E7">
              <w:rPr>
                <w:rFonts w:cs="Tahoma"/>
                <w:sz w:val="24"/>
              </w:rPr>
              <w:instrText xml:space="preserve"> FORMCHECKBOX </w:instrText>
            </w:r>
            <w:r w:rsidR="00417B86">
              <w:rPr>
                <w:rFonts w:cs="Tahoma"/>
                <w:sz w:val="24"/>
              </w:rPr>
            </w:r>
            <w:r w:rsidR="00417B86">
              <w:rPr>
                <w:rFonts w:cs="Tahoma"/>
                <w:sz w:val="24"/>
              </w:rPr>
              <w:fldChar w:fldCharType="separate"/>
            </w:r>
            <w:r w:rsidRPr="002A05E7">
              <w:rPr>
                <w:rFonts w:cs="Tahoma"/>
                <w:sz w:val="24"/>
              </w:rPr>
              <w:fldChar w:fldCharType="end"/>
            </w:r>
          </w:p>
        </w:tc>
      </w:tr>
      <w:tr w:rsidR="005146EA" w:rsidTr="00F21D11">
        <w:trPr>
          <w:cantSplit/>
          <w:trHeight w:val="340"/>
        </w:trPr>
        <w:tc>
          <w:tcPr>
            <w:tcW w:w="6167" w:type="dxa"/>
            <w:vAlign w:val="center"/>
          </w:tcPr>
          <w:p w:rsidR="005146EA" w:rsidRDefault="005146EA" w:rsidP="00F21D11">
            <w:pPr>
              <w:tabs>
                <w:tab w:val="left" w:pos="426"/>
                <w:tab w:val="left" w:pos="1985"/>
                <w:tab w:val="left" w:pos="3261"/>
              </w:tabs>
              <w:ind w:left="426" w:hanging="426"/>
              <w:rPr>
                <w:rFonts w:cs="Tahoma"/>
              </w:rPr>
            </w:pPr>
            <w:r>
              <w:rPr>
                <w:rFonts w:cs="Tahoma"/>
              </w:rPr>
              <w:tab/>
              <w:t>Stadthaus</w:t>
            </w:r>
            <w:r>
              <w:rPr>
                <w:rFonts w:cs="Tahoma"/>
              </w:rPr>
              <w:tab/>
              <w:t>Samstag</w:t>
            </w:r>
            <w:r>
              <w:rPr>
                <w:rFonts w:cs="Tahoma"/>
              </w:rPr>
              <w:tab/>
              <w:t>10.30 - 12.00 Uhr</w:t>
            </w:r>
          </w:p>
        </w:tc>
        <w:tc>
          <w:tcPr>
            <w:tcW w:w="1417" w:type="dxa"/>
            <w:vAlign w:val="center"/>
          </w:tcPr>
          <w:p w:rsidR="005146EA" w:rsidRPr="002A05E7" w:rsidRDefault="002A05E7" w:rsidP="00F21D11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2A05E7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E7">
              <w:rPr>
                <w:rFonts w:cs="Tahoma"/>
                <w:sz w:val="24"/>
              </w:rPr>
              <w:instrText xml:space="preserve"> FORMCHECKBOX </w:instrText>
            </w:r>
            <w:r w:rsidR="00417B86">
              <w:rPr>
                <w:rFonts w:cs="Tahoma"/>
                <w:sz w:val="24"/>
              </w:rPr>
            </w:r>
            <w:r w:rsidR="00417B86">
              <w:rPr>
                <w:rFonts w:cs="Tahoma"/>
                <w:sz w:val="24"/>
              </w:rPr>
              <w:fldChar w:fldCharType="separate"/>
            </w:r>
            <w:r w:rsidRPr="002A05E7"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46EA" w:rsidRPr="002A05E7" w:rsidRDefault="002A05E7" w:rsidP="00F21D11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2A05E7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E7">
              <w:rPr>
                <w:rFonts w:cs="Tahoma"/>
                <w:sz w:val="24"/>
              </w:rPr>
              <w:instrText xml:space="preserve"> FORMCHECKBOX </w:instrText>
            </w:r>
            <w:r w:rsidR="00417B86">
              <w:rPr>
                <w:rFonts w:cs="Tahoma"/>
                <w:sz w:val="24"/>
              </w:rPr>
            </w:r>
            <w:r w:rsidR="00417B86">
              <w:rPr>
                <w:rFonts w:cs="Tahoma"/>
                <w:sz w:val="24"/>
              </w:rPr>
              <w:fldChar w:fldCharType="separate"/>
            </w:r>
            <w:r w:rsidRPr="002A05E7">
              <w:rPr>
                <w:rFonts w:cs="Tahoma"/>
                <w:sz w:val="24"/>
              </w:rPr>
              <w:fldChar w:fldCharType="end"/>
            </w:r>
          </w:p>
        </w:tc>
      </w:tr>
      <w:tr w:rsidR="005146EA" w:rsidTr="00F21D11">
        <w:trPr>
          <w:cantSplit/>
          <w:trHeight w:val="340"/>
        </w:trPr>
        <w:tc>
          <w:tcPr>
            <w:tcW w:w="6167" w:type="dxa"/>
            <w:vAlign w:val="center"/>
          </w:tcPr>
          <w:p w:rsidR="005146EA" w:rsidRDefault="005146EA" w:rsidP="00F21D11">
            <w:pPr>
              <w:tabs>
                <w:tab w:val="left" w:pos="426"/>
                <w:tab w:val="left" w:pos="1985"/>
                <w:tab w:val="left" w:pos="3261"/>
              </w:tabs>
              <w:ind w:left="426" w:hanging="426"/>
              <w:rPr>
                <w:rFonts w:cs="Tahoma"/>
              </w:rPr>
            </w:pPr>
            <w:r>
              <w:rPr>
                <w:rFonts w:cs="Tahoma"/>
              </w:rPr>
              <w:tab/>
              <w:t>Stadthaus</w:t>
            </w:r>
            <w:r>
              <w:rPr>
                <w:rFonts w:cs="Tahoma"/>
              </w:rPr>
              <w:tab/>
              <w:t>Sonntag</w:t>
            </w:r>
            <w:r>
              <w:rPr>
                <w:rFonts w:cs="Tahoma"/>
              </w:rPr>
              <w:tab/>
              <w:t>09.00 - 10.30 Uhr</w:t>
            </w:r>
          </w:p>
        </w:tc>
        <w:tc>
          <w:tcPr>
            <w:tcW w:w="1417" w:type="dxa"/>
            <w:vAlign w:val="center"/>
          </w:tcPr>
          <w:p w:rsidR="005146EA" w:rsidRPr="002A05E7" w:rsidRDefault="002A05E7" w:rsidP="00F21D11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2A05E7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E7">
              <w:rPr>
                <w:rFonts w:cs="Tahoma"/>
                <w:sz w:val="24"/>
              </w:rPr>
              <w:instrText xml:space="preserve"> FORMCHECKBOX </w:instrText>
            </w:r>
            <w:r w:rsidR="00417B86">
              <w:rPr>
                <w:rFonts w:cs="Tahoma"/>
                <w:sz w:val="24"/>
              </w:rPr>
            </w:r>
            <w:r w:rsidR="00417B86">
              <w:rPr>
                <w:rFonts w:cs="Tahoma"/>
                <w:sz w:val="24"/>
              </w:rPr>
              <w:fldChar w:fldCharType="separate"/>
            </w:r>
            <w:r w:rsidRPr="002A05E7"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46EA" w:rsidRPr="002A05E7" w:rsidRDefault="002A05E7" w:rsidP="00F21D11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2A05E7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E7">
              <w:rPr>
                <w:rFonts w:cs="Tahoma"/>
                <w:sz w:val="24"/>
              </w:rPr>
              <w:instrText xml:space="preserve"> FORMCHECKBOX </w:instrText>
            </w:r>
            <w:r w:rsidR="00417B86">
              <w:rPr>
                <w:rFonts w:cs="Tahoma"/>
                <w:sz w:val="24"/>
              </w:rPr>
            </w:r>
            <w:r w:rsidR="00417B86">
              <w:rPr>
                <w:rFonts w:cs="Tahoma"/>
                <w:sz w:val="24"/>
              </w:rPr>
              <w:fldChar w:fldCharType="separate"/>
            </w:r>
            <w:r w:rsidRPr="002A05E7">
              <w:rPr>
                <w:rFonts w:cs="Tahoma"/>
                <w:sz w:val="24"/>
              </w:rPr>
              <w:fldChar w:fldCharType="end"/>
            </w:r>
          </w:p>
        </w:tc>
      </w:tr>
      <w:tr w:rsidR="005146EA" w:rsidTr="00F21D11">
        <w:trPr>
          <w:cantSplit/>
          <w:trHeight w:val="340"/>
        </w:trPr>
        <w:tc>
          <w:tcPr>
            <w:tcW w:w="6167" w:type="dxa"/>
            <w:vAlign w:val="center"/>
          </w:tcPr>
          <w:p w:rsidR="005146EA" w:rsidRDefault="005146EA" w:rsidP="00F21D11">
            <w:pPr>
              <w:tabs>
                <w:tab w:val="left" w:pos="426"/>
                <w:tab w:val="left" w:pos="1985"/>
                <w:tab w:val="left" w:pos="3261"/>
              </w:tabs>
              <w:ind w:left="426" w:hanging="426"/>
              <w:rPr>
                <w:rFonts w:cs="Tahoma"/>
              </w:rPr>
            </w:pPr>
            <w:r>
              <w:rPr>
                <w:rFonts w:cs="Tahoma"/>
              </w:rPr>
              <w:tab/>
              <w:t>Krämeracker</w:t>
            </w:r>
            <w:r>
              <w:rPr>
                <w:rFonts w:cs="Tahoma"/>
              </w:rPr>
              <w:tab/>
              <w:t>Sonntag</w:t>
            </w:r>
            <w:r>
              <w:rPr>
                <w:rFonts w:cs="Tahoma"/>
              </w:rPr>
              <w:tab/>
              <w:t>09.00 - 10.30 Uhr</w:t>
            </w:r>
          </w:p>
        </w:tc>
        <w:tc>
          <w:tcPr>
            <w:tcW w:w="1417" w:type="dxa"/>
            <w:vAlign w:val="center"/>
          </w:tcPr>
          <w:p w:rsidR="005146EA" w:rsidRPr="002A05E7" w:rsidRDefault="002A05E7" w:rsidP="00F21D11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2A05E7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E7">
              <w:rPr>
                <w:rFonts w:cs="Tahoma"/>
                <w:sz w:val="24"/>
              </w:rPr>
              <w:instrText xml:space="preserve"> FORMCHECKBOX </w:instrText>
            </w:r>
            <w:r w:rsidR="00417B86">
              <w:rPr>
                <w:rFonts w:cs="Tahoma"/>
                <w:sz w:val="24"/>
              </w:rPr>
            </w:r>
            <w:r w:rsidR="00417B86">
              <w:rPr>
                <w:rFonts w:cs="Tahoma"/>
                <w:sz w:val="24"/>
              </w:rPr>
              <w:fldChar w:fldCharType="separate"/>
            </w:r>
            <w:r w:rsidRPr="002A05E7"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46EA" w:rsidRPr="002A05E7" w:rsidRDefault="002A05E7" w:rsidP="00F21D11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2A05E7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E7">
              <w:rPr>
                <w:rFonts w:cs="Tahoma"/>
                <w:sz w:val="24"/>
              </w:rPr>
              <w:instrText xml:space="preserve"> FORMCHECKBOX </w:instrText>
            </w:r>
            <w:r w:rsidR="00417B86">
              <w:rPr>
                <w:rFonts w:cs="Tahoma"/>
                <w:sz w:val="24"/>
              </w:rPr>
            </w:r>
            <w:r w:rsidR="00417B86">
              <w:rPr>
                <w:rFonts w:cs="Tahoma"/>
                <w:sz w:val="24"/>
              </w:rPr>
              <w:fldChar w:fldCharType="separate"/>
            </w:r>
            <w:r w:rsidRPr="002A05E7">
              <w:rPr>
                <w:rFonts w:cs="Tahoma"/>
                <w:sz w:val="24"/>
              </w:rPr>
              <w:fldChar w:fldCharType="end"/>
            </w:r>
          </w:p>
        </w:tc>
      </w:tr>
      <w:tr w:rsidR="005146EA" w:rsidTr="00F21D11">
        <w:trPr>
          <w:cantSplit/>
          <w:trHeight w:val="340"/>
        </w:trPr>
        <w:tc>
          <w:tcPr>
            <w:tcW w:w="6167" w:type="dxa"/>
            <w:vAlign w:val="center"/>
          </w:tcPr>
          <w:p w:rsidR="005146EA" w:rsidRDefault="005146EA" w:rsidP="00F21D11">
            <w:pPr>
              <w:tabs>
                <w:tab w:val="left" w:pos="426"/>
                <w:tab w:val="left" w:pos="1985"/>
                <w:tab w:val="left" w:pos="3261"/>
              </w:tabs>
              <w:ind w:left="426" w:hanging="426"/>
              <w:rPr>
                <w:rFonts w:cs="Tahoma"/>
              </w:rPr>
            </w:pPr>
            <w:r>
              <w:rPr>
                <w:rFonts w:cs="Tahoma"/>
              </w:rPr>
              <w:tab/>
              <w:t>Talacker</w:t>
            </w:r>
            <w:r>
              <w:rPr>
                <w:rFonts w:cs="Tahoma"/>
              </w:rPr>
              <w:tab/>
              <w:t>Sonntag</w:t>
            </w:r>
            <w:r>
              <w:rPr>
                <w:rFonts w:cs="Tahoma"/>
              </w:rPr>
              <w:tab/>
              <w:t>09.00 - 10.30 Uhr</w:t>
            </w:r>
          </w:p>
        </w:tc>
        <w:tc>
          <w:tcPr>
            <w:tcW w:w="1417" w:type="dxa"/>
            <w:vAlign w:val="center"/>
          </w:tcPr>
          <w:p w:rsidR="005146EA" w:rsidRPr="002A05E7" w:rsidRDefault="002A05E7" w:rsidP="00F21D11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2A05E7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E7">
              <w:rPr>
                <w:rFonts w:cs="Tahoma"/>
                <w:sz w:val="24"/>
              </w:rPr>
              <w:instrText xml:space="preserve"> FORMCHECKBOX </w:instrText>
            </w:r>
            <w:r w:rsidR="00417B86">
              <w:rPr>
                <w:rFonts w:cs="Tahoma"/>
                <w:sz w:val="24"/>
              </w:rPr>
            </w:r>
            <w:r w:rsidR="00417B86">
              <w:rPr>
                <w:rFonts w:cs="Tahoma"/>
                <w:sz w:val="24"/>
              </w:rPr>
              <w:fldChar w:fldCharType="separate"/>
            </w:r>
            <w:r w:rsidRPr="002A05E7"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46EA" w:rsidRPr="002A05E7" w:rsidRDefault="002A05E7" w:rsidP="00F21D11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2A05E7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E7">
              <w:rPr>
                <w:rFonts w:cs="Tahoma"/>
                <w:sz w:val="24"/>
              </w:rPr>
              <w:instrText xml:space="preserve"> FORMCHECKBOX </w:instrText>
            </w:r>
            <w:r w:rsidR="00417B86">
              <w:rPr>
                <w:rFonts w:cs="Tahoma"/>
                <w:sz w:val="24"/>
              </w:rPr>
            </w:r>
            <w:r w:rsidR="00417B86">
              <w:rPr>
                <w:rFonts w:cs="Tahoma"/>
                <w:sz w:val="24"/>
              </w:rPr>
              <w:fldChar w:fldCharType="separate"/>
            </w:r>
            <w:r w:rsidRPr="002A05E7">
              <w:rPr>
                <w:rFonts w:cs="Tahoma"/>
                <w:sz w:val="24"/>
              </w:rPr>
              <w:fldChar w:fldCharType="end"/>
            </w:r>
          </w:p>
        </w:tc>
      </w:tr>
      <w:tr w:rsidR="005146EA" w:rsidTr="00F21D11">
        <w:trPr>
          <w:cantSplit/>
          <w:trHeight w:val="340"/>
        </w:trPr>
        <w:tc>
          <w:tcPr>
            <w:tcW w:w="6167" w:type="dxa"/>
            <w:vAlign w:val="center"/>
          </w:tcPr>
          <w:p w:rsidR="005146EA" w:rsidRDefault="005146EA" w:rsidP="00F21D11">
            <w:pPr>
              <w:tabs>
                <w:tab w:val="left" w:pos="426"/>
                <w:tab w:val="left" w:pos="1985"/>
                <w:tab w:val="left" w:pos="3261"/>
              </w:tabs>
              <w:ind w:left="426" w:hanging="426"/>
              <w:rPr>
                <w:rFonts w:cs="Tahoma"/>
              </w:rPr>
            </w:pPr>
            <w:r>
              <w:rPr>
                <w:rFonts w:cs="Tahoma"/>
              </w:rPr>
              <w:tab/>
              <w:t>Oberuster</w:t>
            </w:r>
            <w:r>
              <w:rPr>
                <w:rFonts w:cs="Tahoma"/>
              </w:rPr>
              <w:tab/>
              <w:t>Sonntag</w:t>
            </w:r>
            <w:r>
              <w:rPr>
                <w:rFonts w:cs="Tahoma"/>
              </w:rPr>
              <w:tab/>
              <w:t>09.00 - 10.30 Uhr</w:t>
            </w:r>
          </w:p>
        </w:tc>
        <w:tc>
          <w:tcPr>
            <w:tcW w:w="1417" w:type="dxa"/>
            <w:vAlign w:val="center"/>
          </w:tcPr>
          <w:p w:rsidR="005146EA" w:rsidRPr="002A05E7" w:rsidRDefault="002A05E7" w:rsidP="00F21D11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2A05E7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E7">
              <w:rPr>
                <w:rFonts w:cs="Tahoma"/>
                <w:sz w:val="24"/>
              </w:rPr>
              <w:instrText xml:space="preserve"> FORMCHECKBOX </w:instrText>
            </w:r>
            <w:r w:rsidR="00417B86">
              <w:rPr>
                <w:rFonts w:cs="Tahoma"/>
                <w:sz w:val="24"/>
              </w:rPr>
            </w:r>
            <w:r w:rsidR="00417B86">
              <w:rPr>
                <w:rFonts w:cs="Tahoma"/>
                <w:sz w:val="24"/>
              </w:rPr>
              <w:fldChar w:fldCharType="separate"/>
            </w:r>
            <w:r w:rsidRPr="002A05E7"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46EA" w:rsidRPr="002A05E7" w:rsidRDefault="002A05E7" w:rsidP="00F21D11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2A05E7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E7">
              <w:rPr>
                <w:rFonts w:cs="Tahoma"/>
                <w:sz w:val="24"/>
              </w:rPr>
              <w:instrText xml:space="preserve"> FORMCHECKBOX </w:instrText>
            </w:r>
            <w:r w:rsidR="00417B86">
              <w:rPr>
                <w:rFonts w:cs="Tahoma"/>
                <w:sz w:val="24"/>
              </w:rPr>
            </w:r>
            <w:r w:rsidR="00417B86">
              <w:rPr>
                <w:rFonts w:cs="Tahoma"/>
                <w:sz w:val="24"/>
              </w:rPr>
              <w:fldChar w:fldCharType="separate"/>
            </w:r>
            <w:r w:rsidRPr="002A05E7">
              <w:rPr>
                <w:rFonts w:cs="Tahoma"/>
                <w:sz w:val="24"/>
              </w:rPr>
              <w:fldChar w:fldCharType="end"/>
            </w:r>
          </w:p>
        </w:tc>
      </w:tr>
      <w:tr w:rsidR="005146EA" w:rsidTr="00F21D11">
        <w:trPr>
          <w:cantSplit/>
          <w:trHeight w:val="340"/>
        </w:trPr>
        <w:tc>
          <w:tcPr>
            <w:tcW w:w="6167" w:type="dxa"/>
            <w:vAlign w:val="center"/>
          </w:tcPr>
          <w:p w:rsidR="005146EA" w:rsidRDefault="005146EA" w:rsidP="00F21D11">
            <w:pPr>
              <w:tabs>
                <w:tab w:val="left" w:pos="426"/>
                <w:tab w:val="left" w:pos="1985"/>
                <w:tab w:val="left" w:pos="3261"/>
              </w:tabs>
              <w:ind w:left="426" w:hanging="426"/>
              <w:rPr>
                <w:rFonts w:cs="Tahoma"/>
              </w:rPr>
            </w:pPr>
            <w:r>
              <w:rPr>
                <w:rFonts w:cs="Tahoma"/>
              </w:rPr>
              <w:tab/>
              <w:t>Niederuster</w:t>
            </w:r>
            <w:r>
              <w:rPr>
                <w:rFonts w:cs="Tahoma"/>
              </w:rPr>
              <w:tab/>
              <w:t>Sonntag</w:t>
            </w:r>
            <w:r>
              <w:rPr>
                <w:rFonts w:cs="Tahoma"/>
              </w:rPr>
              <w:tab/>
              <w:t>09.00 - 10.30 Uhr</w:t>
            </w:r>
          </w:p>
        </w:tc>
        <w:tc>
          <w:tcPr>
            <w:tcW w:w="1417" w:type="dxa"/>
            <w:vAlign w:val="center"/>
          </w:tcPr>
          <w:p w:rsidR="005146EA" w:rsidRPr="002A05E7" w:rsidRDefault="002A05E7" w:rsidP="00F21D11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2A05E7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E7">
              <w:rPr>
                <w:rFonts w:cs="Tahoma"/>
                <w:sz w:val="24"/>
              </w:rPr>
              <w:instrText xml:space="preserve"> FORMCHECKBOX </w:instrText>
            </w:r>
            <w:r w:rsidR="00417B86">
              <w:rPr>
                <w:rFonts w:cs="Tahoma"/>
                <w:sz w:val="24"/>
              </w:rPr>
            </w:r>
            <w:r w:rsidR="00417B86">
              <w:rPr>
                <w:rFonts w:cs="Tahoma"/>
                <w:sz w:val="24"/>
              </w:rPr>
              <w:fldChar w:fldCharType="separate"/>
            </w:r>
            <w:r w:rsidRPr="002A05E7"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46EA" w:rsidRPr="002A05E7" w:rsidRDefault="002A05E7" w:rsidP="00F21D11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2A05E7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E7">
              <w:rPr>
                <w:rFonts w:cs="Tahoma"/>
                <w:sz w:val="24"/>
              </w:rPr>
              <w:instrText xml:space="preserve"> FORMCHECKBOX </w:instrText>
            </w:r>
            <w:r w:rsidR="00417B86">
              <w:rPr>
                <w:rFonts w:cs="Tahoma"/>
                <w:sz w:val="24"/>
              </w:rPr>
            </w:r>
            <w:r w:rsidR="00417B86">
              <w:rPr>
                <w:rFonts w:cs="Tahoma"/>
                <w:sz w:val="24"/>
              </w:rPr>
              <w:fldChar w:fldCharType="separate"/>
            </w:r>
            <w:r w:rsidRPr="002A05E7">
              <w:rPr>
                <w:rFonts w:cs="Tahoma"/>
                <w:sz w:val="24"/>
              </w:rPr>
              <w:fldChar w:fldCharType="end"/>
            </w:r>
          </w:p>
        </w:tc>
      </w:tr>
      <w:tr w:rsidR="005146EA" w:rsidTr="00F21D11">
        <w:trPr>
          <w:cantSplit/>
          <w:trHeight w:val="340"/>
        </w:trPr>
        <w:tc>
          <w:tcPr>
            <w:tcW w:w="6167" w:type="dxa"/>
            <w:vAlign w:val="center"/>
          </w:tcPr>
          <w:p w:rsidR="005146EA" w:rsidRDefault="005146EA" w:rsidP="00F21D11">
            <w:pPr>
              <w:tabs>
                <w:tab w:val="left" w:pos="426"/>
                <w:tab w:val="left" w:pos="1985"/>
                <w:tab w:val="left" w:pos="3261"/>
              </w:tabs>
              <w:ind w:left="426" w:hanging="426"/>
              <w:rPr>
                <w:rFonts w:cs="Tahoma"/>
              </w:rPr>
            </w:pPr>
            <w:r>
              <w:rPr>
                <w:rFonts w:cs="Tahoma"/>
              </w:rPr>
              <w:tab/>
              <w:t>Nänikon</w:t>
            </w:r>
            <w:r>
              <w:rPr>
                <w:rFonts w:cs="Tahoma"/>
              </w:rPr>
              <w:tab/>
              <w:t>Sonntag</w:t>
            </w:r>
            <w:r>
              <w:rPr>
                <w:rFonts w:cs="Tahoma"/>
              </w:rPr>
              <w:tab/>
              <w:t>09.00 - 10.30 Uhr</w:t>
            </w:r>
          </w:p>
        </w:tc>
        <w:tc>
          <w:tcPr>
            <w:tcW w:w="1417" w:type="dxa"/>
            <w:vAlign w:val="center"/>
          </w:tcPr>
          <w:p w:rsidR="005146EA" w:rsidRPr="002A05E7" w:rsidRDefault="002A05E7" w:rsidP="00F21D11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2A05E7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E7">
              <w:rPr>
                <w:rFonts w:cs="Tahoma"/>
                <w:sz w:val="24"/>
              </w:rPr>
              <w:instrText xml:space="preserve"> FORMCHECKBOX </w:instrText>
            </w:r>
            <w:r w:rsidR="00417B86">
              <w:rPr>
                <w:rFonts w:cs="Tahoma"/>
                <w:sz w:val="24"/>
              </w:rPr>
            </w:r>
            <w:r w:rsidR="00417B86">
              <w:rPr>
                <w:rFonts w:cs="Tahoma"/>
                <w:sz w:val="24"/>
              </w:rPr>
              <w:fldChar w:fldCharType="separate"/>
            </w:r>
            <w:r w:rsidRPr="002A05E7"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46EA" w:rsidRPr="002A05E7" w:rsidRDefault="002A05E7" w:rsidP="00F21D11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2A05E7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E7">
              <w:rPr>
                <w:rFonts w:cs="Tahoma"/>
                <w:sz w:val="24"/>
              </w:rPr>
              <w:instrText xml:space="preserve"> FORMCHECKBOX </w:instrText>
            </w:r>
            <w:r w:rsidR="00417B86">
              <w:rPr>
                <w:rFonts w:cs="Tahoma"/>
                <w:sz w:val="24"/>
              </w:rPr>
            </w:r>
            <w:r w:rsidR="00417B86">
              <w:rPr>
                <w:rFonts w:cs="Tahoma"/>
                <w:sz w:val="24"/>
              </w:rPr>
              <w:fldChar w:fldCharType="separate"/>
            </w:r>
            <w:r w:rsidRPr="002A05E7">
              <w:rPr>
                <w:rFonts w:cs="Tahoma"/>
                <w:sz w:val="24"/>
              </w:rPr>
              <w:fldChar w:fldCharType="end"/>
            </w:r>
          </w:p>
        </w:tc>
      </w:tr>
      <w:tr w:rsidR="005146EA" w:rsidTr="00F21D11">
        <w:trPr>
          <w:cantSplit/>
          <w:trHeight w:val="340"/>
        </w:trPr>
        <w:tc>
          <w:tcPr>
            <w:tcW w:w="6167" w:type="dxa"/>
            <w:vAlign w:val="center"/>
          </w:tcPr>
          <w:p w:rsidR="005146EA" w:rsidRDefault="005146EA" w:rsidP="00F21D11">
            <w:pPr>
              <w:tabs>
                <w:tab w:val="left" w:pos="426"/>
                <w:tab w:val="left" w:pos="1985"/>
                <w:tab w:val="left" w:pos="3261"/>
              </w:tabs>
              <w:ind w:left="426" w:hanging="426"/>
              <w:rPr>
                <w:rFonts w:cs="Tahoma"/>
              </w:rPr>
            </w:pPr>
            <w:r>
              <w:rPr>
                <w:rFonts w:cs="Tahoma"/>
              </w:rPr>
              <w:tab/>
              <w:t>Gschwader</w:t>
            </w:r>
            <w:r>
              <w:rPr>
                <w:rFonts w:cs="Tahoma"/>
              </w:rPr>
              <w:tab/>
              <w:t>Sonntag</w:t>
            </w:r>
            <w:r>
              <w:rPr>
                <w:rFonts w:cs="Tahoma"/>
              </w:rPr>
              <w:tab/>
              <w:t>09.00 - 10.30 Uhr</w:t>
            </w:r>
          </w:p>
        </w:tc>
        <w:tc>
          <w:tcPr>
            <w:tcW w:w="1417" w:type="dxa"/>
            <w:vAlign w:val="center"/>
          </w:tcPr>
          <w:p w:rsidR="005146EA" w:rsidRPr="002A05E7" w:rsidRDefault="002A05E7" w:rsidP="00F21D11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2A05E7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E7">
              <w:rPr>
                <w:rFonts w:cs="Tahoma"/>
                <w:sz w:val="24"/>
              </w:rPr>
              <w:instrText xml:space="preserve"> FORMCHECKBOX </w:instrText>
            </w:r>
            <w:r w:rsidR="00417B86">
              <w:rPr>
                <w:rFonts w:cs="Tahoma"/>
                <w:sz w:val="24"/>
              </w:rPr>
            </w:r>
            <w:r w:rsidR="00417B86">
              <w:rPr>
                <w:rFonts w:cs="Tahoma"/>
                <w:sz w:val="24"/>
              </w:rPr>
              <w:fldChar w:fldCharType="separate"/>
            </w:r>
            <w:r w:rsidRPr="002A05E7"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46EA" w:rsidRPr="002A05E7" w:rsidRDefault="002A05E7" w:rsidP="00F21D11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2A05E7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E7">
              <w:rPr>
                <w:rFonts w:cs="Tahoma"/>
                <w:sz w:val="24"/>
              </w:rPr>
              <w:instrText xml:space="preserve"> FORMCHECKBOX </w:instrText>
            </w:r>
            <w:r w:rsidR="00417B86">
              <w:rPr>
                <w:rFonts w:cs="Tahoma"/>
                <w:sz w:val="24"/>
              </w:rPr>
            </w:r>
            <w:r w:rsidR="00417B86">
              <w:rPr>
                <w:rFonts w:cs="Tahoma"/>
                <w:sz w:val="24"/>
              </w:rPr>
              <w:fldChar w:fldCharType="separate"/>
            </w:r>
            <w:r w:rsidRPr="002A05E7">
              <w:rPr>
                <w:rFonts w:cs="Tahoma"/>
                <w:sz w:val="24"/>
              </w:rPr>
              <w:fldChar w:fldCharType="end"/>
            </w:r>
          </w:p>
        </w:tc>
      </w:tr>
      <w:tr w:rsidR="005146EA" w:rsidTr="00F21D11">
        <w:trPr>
          <w:cantSplit/>
          <w:trHeight w:val="340"/>
        </w:trPr>
        <w:tc>
          <w:tcPr>
            <w:tcW w:w="6167" w:type="dxa"/>
            <w:vAlign w:val="center"/>
          </w:tcPr>
          <w:p w:rsidR="005146EA" w:rsidRDefault="005146EA" w:rsidP="00F21D11">
            <w:pPr>
              <w:tabs>
                <w:tab w:val="left" w:pos="426"/>
                <w:tab w:val="left" w:pos="1985"/>
                <w:tab w:val="left" w:pos="3261"/>
              </w:tabs>
              <w:ind w:left="426" w:hanging="426"/>
              <w:rPr>
                <w:rFonts w:cs="Tahoma"/>
              </w:rPr>
            </w:pPr>
            <w:r>
              <w:rPr>
                <w:rFonts w:cs="Tahoma"/>
              </w:rPr>
              <w:tab/>
              <w:t>Weidli</w:t>
            </w:r>
            <w:r>
              <w:rPr>
                <w:rFonts w:cs="Tahoma"/>
              </w:rPr>
              <w:tab/>
              <w:t>Sonntag</w:t>
            </w:r>
            <w:r>
              <w:rPr>
                <w:rFonts w:cs="Tahoma"/>
              </w:rPr>
              <w:tab/>
              <w:t>09.00 - 10.30 Uhr</w:t>
            </w:r>
          </w:p>
        </w:tc>
        <w:tc>
          <w:tcPr>
            <w:tcW w:w="1417" w:type="dxa"/>
            <w:vAlign w:val="center"/>
          </w:tcPr>
          <w:p w:rsidR="005146EA" w:rsidRPr="002A05E7" w:rsidRDefault="002A05E7" w:rsidP="00F21D11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2A05E7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E7">
              <w:rPr>
                <w:rFonts w:cs="Tahoma"/>
                <w:sz w:val="24"/>
              </w:rPr>
              <w:instrText xml:space="preserve"> FORMCHECKBOX </w:instrText>
            </w:r>
            <w:r w:rsidR="00417B86">
              <w:rPr>
                <w:rFonts w:cs="Tahoma"/>
                <w:sz w:val="24"/>
              </w:rPr>
            </w:r>
            <w:r w:rsidR="00417B86">
              <w:rPr>
                <w:rFonts w:cs="Tahoma"/>
                <w:sz w:val="24"/>
              </w:rPr>
              <w:fldChar w:fldCharType="separate"/>
            </w:r>
            <w:r w:rsidRPr="002A05E7"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46EA" w:rsidRPr="002A05E7" w:rsidRDefault="002A05E7" w:rsidP="00F21D11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2A05E7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E7">
              <w:rPr>
                <w:rFonts w:cs="Tahoma"/>
                <w:sz w:val="24"/>
              </w:rPr>
              <w:instrText xml:space="preserve"> FORMCHECKBOX </w:instrText>
            </w:r>
            <w:r w:rsidR="00417B86">
              <w:rPr>
                <w:rFonts w:cs="Tahoma"/>
                <w:sz w:val="24"/>
              </w:rPr>
            </w:r>
            <w:r w:rsidR="00417B86">
              <w:rPr>
                <w:rFonts w:cs="Tahoma"/>
                <w:sz w:val="24"/>
              </w:rPr>
              <w:fldChar w:fldCharType="separate"/>
            </w:r>
            <w:r w:rsidRPr="002A05E7">
              <w:rPr>
                <w:rFonts w:cs="Tahoma"/>
                <w:sz w:val="24"/>
              </w:rPr>
              <w:fldChar w:fldCharType="end"/>
            </w:r>
          </w:p>
        </w:tc>
      </w:tr>
      <w:tr w:rsidR="005146EA" w:rsidTr="00F21D11">
        <w:trPr>
          <w:cantSplit/>
          <w:trHeight w:val="340"/>
        </w:trPr>
        <w:tc>
          <w:tcPr>
            <w:tcW w:w="6167" w:type="dxa"/>
            <w:vAlign w:val="center"/>
          </w:tcPr>
          <w:p w:rsidR="005146EA" w:rsidRDefault="005146EA" w:rsidP="00F21D11">
            <w:pPr>
              <w:tabs>
                <w:tab w:val="left" w:pos="426"/>
                <w:tab w:val="left" w:pos="1985"/>
                <w:tab w:val="left" w:pos="3261"/>
              </w:tabs>
              <w:ind w:left="426" w:hanging="426"/>
              <w:rPr>
                <w:rFonts w:cs="Tahoma"/>
              </w:rPr>
            </w:pPr>
            <w:r>
              <w:rPr>
                <w:rFonts w:cs="Tahoma"/>
              </w:rPr>
              <w:tab/>
              <w:t>Freudwil</w:t>
            </w:r>
            <w:r>
              <w:rPr>
                <w:rFonts w:cs="Tahoma"/>
              </w:rPr>
              <w:tab/>
              <w:t>Sonntag</w:t>
            </w:r>
            <w:r>
              <w:rPr>
                <w:rFonts w:cs="Tahoma"/>
              </w:rPr>
              <w:tab/>
              <w:t>09.00 - 10.30 Uhr</w:t>
            </w:r>
          </w:p>
        </w:tc>
        <w:tc>
          <w:tcPr>
            <w:tcW w:w="1417" w:type="dxa"/>
            <w:vAlign w:val="center"/>
          </w:tcPr>
          <w:p w:rsidR="005146EA" w:rsidRPr="002A05E7" w:rsidRDefault="002A05E7" w:rsidP="00F21D11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2A05E7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E7">
              <w:rPr>
                <w:rFonts w:cs="Tahoma"/>
                <w:sz w:val="24"/>
              </w:rPr>
              <w:instrText xml:space="preserve"> FORMCHECKBOX </w:instrText>
            </w:r>
            <w:r w:rsidR="00417B86">
              <w:rPr>
                <w:rFonts w:cs="Tahoma"/>
                <w:sz w:val="24"/>
              </w:rPr>
            </w:r>
            <w:r w:rsidR="00417B86">
              <w:rPr>
                <w:rFonts w:cs="Tahoma"/>
                <w:sz w:val="24"/>
              </w:rPr>
              <w:fldChar w:fldCharType="separate"/>
            </w:r>
            <w:r w:rsidRPr="002A05E7"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46EA" w:rsidRPr="002A05E7" w:rsidRDefault="002A05E7" w:rsidP="00F21D11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2A05E7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E7">
              <w:rPr>
                <w:rFonts w:cs="Tahoma"/>
                <w:sz w:val="24"/>
              </w:rPr>
              <w:instrText xml:space="preserve"> FORMCHECKBOX </w:instrText>
            </w:r>
            <w:r w:rsidR="00417B86">
              <w:rPr>
                <w:rFonts w:cs="Tahoma"/>
                <w:sz w:val="24"/>
              </w:rPr>
            </w:r>
            <w:r w:rsidR="00417B86">
              <w:rPr>
                <w:rFonts w:cs="Tahoma"/>
                <w:sz w:val="24"/>
              </w:rPr>
              <w:fldChar w:fldCharType="separate"/>
            </w:r>
            <w:r w:rsidRPr="002A05E7">
              <w:rPr>
                <w:rFonts w:cs="Tahoma"/>
                <w:sz w:val="24"/>
              </w:rPr>
              <w:fldChar w:fldCharType="end"/>
            </w:r>
          </w:p>
        </w:tc>
      </w:tr>
      <w:tr w:rsidR="005146EA" w:rsidTr="00F21D11">
        <w:trPr>
          <w:cantSplit/>
          <w:trHeight w:val="340"/>
        </w:trPr>
        <w:tc>
          <w:tcPr>
            <w:tcW w:w="6167" w:type="dxa"/>
            <w:vAlign w:val="center"/>
          </w:tcPr>
          <w:p w:rsidR="005146EA" w:rsidRDefault="005146EA" w:rsidP="00F21D11">
            <w:pPr>
              <w:tabs>
                <w:tab w:val="left" w:pos="426"/>
                <w:tab w:val="left" w:pos="1985"/>
                <w:tab w:val="left" w:pos="3261"/>
              </w:tabs>
              <w:ind w:left="426" w:hanging="426"/>
              <w:rPr>
                <w:rFonts w:cs="Tahoma"/>
              </w:rPr>
            </w:pPr>
            <w:r>
              <w:rPr>
                <w:rFonts w:cs="Tahoma"/>
              </w:rPr>
              <w:tab/>
              <w:t>Wermatswil</w:t>
            </w:r>
            <w:r>
              <w:rPr>
                <w:rFonts w:cs="Tahoma"/>
              </w:rPr>
              <w:tab/>
              <w:t>Sonntag</w:t>
            </w:r>
            <w:r>
              <w:rPr>
                <w:rFonts w:cs="Tahoma"/>
              </w:rPr>
              <w:tab/>
              <w:t>09.00 - 10.30 Uhr</w:t>
            </w:r>
          </w:p>
        </w:tc>
        <w:tc>
          <w:tcPr>
            <w:tcW w:w="1417" w:type="dxa"/>
            <w:vAlign w:val="center"/>
          </w:tcPr>
          <w:p w:rsidR="005146EA" w:rsidRPr="002A05E7" w:rsidRDefault="002A05E7" w:rsidP="00F21D11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2A05E7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E7">
              <w:rPr>
                <w:rFonts w:cs="Tahoma"/>
                <w:sz w:val="24"/>
              </w:rPr>
              <w:instrText xml:space="preserve"> FORMCHECKBOX </w:instrText>
            </w:r>
            <w:r w:rsidR="00417B86">
              <w:rPr>
                <w:rFonts w:cs="Tahoma"/>
                <w:sz w:val="24"/>
              </w:rPr>
            </w:r>
            <w:r w:rsidR="00417B86">
              <w:rPr>
                <w:rFonts w:cs="Tahoma"/>
                <w:sz w:val="24"/>
              </w:rPr>
              <w:fldChar w:fldCharType="separate"/>
            </w:r>
            <w:r w:rsidRPr="002A05E7"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46EA" w:rsidRPr="002A05E7" w:rsidRDefault="002A05E7" w:rsidP="00F21D11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2A05E7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E7">
              <w:rPr>
                <w:rFonts w:cs="Tahoma"/>
                <w:sz w:val="24"/>
              </w:rPr>
              <w:instrText xml:space="preserve"> FORMCHECKBOX </w:instrText>
            </w:r>
            <w:r w:rsidR="00417B86">
              <w:rPr>
                <w:rFonts w:cs="Tahoma"/>
                <w:sz w:val="24"/>
              </w:rPr>
            </w:r>
            <w:r w:rsidR="00417B86">
              <w:rPr>
                <w:rFonts w:cs="Tahoma"/>
                <w:sz w:val="24"/>
              </w:rPr>
              <w:fldChar w:fldCharType="separate"/>
            </w:r>
            <w:r w:rsidRPr="002A05E7">
              <w:rPr>
                <w:rFonts w:cs="Tahoma"/>
                <w:sz w:val="24"/>
              </w:rPr>
              <w:fldChar w:fldCharType="end"/>
            </w:r>
          </w:p>
        </w:tc>
      </w:tr>
      <w:tr w:rsidR="005146EA" w:rsidTr="00F21D11">
        <w:trPr>
          <w:cantSplit/>
          <w:trHeight w:val="340"/>
        </w:trPr>
        <w:tc>
          <w:tcPr>
            <w:tcW w:w="6167" w:type="dxa"/>
            <w:vAlign w:val="center"/>
          </w:tcPr>
          <w:p w:rsidR="005146EA" w:rsidRDefault="005146EA" w:rsidP="00F21D11">
            <w:pPr>
              <w:tabs>
                <w:tab w:val="left" w:pos="426"/>
                <w:tab w:val="left" w:pos="1985"/>
                <w:tab w:val="left" w:pos="3261"/>
              </w:tabs>
              <w:ind w:left="426" w:hanging="426"/>
              <w:rPr>
                <w:rFonts w:cs="Tahoma"/>
              </w:rPr>
            </w:pPr>
            <w:r>
              <w:rPr>
                <w:rFonts w:cs="Tahoma"/>
              </w:rPr>
              <w:tab/>
              <w:t>Sulzbach</w:t>
            </w:r>
            <w:r>
              <w:rPr>
                <w:rFonts w:cs="Tahoma"/>
              </w:rPr>
              <w:tab/>
              <w:t>Sonntag</w:t>
            </w:r>
            <w:r>
              <w:rPr>
                <w:rFonts w:cs="Tahoma"/>
              </w:rPr>
              <w:tab/>
              <w:t>09.00 - 10.30 Uhr</w:t>
            </w:r>
          </w:p>
        </w:tc>
        <w:tc>
          <w:tcPr>
            <w:tcW w:w="1417" w:type="dxa"/>
            <w:vAlign w:val="center"/>
          </w:tcPr>
          <w:p w:rsidR="005146EA" w:rsidRPr="002A05E7" w:rsidRDefault="002A05E7" w:rsidP="00F21D11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2A05E7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E7">
              <w:rPr>
                <w:rFonts w:cs="Tahoma"/>
                <w:sz w:val="24"/>
              </w:rPr>
              <w:instrText xml:space="preserve"> FORMCHECKBOX </w:instrText>
            </w:r>
            <w:r w:rsidR="00417B86">
              <w:rPr>
                <w:rFonts w:cs="Tahoma"/>
                <w:sz w:val="24"/>
              </w:rPr>
            </w:r>
            <w:r w:rsidR="00417B86">
              <w:rPr>
                <w:rFonts w:cs="Tahoma"/>
                <w:sz w:val="24"/>
              </w:rPr>
              <w:fldChar w:fldCharType="separate"/>
            </w:r>
            <w:r w:rsidRPr="002A05E7"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46EA" w:rsidRPr="002A05E7" w:rsidRDefault="002A05E7" w:rsidP="00F21D11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2A05E7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E7">
              <w:rPr>
                <w:rFonts w:cs="Tahoma"/>
                <w:sz w:val="24"/>
              </w:rPr>
              <w:instrText xml:space="preserve"> FORMCHECKBOX </w:instrText>
            </w:r>
            <w:r w:rsidR="00417B86">
              <w:rPr>
                <w:rFonts w:cs="Tahoma"/>
                <w:sz w:val="24"/>
              </w:rPr>
            </w:r>
            <w:r w:rsidR="00417B86">
              <w:rPr>
                <w:rFonts w:cs="Tahoma"/>
                <w:sz w:val="24"/>
              </w:rPr>
              <w:fldChar w:fldCharType="separate"/>
            </w:r>
            <w:r w:rsidRPr="002A05E7">
              <w:rPr>
                <w:rFonts w:cs="Tahoma"/>
                <w:sz w:val="24"/>
              </w:rPr>
              <w:fldChar w:fldCharType="end"/>
            </w:r>
          </w:p>
        </w:tc>
      </w:tr>
      <w:tr w:rsidR="005146EA" w:rsidTr="00F21D11">
        <w:trPr>
          <w:cantSplit/>
          <w:trHeight w:val="340"/>
        </w:trPr>
        <w:tc>
          <w:tcPr>
            <w:tcW w:w="6167" w:type="dxa"/>
            <w:vAlign w:val="center"/>
          </w:tcPr>
          <w:p w:rsidR="005146EA" w:rsidRDefault="005146EA" w:rsidP="00F21D11">
            <w:pPr>
              <w:tabs>
                <w:tab w:val="left" w:pos="426"/>
                <w:tab w:val="left" w:pos="1985"/>
                <w:tab w:val="left" w:pos="3261"/>
              </w:tabs>
              <w:ind w:left="426" w:hanging="426"/>
              <w:rPr>
                <w:rFonts w:cs="Tahoma"/>
              </w:rPr>
            </w:pPr>
            <w:r>
              <w:rPr>
                <w:rFonts w:cs="Tahoma"/>
              </w:rPr>
              <w:tab/>
              <w:t>Nossikon</w:t>
            </w:r>
            <w:r>
              <w:rPr>
                <w:rFonts w:cs="Tahoma"/>
              </w:rPr>
              <w:tab/>
              <w:t>Sonntag</w:t>
            </w:r>
            <w:r>
              <w:rPr>
                <w:rFonts w:cs="Tahoma"/>
              </w:rPr>
              <w:tab/>
              <w:t>09.00 - 10.30 Uhr</w:t>
            </w:r>
          </w:p>
        </w:tc>
        <w:tc>
          <w:tcPr>
            <w:tcW w:w="1417" w:type="dxa"/>
            <w:vAlign w:val="center"/>
          </w:tcPr>
          <w:p w:rsidR="005146EA" w:rsidRPr="002A05E7" w:rsidRDefault="002A05E7" w:rsidP="00F21D11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2A05E7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E7">
              <w:rPr>
                <w:rFonts w:cs="Tahoma"/>
                <w:sz w:val="24"/>
              </w:rPr>
              <w:instrText xml:space="preserve"> FORMCHECKBOX </w:instrText>
            </w:r>
            <w:r w:rsidR="00417B86">
              <w:rPr>
                <w:rFonts w:cs="Tahoma"/>
                <w:sz w:val="24"/>
              </w:rPr>
            </w:r>
            <w:r w:rsidR="00417B86">
              <w:rPr>
                <w:rFonts w:cs="Tahoma"/>
                <w:sz w:val="24"/>
              </w:rPr>
              <w:fldChar w:fldCharType="separate"/>
            </w:r>
            <w:r w:rsidRPr="002A05E7"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46EA" w:rsidRPr="002A05E7" w:rsidRDefault="002A05E7" w:rsidP="00F21D11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2A05E7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E7">
              <w:rPr>
                <w:rFonts w:cs="Tahoma"/>
                <w:sz w:val="24"/>
              </w:rPr>
              <w:instrText xml:space="preserve"> FORMCHECKBOX </w:instrText>
            </w:r>
            <w:r w:rsidR="00417B86">
              <w:rPr>
                <w:rFonts w:cs="Tahoma"/>
                <w:sz w:val="24"/>
              </w:rPr>
            </w:r>
            <w:r w:rsidR="00417B86">
              <w:rPr>
                <w:rFonts w:cs="Tahoma"/>
                <w:sz w:val="24"/>
              </w:rPr>
              <w:fldChar w:fldCharType="separate"/>
            </w:r>
            <w:r w:rsidRPr="002A05E7">
              <w:rPr>
                <w:rFonts w:cs="Tahoma"/>
                <w:sz w:val="24"/>
              </w:rPr>
              <w:fldChar w:fldCharType="end"/>
            </w:r>
          </w:p>
        </w:tc>
      </w:tr>
      <w:tr w:rsidR="005146EA" w:rsidTr="00F21D11">
        <w:trPr>
          <w:cantSplit/>
          <w:trHeight w:val="340"/>
        </w:trPr>
        <w:tc>
          <w:tcPr>
            <w:tcW w:w="6167" w:type="dxa"/>
            <w:vAlign w:val="center"/>
          </w:tcPr>
          <w:p w:rsidR="005146EA" w:rsidRDefault="005146EA" w:rsidP="00F21D11">
            <w:pPr>
              <w:tabs>
                <w:tab w:val="left" w:pos="426"/>
                <w:tab w:val="left" w:pos="1985"/>
                <w:tab w:val="left" w:pos="3261"/>
                <w:tab w:val="right" w:leader="underscore" w:pos="7371"/>
              </w:tabs>
              <w:ind w:left="426" w:hanging="426"/>
              <w:rPr>
                <w:rFonts w:cs="Tahoma"/>
              </w:rPr>
            </w:pPr>
            <w:r>
              <w:rPr>
                <w:rFonts w:cs="Tahoma"/>
              </w:rPr>
              <w:tab/>
              <w:t>Riedikon</w:t>
            </w:r>
            <w:r>
              <w:rPr>
                <w:rFonts w:cs="Tahoma"/>
              </w:rPr>
              <w:tab/>
              <w:t>Sonntag</w:t>
            </w:r>
            <w:r>
              <w:rPr>
                <w:rFonts w:cs="Tahoma"/>
              </w:rPr>
              <w:tab/>
              <w:t>09.00 - 10.30 Uhr</w:t>
            </w:r>
          </w:p>
        </w:tc>
        <w:tc>
          <w:tcPr>
            <w:tcW w:w="1417" w:type="dxa"/>
            <w:vAlign w:val="center"/>
          </w:tcPr>
          <w:p w:rsidR="005146EA" w:rsidRPr="002A05E7" w:rsidRDefault="002A05E7" w:rsidP="00F21D11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2A05E7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E7">
              <w:rPr>
                <w:rFonts w:cs="Tahoma"/>
                <w:sz w:val="24"/>
              </w:rPr>
              <w:instrText xml:space="preserve"> FORMCHECKBOX </w:instrText>
            </w:r>
            <w:r w:rsidR="00417B86">
              <w:rPr>
                <w:rFonts w:cs="Tahoma"/>
                <w:sz w:val="24"/>
              </w:rPr>
            </w:r>
            <w:r w:rsidR="00417B86">
              <w:rPr>
                <w:rFonts w:cs="Tahoma"/>
                <w:sz w:val="24"/>
              </w:rPr>
              <w:fldChar w:fldCharType="separate"/>
            </w:r>
            <w:r w:rsidRPr="002A05E7"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46EA" w:rsidRPr="002A05E7" w:rsidRDefault="002A05E7" w:rsidP="00F21D11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2A05E7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E7">
              <w:rPr>
                <w:rFonts w:cs="Tahoma"/>
                <w:sz w:val="24"/>
              </w:rPr>
              <w:instrText xml:space="preserve"> FORMCHECKBOX </w:instrText>
            </w:r>
            <w:r w:rsidR="00417B86">
              <w:rPr>
                <w:rFonts w:cs="Tahoma"/>
                <w:sz w:val="24"/>
              </w:rPr>
            </w:r>
            <w:r w:rsidR="00417B86">
              <w:rPr>
                <w:rFonts w:cs="Tahoma"/>
                <w:sz w:val="24"/>
              </w:rPr>
              <w:fldChar w:fldCharType="separate"/>
            </w:r>
            <w:r w:rsidRPr="002A05E7">
              <w:rPr>
                <w:rFonts w:cs="Tahoma"/>
                <w:sz w:val="24"/>
              </w:rPr>
              <w:fldChar w:fldCharType="end"/>
            </w:r>
          </w:p>
        </w:tc>
      </w:tr>
      <w:tr w:rsidR="005146EA" w:rsidTr="00F21D11">
        <w:trPr>
          <w:cantSplit/>
          <w:trHeight w:val="340"/>
        </w:trPr>
        <w:tc>
          <w:tcPr>
            <w:tcW w:w="6167" w:type="dxa"/>
            <w:vAlign w:val="center"/>
          </w:tcPr>
          <w:p w:rsidR="005146EA" w:rsidRPr="006B57C5" w:rsidRDefault="005146EA" w:rsidP="00F21D11">
            <w:pPr>
              <w:tabs>
                <w:tab w:val="left" w:pos="426"/>
                <w:tab w:val="left" w:pos="3544"/>
                <w:tab w:val="left" w:leader="underscore" w:pos="6946"/>
                <w:tab w:val="right" w:leader="underscore" w:pos="10348"/>
              </w:tabs>
              <w:ind w:left="426" w:hanging="426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Einteilung auf </w:t>
            </w:r>
            <w:r w:rsidRPr="006B57C5">
              <w:rPr>
                <w:rFonts w:cs="Tahoma"/>
                <w:b/>
              </w:rPr>
              <w:t>Liste der Ersatzmitglieder</w:t>
            </w:r>
          </w:p>
        </w:tc>
        <w:tc>
          <w:tcPr>
            <w:tcW w:w="1417" w:type="dxa"/>
            <w:vAlign w:val="center"/>
          </w:tcPr>
          <w:p w:rsidR="005146EA" w:rsidRPr="002A05E7" w:rsidRDefault="002A05E7" w:rsidP="00F21D11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2A05E7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E7">
              <w:rPr>
                <w:rFonts w:cs="Tahoma"/>
                <w:sz w:val="24"/>
              </w:rPr>
              <w:instrText xml:space="preserve"> FORMCHECKBOX </w:instrText>
            </w:r>
            <w:r w:rsidR="00417B86">
              <w:rPr>
                <w:rFonts w:cs="Tahoma"/>
                <w:sz w:val="24"/>
              </w:rPr>
            </w:r>
            <w:r w:rsidR="00417B86">
              <w:rPr>
                <w:rFonts w:cs="Tahoma"/>
                <w:sz w:val="24"/>
              </w:rPr>
              <w:fldChar w:fldCharType="separate"/>
            </w:r>
            <w:r w:rsidRPr="002A05E7">
              <w:rPr>
                <w:rFonts w:cs="Tahoma"/>
                <w:sz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46EA" w:rsidRPr="002A05E7" w:rsidRDefault="002A05E7" w:rsidP="00F21D11">
            <w:pPr>
              <w:tabs>
                <w:tab w:val="left" w:pos="426"/>
                <w:tab w:val="right" w:leader="underscore" w:pos="7371"/>
              </w:tabs>
              <w:ind w:left="426" w:hanging="426"/>
              <w:jc w:val="center"/>
              <w:rPr>
                <w:rFonts w:cs="Tahoma"/>
                <w:sz w:val="24"/>
              </w:rPr>
            </w:pPr>
            <w:r w:rsidRPr="002A05E7">
              <w:rPr>
                <w:rFonts w:cs="Tahom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E7">
              <w:rPr>
                <w:rFonts w:cs="Tahoma"/>
                <w:sz w:val="24"/>
              </w:rPr>
              <w:instrText xml:space="preserve"> FORMCHECKBOX </w:instrText>
            </w:r>
            <w:r w:rsidR="00417B86">
              <w:rPr>
                <w:rFonts w:cs="Tahoma"/>
                <w:sz w:val="24"/>
              </w:rPr>
            </w:r>
            <w:r w:rsidR="00417B86">
              <w:rPr>
                <w:rFonts w:cs="Tahoma"/>
                <w:sz w:val="24"/>
              </w:rPr>
              <w:fldChar w:fldCharType="separate"/>
            </w:r>
            <w:r w:rsidRPr="002A05E7">
              <w:rPr>
                <w:rFonts w:cs="Tahoma"/>
                <w:sz w:val="24"/>
              </w:rPr>
              <w:fldChar w:fldCharType="end"/>
            </w:r>
          </w:p>
        </w:tc>
      </w:tr>
    </w:tbl>
    <w:p w:rsidR="005146EA" w:rsidRDefault="005146EA" w:rsidP="005146EA"/>
    <w:p w:rsidR="005146EA" w:rsidRDefault="005146EA" w:rsidP="005146EA">
      <w:pPr>
        <w:tabs>
          <w:tab w:val="left" w:leader="underscore" w:pos="8928"/>
        </w:tabs>
        <w:rPr>
          <w:rFonts w:cs="Tahoma"/>
        </w:rPr>
      </w:pPr>
    </w:p>
    <w:p w:rsidR="005146EA" w:rsidRDefault="005146EA" w:rsidP="000B29E0">
      <w:pPr>
        <w:tabs>
          <w:tab w:val="left" w:pos="4394"/>
          <w:tab w:val="right" w:pos="8930"/>
        </w:tabs>
        <w:rPr>
          <w:rFonts w:cs="Tahoma"/>
        </w:rPr>
      </w:pPr>
      <w:r>
        <w:rPr>
          <w:rFonts w:cs="Tahoma"/>
        </w:rPr>
        <w:t>Ort, Datum:</w:t>
      </w:r>
      <w:r w:rsidR="00F21D11">
        <w:rPr>
          <w:rFonts w:cs="Tahoma"/>
        </w:rPr>
        <w:t xml:space="preserve"> </w:t>
      </w:r>
      <w:r w:rsidR="002A05E7" w:rsidRPr="002A05E7">
        <w:rPr>
          <w:rFonts w:cs="Tahoma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A05E7" w:rsidRPr="002A05E7">
        <w:rPr>
          <w:rFonts w:cs="Tahoma"/>
          <w:u w:val="single"/>
        </w:rPr>
        <w:instrText xml:space="preserve"> FORMTEXT </w:instrText>
      </w:r>
      <w:r w:rsidR="002A05E7" w:rsidRPr="002A05E7">
        <w:rPr>
          <w:rFonts w:cs="Tahoma"/>
          <w:u w:val="single"/>
        </w:rPr>
      </w:r>
      <w:r w:rsidR="002A05E7" w:rsidRPr="002A05E7">
        <w:rPr>
          <w:rFonts w:cs="Tahoma"/>
          <w:u w:val="single"/>
        </w:rPr>
        <w:fldChar w:fldCharType="separate"/>
      </w:r>
      <w:r w:rsidR="002A05E7" w:rsidRPr="002A05E7">
        <w:rPr>
          <w:rFonts w:cs="Tahoma"/>
          <w:noProof/>
          <w:u w:val="single"/>
        </w:rPr>
        <w:t> </w:t>
      </w:r>
      <w:r w:rsidR="002A05E7" w:rsidRPr="002A05E7">
        <w:rPr>
          <w:rFonts w:cs="Tahoma"/>
          <w:noProof/>
          <w:u w:val="single"/>
        </w:rPr>
        <w:t> </w:t>
      </w:r>
      <w:r w:rsidR="002A05E7" w:rsidRPr="002A05E7">
        <w:rPr>
          <w:rFonts w:cs="Tahoma"/>
          <w:noProof/>
          <w:u w:val="single"/>
        </w:rPr>
        <w:t> </w:t>
      </w:r>
      <w:r w:rsidR="002A05E7" w:rsidRPr="002A05E7">
        <w:rPr>
          <w:rFonts w:cs="Tahoma"/>
          <w:noProof/>
          <w:u w:val="single"/>
        </w:rPr>
        <w:t> </w:t>
      </w:r>
      <w:r w:rsidR="002A05E7" w:rsidRPr="002A05E7">
        <w:rPr>
          <w:rFonts w:cs="Tahoma"/>
          <w:noProof/>
          <w:u w:val="single"/>
        </w:rPr>
        <w:t> </w:t>
      </w:r>
      <w:r w:rsidR="002A05E7" w:rsidRPr="002A05E7">
        <w:rPr>
          <w:rFonts w:cs="Tahoma"/>
          <w:u w:val="single"/>
        </w:rPr>
        <w:fldChar w:fldCharType="end"/>
      </w:r>
      <w:r w:rsidRPr="002A05E7">
        <w:rPr>
          <w:rFonts w:cs="Tahoma"/>
          <w:u w:val="single"/>
        </w:rPr>
        <w:tab/>
      </w:r>
      <w:r>
        <w:rPr>
          <w:rFonts w:cs="Tahoma"/>
        </w:rPr>
        <w:t>Unterschrift:</w:t>
      </w:r>
      <w:r w:rsidR="006A7AF6" w:rsidRPr="007B1EF4">
        <w:rPr>
          <w:rFonts w:cs="Tahoma"/>
        </w:rPr>
        <w:t xml:space="preserve"> </w:t>
      </w:r>
      <w:r w:rsidRPr="002A05E7">
        <w:rPr>
          <w:rFonts w:cs="Tahoma"/>
          <w:u w:val="single"/>
        </w:rPr>
        <w:tab/>
      </w:r>
    </w:p>
    <w:p w:rsidR="005146EA" w:rsidRDefault="005146EA" w:rsidP="005146EA">
      <w:pPr>
        <w:tabs>
          <w:tab w:val="left" w:pos="432"/>
          <w:tab w:val="left" w:pos="7488"/>
        </w:tabs>
        <w:rPr>
          <w:rFonts w:cs="Tahoma"/>
        </w:rPr>
      </w:pPr>
    </w:p>
    <w:p w:rsidR="005146EA" w:rsidRDefault="005146EA" w:rsidP="005146EA">
      <w:pPr>
        <w:tabs>
          <w:tab w:val="left" w:pos="432"/>
          <w:tab w:val="left" w:pos="7488"/>
        </w:tabs>
        <w:rPr>
          <w:rFonts w:cs="Tahoma"/>
        </w:rPr>
      </w:pPr>
    </w:p>
    <w:p w:rsidR="005146EA" w:rsidRDefault="005146EA" w:rsidP="005146EA">
      <w:pPr>
        <w:tabs>
          <w:tab w:val="left" w:pos="432"/>
          <w:tab w:val="left" w:pos="7488"/>
        </w:tabs>
        <w:rPr>
          <w:rFonts w:cs="Tahoma"/>
        </w:rPr>
      </w:pPr>
      <w:r>
        <w:rPr>
          <w:rFonts w:cs="Tahoma"/>
        </w:rPr>
        <w:t xml:space="preserve">Als Voraussetzung für die Mitarbeit im Wahlbüro Uster gilt die Stimmberechtigung in der Schweiz. Für Wahlbüromitglieder ist gemäss momentan gültiger Gesetzgebung keine Wohnsitzpflicht in der Stadt Uster vorgeschrieben. </w:t>
      </w:r>
    </w:p>
    <w:p w:rsidR="005146EA" w:rsidRDefault="005146EA" w:rsidP="005146EA">
      <w:pPr>
        <w:tabs>
          <w:tab w:val="left" w:pos="432"/>
          <w:tab w:val="left" w:pos="7488"/>
        </w:tabs>
        <w:rPr>
          <w:rFonts w:cs="Tahoma"/>
        </w:rPr>
      </w:pPr>
    </w:p>
    <w:p w:rsidR="005146EA" w:rsidRDefault="005146EA" w:rsidP="005146EA">
      <w:pPr>
        <w:tabs>
          <w:tab w:val="left" w:leader="underscore" w:pos="4464"/>
          <w:tab w:val="left" w:leader="underscore" w:pos="8928"/>
        </w:tabs>
        <w:rPr>
          <w:rFonts w:cs="Tahoma"/>
        </w:rPr>
      </w:pPr>
      <w:r>
        <w:rPr>
          <w:rFonts w:cs="Tahoma"/>
        </w:rPr>
        <w:t xml:space="preserve">Talon bitte bis spätestens </w:t>
      </w:r>
      <w:r>
        <w:rPr>
          <w:rFonts w:cs="Tahoma"/>
          <w:b/>
        </w:rPr>
        <w:t>Freitag, 1</w:t>
      </w:r>
      <w:r w:rsidR="009D7CF8">
        <w:rPr>
          <w:rFonts w:cs="Tahoma"/>
          <w:b/>
        </w:rPr>
        <w:t>6</w:t>
      </w:r>
      <w:r>
        <w:rPr>
          <w:rFonts w:cs="Tahoma"/>
          <w:b/>
        </w:rPr>
        <w:t>. Februar 201</w:t>
      </w:r>
      <w:r w:rsidR="009D7CF8">
        <w:rPr>
          <w:rFonts w:cs="Tahoma"/>
          <w:b/>
        </w:rPr>
        <w:t>8</w:t>
      </w:r>
      <w:r>
        <w:rPr>
          <w:rFonts w:cs="Tahoma"/>
        </w:rPr>
        <w:fldChar w:fldCharType="begin"/>
      </w:r>
      <w:r>
        <w:rPr>
          <w:rFonts w:cs="Tahoma"/>
        </w:rPr>
        <w:fldChar w:fldCharType="end"/>
      </w:r>
      <w:r>
        <w:rPr>
          <w:rFonts w:cs="Tahoma"/>
          <w:b/>
        </w:rPr>
        <w:t>,</w:t>
      </w:r>
      <w:r>
        <w:rPr>
          <w:rFonts w:cs="Tahoma"/>
        </w:rPr>
        <w:t xml:space="preserve"> an Stadtverwaltung Uster, Wahlbüro, Postfach 1442, 8610 Uster, zurücksenden.</w:t>
      </w:r>
    </w:p>
    <w:sectPr w:rsidR="005146EA" w:rsidSect="0053168D">
      <w:headerReference w:type="default" r:id="rId11"/>
      <w:footerReference w:type="default" r:id="rId12"/>
      <w:type w:val="continuous"/>
      <w:pgSz w:w="11906" w:h="16838" w:code="9"/>
      <w:pgMar w:top="3170" w:right="1361" w:bottom="851" w:left="1701" w:header="851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6EA" w:rsidRPr="005146EA" w:rsidRDefault="005146EA">
      <w:r w:rsidRPr="005146EA">
        <w:separator/>
      </w:r>
    </w:p>
  </w:endnote>
  <w:endnote w:type="continuationSeparator" w:id="0">
    <w:p w:rsidR="005146EA" w:rsidRPr="005146EA" w:rsidRDefault="005146EA">
      <w:r w:rsidRPr="005146E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F12" w:rsidRPr="005146EA" w:rsidRDefault="00773F12" w:rsidP="00220BF2">
    <w:pPr>
      <w:pStyle w:val="Pfad"/>
    </w:pPr>
    <w:r w:rsidRPr="005146EA">
      <w:fldChar w:fldCharType="begin"/>
    </w:r>
    <w:r w:rsidRPr="005146EA">
      <w:instrText xml:space="preserve"> if </w:instrText>
    </w:r>
    <w:r w:rsidRPr="005146EA">
      <w:fldChar w:fldCharType="begin"/>
    </w:r>
    <w:r w:rsidRPr="005146EA">
      <w:instrText xml:space="preserve"> DOCPROPERTY "CustomField.PfadAnzeigen"\*CHARFORMAT </w:instrText>
    </w:r>
    <w:r w:rsidRPr="005146EA">
      <w:fldChar w:fldCharType="separate"/>
    </w:r>
    <w:r w:rsidR="0053168D">
      <w:instrText>0</w:instrText>
    </w:r>
    <w:r w:rsidRPr="005146EA">
      <w:fldChar w:fldCharType="end"/>
    </w:r>
    <w:r w:rsidRPr="005146EA">
      <w:instrText xml:space="preserve"> = "0" "" "</w:instrText>
    </w:r>
    <w:r w:rsidR="00417B86">
      <w:fldChar w:fldCharType="begin"/>
    </w:r>
    <w:r w:rsidR="00417B86">
      <w:instrText xml:space="preserve"> FILENAME  \p  \* MERGEFORMAT</w:instrText>
    </w:r>
    <w:r w:rsidR="00417B86">
      <w:fldChar w:fldCharType="separate"/>
    </w:r>
    <w:r w:rsidR="005146EA" w:rsidRPr="005146EA">
      <w:instrText>Dokument1</w:instrText>
    </w:r>
    <w:r w:rsidR="00417B86">
      <w:fldChar w:fldCharType="end"/>
    </w:r>
    <w:r w:rsidRPr="005146EA">
      <w:instrText>"</w:instrText>
    </w:r>
    <w:r w:rsidRPr="005146EA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F12" w:rsidRPr="00BC50DD" w:rsidRDefault="00773F12" w:rsidP="00BC50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6EA" w:rsidRPr="005146EA" w:rsidRDefault="005146EA">
      <w:r w:rsidRPr="005146EA">
        <w:separator/>
      </w:r>
    </w:p>
  </w:footnote>
  <w:footnote w:type="continuationSeparator" w:id="0">
    <w:p w:rsidR="005146EA" w:rsidRPr="005146EA" w:rsidRDefault="005146EA">
      <w:r w:rsidRPr="005146E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</w:tblGrid>
    <w:tr w:rsidR="00D032C7" w:rsidRPr="005146EA" w:rsidTr="0049016C">
      <w:tc>
        <w:tcPr>
          <w:tcW w:w="4111" w:type="dxa"/>
          <w:shd w:val="clear" w:color="auto" w:fill="auto"/>
          <w:vAlign w:val="center"/>
        </w:tcPr>
        <w:p w:rsidR="00D032C7" w:rsidRPr="005146EA" w:rsidRDefault="00D032C7" w:rsidP="00220BF2">
          <w:pPr>
            <w:pStyle w:val="Abteilungsname"/>
          </w:pPr>
          <w:r w:rsidRPr="005146EA">
            <w:fldChar w:fldCharType="begin"/>
          </w:r>
          <w:r w:rsidRPr="005146EA">
            <w:instrText xml:space="preserve"> IF </w:instrText>
          </w:r>
          <w:fldSimple w:instr=" DOCPROPERTY &quot;Organisation.Leistungsgruppe&quot;\*CHARFORMAT ">
            <w:r w:rsidR="0053168D">
              <w:instrText>Wahlen und Abstimmungen</w:instrText>
            </w:r>
          </w:fldSimple>
          <w:r w:rsidRPr="005146EA">
            <w:instrText xml:space="preserve"> = "" </w:instrText>
          </w:r>
          <w:r w:rsidRPr="005146EA">
            <w:fldChar w:fldCharType="begin"/>
          </w:r>
          <w:r w:rsidRPr="005146EA">
            <w:instrText xml:space="preserve"> IF </w:instrText>
          </w:r>
          <w:r w:rsidRPr="005146EA">
            <w:fldChar w:fldCharType="begin"/>
          </w:r>
          <w:r w:rsidRPr="005146EA">
            <w:instrText xml:space="preserve"> DOCPROPERTY "Organisation.Geschaeftsfeld"\*CHARFORMAT </w:instrText>
          </w:r>
          <w:r w:rsidRPr="005146EA">
            <w:fldChar w:fldCharType="end"/>
          </w:r>
          <w:r w:rsidRPr="005146EA">
            <w:instrText xml:space="preserve"> = "" </w:instrText>
          </w:r>
          <w:r w:rsidRPr="005146EA">
            <w:fldChar w:fldCharType="begin"/>
          </w:r>
          <w:r w:rsidRPr="005146EA">
            <w:instrText xml:space="preserve"> IF </w:instrText>
          </w:r>
          <w:r w:rsidRPr="005146EA">
            <w:fldChar w:fldCharType="begin"/>
          </w:r>
          <w:r w:rsidRPr="005146EA">
            <w:instrText xml:space="preserve"> DOCPROPERTY "Organisation.Abteilung"\*CHARFORMAT </w:instrText>
          </w:r>
          <w:r w:rsidRPr="005146EA">
            <w:fldChar w:fldCharType="end"/>
          </w:r>
          <w:r w:rsidRPr="005146EA">
            <w:instrText xml:space="preserve"> = "" </w:instrText>
          </w:r>
          <w:r w:rsidRPr="005146EA">
            <w:fldChar w:fldCharType="begin"/>
          </w:r>
          <w:r w:rsidRPr="005146EA">
            <w:instrText xml:space="preserve"> IF </w:instrText>
          </w:r>
          <w:r w:rsidRPr="005146EA">
            <w:fldChar w:fldCharType="begin"/>
          </w:r>
          <w:r w:rsidRPr="005146EA">
            <w:instrText xml:space="preserve"> DOCPROPERTY "Organisation.Stadtschreiber"\*CHARFORMAT </w:instrText>
          </w:r>
          <w:r w:rsidRPr="005146EA">
            <w:fldChar w:fldCharType="end"/>
          </w:r>
          <w:r w:rsidRPr="005146EA">
            <w:instrText xml:space="preserve"> = "" </w:instrText>
          </w:r>
          <w:r w:rsidRPr="005146EA">
            <w:fldChar w:fldCharType="begin"/>
          </w:r>
          <w:r w:rsidRPr="005146EA">
            <w:instrText xml:space="preserve"> IF </w:instrText>
          </w:r>
          <w:r w:rsidRPr="005146EA">
            <w:fldChar w:fldCharType="begin"/>
          </w:r>
          <w:r w:rsidRPr="005146EA">
            <w:instrText xml:space="preserve"> DOCPROPERTY "Organisation.Behoerde"\*CHARFORMAT </w:instrText>
          </w:r>
          <w:r w:rsidRPr="005146EA">
            <w:fldChar w:fldCharType="end"/>
          </w:r>
          <w:r w:rsidRPr="005146EA">
            <w:instrText xml:space="preserve"> = "" "" </w:instrText>
          </w:r>
          <w:fldSimple w:instr=" DOCPROPERTY &quot;Organisation.Behoerde&quot;\*CHARFORMAT ">
            <w:r w:rsidRPr="005146EA">
              <w:instrText>Organisation.Behoerde</w:instrText>
            </w:r>
          </w:fldSimple>
          <w:r w:rsidRPr="005146EA">
            <w:instrText xml:space="preserve"> </w:instrText>
          </w:r>
          <w:r w:rsidRPr="005146EA">
            <w:fldChar w:fldCharType="end"/>
          </w:r>
          <w:r w:rsidRPr="005146EA">
            <w:instrText xml:space="preserve"> </w:instrText>
          </w:r>
          <w:fldSimple w:instr=" DOCPROPERTY &quot;Organisation.Stadtschreiber&quot;\*CHARFORMAT ">
            <w:r w:rsidRPr="005146EA">
              <w:instrText>Organisation.Stadtschreiber</w:instrText>
            </w:r>
          </w:fldSimple>
          <w:r w:rsidRPr="005146EA">
            <w:fldChar w:fldCharType="end"/>
          </w:r>
          <w:r w:rsidRPr="005146EA">
            <w:instrText xml:space="preserve"> </w:instrText>
          </w:r>
          <w:fldSimple w:instr=" DOCPROPERTY &quot;Organisation.Abteilung&quot;\*CHARFORMAT ">
            <w:r w:rsidRPr="005146EA">
              <w:instrText>Organisation.Abteilung</w:instrText>
            </w:r>
          </w:fldSimple>
          <w:r w:rsidRPr="005146EA">
            <w:instrText xml:space="preserve"> </w:instrText>
          </w:r>
          <w:r w:rsidRPr="005146EA">
            <w:fldChar w:fldCharType="end"/>
          </w:r>
          <w:r w:rsidRPr="005146EA">
            <w:instrText xml:space="preserve"> </w:instrText>
          </w:r>
          <w:fldSimple w:instr=" DOCPROPERTY &quot;Organisation.Geschaeftsfeld&quot;\*CHARFORMAT ">
            <w:r w:rsidRPr="005146EA">
              <w:instrText>Organisation.Geschaeftsfeld</w:instrText>
            </w:r>
          </w:fldSimple>
          <w:r w:rsidRPr="005146EA">
            <w:instrText xml:space="preserve"> </w:instrText>
          </w:r>
          <w:r w:rsidRPr="005146EA">
            <w:fldChar w:fldCharType="end"/>
          </w:r>
          <w:r w:rsidRPr="005146EA">
            <w:instrText xml:space="preserve"> </w:instrText>
          </w:r>
          <w:fldSimple w:instr=" DOCPROPERTY &quot;Organisation.Leistungsgruppe&quot;\*CHARFORMAT ">
            <w:r w:rsidR="0053168D">
              <w:instrText>Wahlen und Abstimmungen</w:instrText>
            </w:r>
          </w:fldSimple>
          <w:r w:rsidRPr="005146EA">
            <w:instrText xml:space="preserve"> </w:instrText>
          </w:r>
          <w:r w:rsidRPr="005146EA">
            <w:fldChar w:fldCharType="separate"/>
          </w:r>
          <w:r w:rsidR="00417B86">
            <w:rPr>
              <w:noProof/>
            </w:rPr>
            <w:t>Wahlen und Abstimmungen</w:t>
          </w:r>
          <w:r w:rsidRPr="005146EA">
            <w:fldChar w:fldCharType="end"/>
          </w:r>
        </w:p>
        <w:p w:rsidR="006361DB" w:rsidRPr="005146EA" w:rsidRDefault="006361DB" w:rsidP="00220BF2">
          <w:pPr>
            <w:pStyle w:val="Abteilungsname"/>
            <w:rPr>
              <w:b w:val="0"/>
            </w:rPr>
          </w:pPr>
          <w:r w:rsidRPr="005146EA">
            <w:rPr>
              <w:b w:val="0"/>
            </w:rPr>
            <w:fldChar w:fldCharType="begin"/>
          </w:r>
          <w:r w:rsidRPr="005146EA">
            <w:rPr>
              <w:b w:val="0"/>
            </w:rPr>
            <w:instrText xml:space="preserve"> DOCPROPERTY "Organisation.Byline"\*CHARFORMAT </w:instrText>
          </w:r>
          <w:r w:rsidRPr="005146EA">
            <w:rPr>
              <w:b w:val="0"/>
            </w:rPr>
            <w:fldChar w:fldCharType="end"/>
          </w:r>
        </w:p>
      </w:tc>
    </w:tr>
  </w:tbl>
  <w:p w:rsidR="004C6DDF" w:rsidRPr="005146EA" w:rsidRDefault="005146EA" w:rsidP="004C6DDF">
    <w:pPr>
      <w:pStyle w:val="1pt"/>
    </w:pPr>
    <w:bookmarkStart w:id="1" w:name="LogoP1"/>
    <w:r>
      <w:rPr>
        <w:noProof/>
      </w:rPr>
      <w:drawing>
        <wp:anchor distT="0" distB="0" distL="114300" distR="114300" simplePos="0" relativeHeight="251658240" behindDoc="1" locked="1" layoutInCell="1" allowOverlap="1" wp14:anchorId="479DD548" wp14:editId="0D0BF590">
          <wp:simplePos x="0" y="0"/>
          <wp:positionH relativeFrom="page">
            <wp:posOffset>-46355</wp:posOffset>
          </wp:positionH>
          <wp:positionV relativeFrom="page">
            <wp:posOffset>0</wp:posOffset>
          </wp:positionV>
          <wp:extent cx="7560310" cy="1583690"/>
          <wp:effectExtent l="0" t="0" r="2540" b="0"/>
          <wp:wrapNone/>
          <wp:docPr id="1" name="Oaw.2007073117505982890682.01745" descr="S:\Programme\officeatwork\usterch\Logos\Logo.Uster.Farbig.2100.440.e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7073117505982890682.01745" descr="S:\Programme\officeatwork\usterch\Logos\Logo.Uster.Farbig.2100.440.emf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8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6DDF" w:rsidRPr="005146EA">
      <w:t> </w:t>
    </w:r>
    <w:bookmarkStart w:id="2" w:name="LogoFooter"/>
    <w:bookmarkEnd w:id="1"/>
    <w:r>
      <w:rPr>
        <w:noProof/>
      </w:rPr>
      <w:drawing>
        <wp:anchor distT="0" distB="0" distL="114300" distR="114300" simplePos="0" relativeHeight="251660288" behindDoc="1" locked="1" layoutInCell="1" allowOverlap="1" wp14:anchorId="661502CF" wp14:editId="4F19ADDE">
          <wp:simplePos x="0" y="0"/>
          <wp:positionH relativeFrom="page">
            <wp:posOffset>0</wp:posOffset>
          </wp:positionH>
          <wp:positionV relativeFrom="page">
            <wp:posOffset>9251950</wp:posOffset>
          </wp:positionV>
          <wp:extent cx="7560310" cy="1440180"/>
          <wp:effectExtent l="0" t="0" r="2540" b="7620"/>
          <wp:wrapNone/>
          <wp:docPr id="3" name="Oaw.2011072110203215605058.05821" descr="S:\Programme\officeatwork\usterch\Logos\Logo.Uster.Fusszeile.Farbig.2100.400.e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11072110203215605058.05821" descr="S:\Programme\officeatwork\usterch\Logos\Logo.Uster.Fusszeile.Farbig.2100.400.emf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2"/>
  <w:p w:rsidR="00773F12" w:rsidRPr="005146EA" w:rsidRDefault="00773F12" w:rsidP="00220BF2">
    <w:pPr>
      <w:pStyle w:val="Output"/>
    </w:pPr>
    <w:r w:rsidRPr="005146EA">
      <w:fldChar w:fldCharType="begin"/>
    </w:r>
    <w:r w:rsidRPr="005146EA">
      <w:instrText xml:space="preserve"> DOCPROPERTY "Outputstatus.draft"\*CHARFORMAT </w:instrText>
    </w:r>
    <w:r w:rsidRPr="005146EA">
      <w:fldChar w:fldCharType="end"/>
    </w:r>
  </w:p>
  <w:p w:rsidR="00773F12" w:rsidRPr="005146EA" w:rsidRDefault="00773F12" w:rsidP="00220BF2">
    <w:pPr>
      <w:pStyle w:val="Output2Linie"/>
    </w:pPr>
    <w:r w:rsidRPr="005146EA">
      <w:fldChar w:fldCharType="begin"/>
    </w:r>
    <w:r w:rsidRPr="005146EA">
      <w:instrText xml:space="preserve"> if </w:instrText>
    </w:r>
    <w:r w:rsidRPr="005146EA">
      <w:fldChar w:fldCharType="begin"/>
    </w:r>
    <w:r w:rsidRPr="005146EA">
      <w:instrText xml:space="preserve"> DOCPROPERTY "Outputstatus.draft"\*CHARFORMAT </w:instrText>
    </w:r>
    <w:r w:rsidRPr="005146EA">
      <w:fldChar w:fldCharType="end"/>
    </w:r>
    <w:r w:rsidRPr="005146EA">
      <w:instrText xml:space="preserve"> = "" "" "</w:instrText>
    </w:r>
    <w:r w:rsidRPr="005146EA">
      <w:fldChar w:fldCharType="begin"/>
    </w:r>
    <w:r w:rsidRPr="005146EA">
      <w:instrText xml:space="preserve"> DATE  \@ "dd.MM.yyyy - HH:mm:ss"  \* CHARFORMAT </w:instrText>
    </w:r>
    <w:r w:rsidRPr="005146EA">
      <w:fldChar w:fldCharType="separate"/>
    </w:r>
    <w:r w:rsidR="00E72B79" w:rsidRPr="005146EA">
      <w:rPr>
        <w:noProof/>
      </w:rPr>
      <w:instrText>03.08.2017 - 17:35:14</w:instrText>
    </w:r>
    <w:r w:rsidRPr="005146EA">
      <w:fldChar w:fldCharType="end"/>
    </w:r>
    <w:r w:rsidRPr="005146EA">
      <w:instrText>"</w:instrText>
    </w:r>
    <w:r w:rsidRPr="005146EA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F12" w:rsidRDefault="005146EA" w:rsidP="008F2A4A">
    <w:pPr>
      <w:pStyle w:val="1pt"/>
    </w:pPr>
    <w:bookmarkStart w:id="8" w:name="LogoPn"/>
    <w:r>
      <w:rPr>
        <w:noProof/>
      </w:rPr>
      <w:drawing>
        <wp:anchor distT="0" distB="0" distL="114300" distR="114300" simplePos="0" relativeHeight="251659264" behindDoc="1" locked="1" layoutInCell="1" allowOverlap="1" wp14:anchorId="73C4C8D1" wp14:editId="5F590272">
          <wp:simplePos x="0" y="0"/>
          <wp:positionH relativeFrom="page">
            <wp:posOffset>-46355</wp:posOffset>
          </wp:positionH>
          <wp:positionV relativeFrom="page">
            <wp:posOffset>0</wp:posOffset>
          </wp:positionV>
          <wp:extent cx="7560310" cy="1583690"/>
          <wp:effectExtent l="0" t="0" r="2540" b="0"/>
          <wp:wrapNone/>
          <wp:docPr id="2" name="Oaw.2007073117505982890682.02111" descr="S:\Programme\officeatwork\usterch\Logos\Logo.Uster.Farbig.2100.440.e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7073117505982890682.02111" descr="S:\Programme\officeatwork\usterch\Logos\Logo.Uster.Farbig.2100.440.emf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8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F12">
      <w:t> </w:t>
    </w:r>
    <w:bookmarkStart w:id="9" w:name="LogoFooterPn"/>
    <w:bookmarkEnd w:id="8"/>
    <w:r>
      <w:rPr>
        <w:noProof/>
      </w:rPr>
      <w:drawing>
        <wp:anchor distT="0" distB="0" distL="114300" distR="114300" simplePos="0" relativeHeight="251661312" behindDoc="1" locked="1" layoutInCell="1" allowOverlap="1" wp14:anchorId="599DACC0" wp14:editId="10F92CAD">
          <wp:simplePos x="0" y="0"/>
          <wp:positionH relativeFrom="page">
            <wp:posOffset>0</wp:posOffset>
          </wp:positionH>
          <wp:positionV relativeFrom="page">
            <wp:posOffset>9251950</wp:posOffset>
          </wp:positionV>
          <wp:extent cx="7560310" cy="1440180"/>
          <wp:effectExtent l="0" t="0" r="2540" b="7620"/>
          <wp:wrapNone/>
          <wp:docPr id="4" name="Oaw.2011072110203215605058.08021" descr="S:\Programme\officeatwork\usterch\Logos\Logo.Uster.Fusszeile.Farbig.2100.400.e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11072110203215605058.08021" descr="S:\Programme\officeatwork\usterch\Logos\Logo.Uster.Fusszeile.Farbig.2100.400.emf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9"/>
  <w:p w:rsidR="00773F12" w:rsidRDefault="00773F12" w:rsidP="00220BF2">
    <w:pPr>
      <w:pStyle w:val="Output"/>
    </w:pPr>
    <w:r>
      <w:fldChar w:fldCharType="begin"/>
    </w:r>
    <w:r>
      <w:instrText xml:space="preserve"> DOCPROPERTY "Outputstatus.draft"\*CHARFORMAT </w:instrText>
    </w:r>
    <w:r>
      <w:fldChar w:fldCharType="end"/>
    </w:r>
  </w:p>
  <w:p w:rsidR="00773F12" w:rsidRPr="00747BC8" w:rsidRDefault="00773F12" w:rsidP="00220BF2">
    <w:pPr>
      <w:pStyle w:val="Output2Linie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"Outputstatus.draft"\*CHARFORMAT 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 - HH:mm:ss"  \* CHARFORMAT </w:instrText>
    </w:r>
    <w:r>
      <w:fldChar w:fldCharType="separate"/>
    </w:r>
    <w:r w:rsidR="00E72B79">
      <w:rPr>
        <w:noProof/>
      </w:rPr>
      <w:instrText>03.08.2017 - 17:35:14</w:instrText>
    </w:r>
    <w:r>
      <w:fldChar w:fldCharType="end"/>
    </w:r>
    <w:r>
      <w:instrText>"</w:instrText>
    </w:r>
    <w:r>
      <w:fldChar w:fldCharType="end"/>
    </w:r>
  </w:p>
  <w:p w:rsidR="00773F12" w:rsidRPr="008F2A4A" w:rsidRDefault="0053168D" w:rsidP="00220BF2">
    <w:pPr>
      <w:pStyle w:val="PageN"/>
    </w:pPr>
    <w:fldSimple w:instr=" DOCPROPERTY &quot;Doc.Page&quot;\*CHARFORMAT ">
      <w:r>
        <w:t>Seite</w:t>
      </w:r>
    </w:fldSimple>
    <w:r w:rsidR="00773F12">
      <w:t xml:space="preserve"> </w:t>
    </w:r>
    <w:r w:rsidR="00773F12">
      <w:fldChar w:fldCharType="begin"/>
    </w:r>
    <w:r w:rsidR="00773F12">
      <w:instrText xml:space="preserve"> PAGE </w:instrText>
    </w:r>
    <w:r w:rsidR="00773F12">
      <w:fldChar w:fldCharType="separate"/>
    </w:r>
    <w:r>
      <w:rPr>
        <w:noProof/>
      </w:rPr>
      <w:t>1</w:t>
    </w:r>
    <w:r w:rsidR="00773F12">
      <w:fldChar w:fldCharType="end"/>
    </w:r>
    <w:r w:rsidR="00773F12">
      <w:t>/</w:t>
    </w:r>
    <w:r w:rsidR="00417B86">
      <w:fldChar w:fldCharType="begin"/>
    </w:r>
    <w:r w:rsidR="00417B86">
      <w:instrText xml:space="preserve"> NUMPAGES   \* MERGEFORMAT </w:instrText>
    </w:r>
    <w:r w:rsidR="00417B86">
      <w:fldChar w:fldCharType="separate"/>
    </w:r>
    <w:r>
      <w:rPr>
        <w:noProof/>
      </w:rPr>
      <w:t>1</w:t>
    </w:r>
    <w:r w:rsidR="00417B8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778"/>
    <w:multiLevelType w:val="multilevel"/>
    <w:tmpl w:val="0BC28EB0"/>
    <w:lvl w:ilvl="0">
      <w:start w:val="1"/>
      <w:numFmt w:val="upperLetter"/>
      <w:pStyle w:val="berschrift1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838383"/>
        <w:sz w:val="20"/>
        <w:u w:color="838383"/>
        <w:vertAlign w:val="baseline"/>
      </w:rPr>
    </w:lvl>
    <w:lvl w:ilvl="1">
      <w:start w:val="1"/>
      <w:numFmt w:val="decimal"/>
      <w:pStyle w:val="berschrift2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berschrift3"/>
      <w:lvlText w:val="%2.%3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berschrift4"/>
      <w:lvlText w:val="%2.%3.%4."/>
      <w:lvlJc w:val="left"/>
      <w:pPr>
        <w:tabs>
          <w:tab w:val="num" w:pos="595"/>
        </w:tabs>
        <w:ind w:left="595" w:hanging="595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berschrift5"/>
      <w:lvlText w:val="%2.%3.%4.%5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</w:rPr>
    </w:lvl>
    <w:lvl w:ilvl="5">
      <w:start w:val="1"/>
      <w:numFmt w:val="decimal"/>
      <w:suff w:val="space"/>
      <w:lvlText w:val="%2.%3.%4.%5.%6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suff w:val="space"/>
      <w:lvlText w:val="%2.%3.%4.%5.%6.%7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7">
      <w:start w:val="1"/>
      <w:numFmt w:val="decimal"/>
      <w:suff w:val="space"/>
      <w:lvlText w:val="%2.%3.%4.%5.%6.%7.%8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8">
      <w:start w:val="1"/>
      <w:numFmt w:val="decimal"/>
      <w:suff w:val="space"/>
      <w:lvlText w:val="%2.%3.%4.%5.%6.%7.%8.%9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</w:abstractNum>
  <w:abstractNum w:abstractNumId="1">
    <w:nsid w:val="02814183"/>
    <w:multiLevelType w:val="multilevel"/>
    <w:tmpl w:val="0407001D"/>
    <w:name w:val="2007071614014442322377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5D7700A"/>
    <w:multiLevelType w:val="multilevel"/>
    <w:tmpl w:val="B0BE1DAE"/>
    <w:lvl w:ilvl="0">
      <w:start w:val="1"/>
      <w:numFmt w:val="decimal"/>
      <w:pStyle w:val="AuflistungmitNummer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3">
    <w:nsid w:val="3CDB6CD0"/>
    <w:multiLevelType w:val="multilevel"/>
    <w:tmpl w:val="51163CF4"/>
    <w:lvl w:ilvl="0">
      <w:start w:val="1"/>
      <w:numFmt w:val="upperLetter"/>
      <w:pStyle w:val="AuflistungmitBuchstaben"/>
      <w:lvlText w:val="%1."/>
      <w:lvlJc w:val="left"/>
      <w:pPr>
        <w:tabs>
          <w:tab w:val="num" w:pos="357"/>
        </w:tabs>
        <w:ind w:left="357" w:hanging="35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4">
    <w:nsid w:val="50E077E4"/>
    <w:multiLevelType w:val="multilevel"/>
    <w:tmpl w:val="ABF09BB0"/>
    <w:lvl w:ilvl="0">
      <w:start w:val="1"/>
      <w:numFmt w:val="decimal"/>
      <w:pStyle w:val="berschrift1num"/>
      <w:lvlText w:val="%1."/>
      <w:lvlJc w:val="left"/>
      <w:pPr>
        <w:ind w:left="425" w:hanging="425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838383"/>
        <w:u w:color="838383"/>
        <w:vertAlign w:val="baseline"/>
      </w:rPr>
    </w:lvl>
    <w:lvl w:ilvl="1">
      <w:start w:val="1"/>
      <w:numFmt w:val="decimal"/>
      <w:pStyle w:val="berschrift2num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berschrift3num"/>
      <w:lvlText w:val="%1.%2.%3."/>
      <w:lvlJc w:val="left"/>
      <w:pPr>
        <w:tabs>
          <w:tab w:val="num" w:pos="595"/>
        </w:tabs>
        <w:ind w:left="595" w:hanging="595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ordinal"/>
      <w:pStyle w:val="berschrift4num"/>
      <w:lvlText w:val="%1.%2.%3.%4"/>
      <w:lvlJc w:val="left"/>
      <w:pPr>
        <w:tabs>
          <w:tab w:val="num" w:pos="595"/>
        </w:tabs>
        <w:ind w:left="595" w:hanging="595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berschrift5num"/>
      <w:lvlText w:val="%1.%2.%3.%4%5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</w:rPr>
    </w:lvl>
    <w:lvl w:ilvl="5">
      <w:start w:val="1"/>
      <w:numFmt w:val="decimal"/>
      <w:pStyle w:val="berschrift6"/>
      <w:suff w:val="space"/>
      <w:lvlText w:val="%2.%3.%4.%5.%6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2.%3.%4.%5.%6.%7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2.%3.%4.%5.%6.%7.%8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2.%3.%4.%5.%6.%7.%8.%9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</w:abstractNum>
  <w:abstractNum w:abstractNumId="5">
    <w:nsid w:val="54C135D1"/>
    <w:multiLevelType w:val="multilevel"/>
    <w:tmpl w:val="0407001D"/>
    <w:name w:val="200707161401444232237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584D555B"/>
    <w:multiLevelType w:val="hybridMultilevel"/>
    <w:tmpl w:val="90AA7276"/>
    <w:lvl w:ilvl="0" w:tplc="4BCA09C2">
      <w:start w:val="1"/>
      <w:numFmt w:val="bullet"/>
      <w:pStyle w:val="FormatvorlageAufzaehlungBeilagenKopieAn"/>
      <w:lvlText w:val=""/>
      <w:lvlJc w:val="left"/>
      <w:pPr>
        <w:tabs>
          <w:tab w:val="num" w:pos="227"/>
        </w:tabs>
        <w:ind w:left="0" w:firstLine="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DC1B1C"/>
    <w:multiLevelType w:val="multilevel"/>
    <w:tmpl w:val="FCA4EC70"/>
    <w:lvl w:ilvl="0">
      <w:start w:val="1"/>
      <w:numFmt w:val="bullet"/>
      <w:pStyle w:val="AuflistungmitCheckboxen"/>
      <w:lvlText w:val="☐"/>
      <w:lvlJc w:val="left"/>
      <w:pPr>
        <w:ind w:left="360" w:hanging="360"/>
      </w:pPr>
      <w:rPr>
        <w:rFonts w:ascii="MS Gothic" w:eastAsia="MS Gothic" w:hAnsi="MS Gothic" w:hint="eastAsia"/>
        <w:sz w:val="20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8">
    <w:nsid w:val="7F326723"/>
    <w:multiLevelType w:val="multilevel"/>
    <w:tmpl w:val="EADED32C"/>
    <w:lvl w:ilvl="0">
      <w:start w:val="1"/>
      <w:numFmt w:val="bullet"/>
      <w:pStyle w:val="AuflistungmitSymbolen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143"/>
        </w:tabs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858"/>
        </w:tabs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215"/>
        </w:tabs>
        <w:ind w:left="3215" w:hanging="357"/>
      </w:pPr>
      <w:rPr>
        <w:rFonts w:ascii="Symbol" w:hAnsi="Symbol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upperLetter"/>
        <w:pStyle w:val="berschrift1"/>
        <w:lvlText w:val="%1."/>
        <w:lvlJc w:val="left"/>
        <w:pPr>
          <w:ind w:left="425" w:hanging="425"/>
        </w:pPr>
        <w:rPr>
          <w:rFonts w:ascii="Tahoma" w:hAnsi="Tahoma" w:hint="default"/>
          <w:b/>
          <w:i w:val="0"/>
          <w:color w:val="838383"/>
          <w:sz w:val="20"/>
        </w:rPr>
      </w:lvl>
    </w:lvlOverride>
    <w:lvlOverride w:ilvl="1">
      <w:lvl w:ilvl="1">
        <w:start w:val="1"/>
        <w:numFmt w:val="ordinal"/>
        <w:pStyle w:val="berschrift2"/>
        <w:lvlText w:val="%2"/>
        <w:lvlJc w:val="left"/>
        <w:pPr>
          <w:ind w:left="425" w:hanging="425"/>
        </w:pPr>
        <w:rPr>
          <w:rFonts w:ascii="Tahoma" w:hAnsi="Tahoma" w:hint="default"/>
          <w:sz w:val="20"/>
        </w:rPr>
      </w:lvl>
    </w:lvlOverride>
    <w:lvlOverride w:ilvl="2">
      <w:lvl w:ilvl="2">
        <w:start w:val="1"/>
        <w:numFmt w:val="ordinal"/>
        <w:pStyle w:val="berschrift3"/>
        <w:lvlText w:val="%2%3"/>
        <w:lvlJc w:val="left"/>
        <w:pPr>
          <w:ind w:left="425" w:hanging="425"/>
        </w:pPr>
        <w:rPr>
          <w:rFonts w:ascii="Tahoma" w:hAnsi="Tahoma" w:hint="default"/>
          <w:sz w:val="20"/>
        </w:rPr>
      </w:lvl>
    </w:lvlOverride>
    <w:lvlOverride w:ilvl="3">
      <w:lvl w:ilvl="3">
        <w:start w:val="1"/>
        <w:numFmt w:val="ordinal"/>
        <w:pStyle w:val="berschrift4"/>
        <w:lvlText w:val="%2%3%4"/>
        <w:lvlJc w:val="left"/>
        <w:pPr>
          <w:ind w:left="595" w:hanging="595"/>
        </w:pPr>
        <w:rPr>
          <w:rFonts w:ascii="Tahoma" w:hAnsi="Tahoma" w:hint="default"/>
          <w:sz w:val="20"/>
        </w:rPr>
      </w:lvl>
    </w:lvlOverride>
    <w:lvlOverride w:ilvl="4">
      <w:lvl w:ilvl="4">
        <w:start w:val="1"/>
        <w:numFmt w:val="ordinal"/>
        <w:pStyle w:val="berschrift5"/>
        <w:lvlText w:val="%2%3%4%5"/>
        <w:lvlJc w:val="left"/>
        <w:pPr>
          <w:ind w:left="737" w:hanging="737"/>
        </w:pPr>
        <w:rPr>
          <w:rFonts w:ascii="Tahoma" w:hAnsi="Tahoma" w:hint="default"/>
          <w:sz w:val="20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62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589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816" w:firstLine="0"/>
        </w:pPr>
        <w:rPr>
          <w:rFonts w:hint="default"/>
        </w:rPr>
      </w:lvl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  <w:lvlOverride w:ilvl="0">
      <w:lvl w:ilvl="0">
        <w:start w:val="1"/>
        <w:numFmt w:val="upperLetter"/>
        <w:pStyle w:val="berschrift1"/>
        <w:lvlText w:val="%1."/>
        <w:lvlJc w:val="left"/>
        <w:pPr>
          <w:ind w:left="425" w:hanging="425"/>
        </w:pPr>
        <w:rPr>
          <w:rFonts w:ascii="Tahoma" w:hAnsi="Tahoma" w:cs="Times New Roman" w:hint="default"/>
          <w:b/>
          <w:i w:val="0"/>
          <w:caps w:val="0"/>
          <w:strike w:val="0"/>
          <w:dstrike w:val="0"/>
          <w:vanish w:val="0"/>
          <w:color w:val="838383"/>
          <w:sz w:val="20"/>
          <w:u w:val="none" w:color="838383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2."/>
        <w:lvlJc w:val="left"/>
        <w:pPr>
          <w:tabs>
            <w:tab w:val="num" w:pos="425"/>
          </w:tabs>
          <w:ind w:left="425" w:hanging="425"/>
        </w:pPr>
        <w:rPr>
          <w:rFonts w:hint="default"/>
          <w:b/>
          <w:i w:val="0"/>
          <w:caps w:val="0"/>
          <w:strike w:val="0"/>
          <w:dstrike w:val="0"/>
          <w:vanish w:val="0"/>
          <w:color w:val="000000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2.%3."/>
        <w:lvlJc w:val="left"/>
        <w:pPr>
          <w:tabs>
            <w:tab w:val="num" w:pos="595"/>
          </w:tabs>
          <w:ind w:left="595" w:hanging="595"/>
        </w:pPr>
        <w:rPr>
          <w:rFonts w:hint="default"/>
          <w:b w:val="0"/>
          <w:i w:val="0"/>
          <w:caps w:val="0"/>
          <w:strike w:val="0"/>
          <w:dstrike w:val="0"/>
          <w:vanish w:val="0"/>
          <w:color w:val="000000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2.%3.%4."/>
        <w:lvlJc w:val="left"/>
        <w:pPr>
          <w:tabs>
            <w:tab w:val="num" w:pos="595"/>
          </w:tabs>
          <w:ind w:left="595" w:hanging="595"/>
        </w:pPr>
        <w:rPr>
          <w:rFonts w:hint="default"/>
          <w:b w:val="0"/>
          <w:i w:val="0"/>
          <w:caps w:val="0"/>
          <w:strike w:val="0"/>
          <w:dstrike w:val="0"/>
          <w:vanish w:val="0"/>
          <w:color w:val="000000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pStyle w:val="berschrift5"/>
        <w:lvlText w:val="%2.%3.%4.%5."/>
        <w:lvlJc w:val="left"/>
        <w:pPr>
          <w:tabs>
            <w:tab w:val="num" w:pos="737"/>
          </w:tabs>
          <w:ind w:left="737" w:hanging="737"/>
        </w:pPr>
        <w:rPr>
          <w:rFonts w:hint="default"/>
          <w:b w:val="0"/>
          <w:i w:val="0"/>
          <w:caps w:val="0"/>
          <w:strike w:val="0"/>
          <w:dstrike w:val="0"/>
          <w:vanish w:val="0"/>
          <w:color w:val="000000"/>
          <w:sz w:val="20"/>
          <w:szCs w:val="22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suff w:val="space"/>
        <w:lvlText w:val="%2.%3.%4.%5.%6."/>
        <w:lvlJc w:val="left"/>
        <w:pPr>
          <w:ind w:left="0" w:firstLine="0"/>
        </w:pPr>
        <w:rPr>
          <w:rFonts w:hint="default"/>
          <w:b w:val="0"/>
          <w:i w:val="0"/>
          <w:sz w:val="22"/>
          <w:szCs w:val="22"/>
        </w:rPr>
      </w:lvl>
    </w:lvlOverride>
    <w:lvlOverride w:ilvl="6">
      <w:lvl w:ilvl="6">
        <w:start w:val="1"/>
        <w:numFmt w:val="decimal"/>
        <w:suff w:val="space"/>
        <w:lvlText w:val="%2.%3.%4.%5.%6.%7."/>
        <w:lvlJc w:val="left"/>
        <w:pPr>
          <w:ind w:left="0" w:firstLine="0"/>
        </w:pPr>
        <w:rPr>
          <w:rFonts w:hint="default"/>
          <w:b w:val="0"/>
          <w:i w:val="0"/>
          <w:sz w:val="22"/>
          <w:szCs w:val="22"/>
        </w:rPr>
      </w:lvl>
    </w:lvlOverride>
    <w:lvlOverride w:ilvl="7">
      <w:lvl w:ilvl="7">
        <w:start w:val="1"/>
        <w:numFmt w:val="decimal"/>
        <w:suff w:val="space"/>
        <w:lvlText w:val="%2.%3.%4.%5.%6.%7.%8."/>
        <w:lvlJc w:val="left"/>
        <w:pPr>
          <w:ind w:left="0" w:firstLine="0"/>
        </w:pPr>
        <w:rPr>
          <w:rFonts w:hint="default"/>
          <w:b w:val="0"/>
          <w:i w:val="0"/>
          <w:sz w:val="22"/>
          <w:szCs w:val="22"/>
        </w:rPr>
      </w:lvl>
    </w:lvlOverride>
    <w:lvlOverride w:ilvl="8">
      <w:lvl w:ilvl="8">
        <w:start w:val="1"/>
        <w:numFmt w:val="decimal"/>
        <w:suff w:val="space"/>
        <w:lvlText w:val="%2.%3.%4.%5.%6.%7.%8.%9."/>
        <w:lvlJc w:val="left"/>
        <w:pPr>
          <w:ind w:left="0" w:firstLine="0"/>
        </w:pPr>
        <w:rPr>
          <w:rFonts w:hint="default"/>
          <w:b w:val="0"/>
          <w:i w:val="0"/>
          <w:sz w:val="22"/>
          <w:szCs w:val="22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1Jmkg+IzphNKt0dlw+12l7G1FKM=" w:salt="Qd3ftscryqBKNT8Qv3oWZQ=="/>
  <w:defaultTabStop w:val="851"/>
  <w:consecutiveHyphenLimit w:val="3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9. Januar 2018"/>
    <w:docVar w:name="Date.Format.Long.dateValue" w:val="43109"/>
    <w:docVar w:name="OawAttachedTemplate" w:val="Logo 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manager&gt;&lt;value type=&quot;OawDocProperty&quot; name=&quot;Contactperson.Name&quot;&gt;&lt;separator text=&quot;&quot;&gt;&lt;/separator&gt;&lt;format text=&quot;&quot;&gt;&lt;/format&gt;&lt;/value&gt;&lt;/manager&gt;&lt;defaultFilename&gt;&lt;value type=&quot;OawDocProperty&quot; name=&quot;BM_Subject&quot;&gt;&lt;separator text=&quot;&quot;&gt;&lt;/separator&gt;&lt;format text=&quot;&quot;&gt;&lt;/format&gt;&lt;/value&gt;&lt;/defaultFilename&gt;&lt;title&gt;&lt;value type=&quot;text&quot;&gt;Neutral hoch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text&quot;&gt;Stadt Uster&lt;separator text=&quot;%space%&quot;&gt;&lt;/separator&gt;&lt;format text=&quot;&quot;&gt;&lt;/format&gt;&lt;/value&gt;&lt;/company&gt;&lt;/word&gt;&lt;PDF&gt;&lt;keywords&gt;&lt;/keywords&gt;&lt;comments&gt;&lt;/comments&gt;&lt;hyperlinkBase&gt;&lt;/hyperlinkBase&gt;&lt;fileName&gt;&lt;/fileName&gt;&lt;category&gt;&lt;/category&gt;&lt;manager&gt;&lt;value type=&quot;OawDocProperty&quot; name=&quot;Contactperson.Name&quot;&gt;&lt;separator text=&quot;&quot;&gt;&lt;/separator&gt;&lt;format text=&quot;&quot;&gt;&lt;/format&gt;&lt;/value&gt;&lt;/manager&gt;&lt;defaultFilename&gt;&lt;value type=&quot;OawDocProperty&quot; name=&quot;BM_Subject&quot;&gt;&lt;separator text=&quot;&quot;&gt;&lt;/separator&gt;&lt;format text=&quot;&quot;&gt;&lt;/format&gt;&lt;/value&gt;&lt;/defaultFilename&gt;&lt;title&gt;&lt;value type=&quot;text&quot;&gt;Neutral hoch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text&quot;&gt;Stadt Uster&lt;separator text=&quot;%space%&quot;&gt;&lt;/separator&gt;&lt;format text=&quot;&quot;&gt;&lt;/format&gt;&lt;/value&gt;&lt;/company&gt;&lt;/PDF&gt;&lt;/default&gt;&lt;/OawBuiltInDocProps&gt;_x000d_"/>
    <w:docVar w:name="OawCreatedWithOfficeatworkVersion" w:val="4.3 (4.3.3102)"/>
    <w:docVar w:name="OawCreatedWithProjectID" w:val="usterch"/>
    <w:docVar w:name="OawCreatedWithProjectVersion" w:val="15"/>
    <w:docVar w:name="OawDate.Manual" w:val="&lt;document&gt;&lt;OawDateManual name=&quot;Date.Format.Long&quot;&gt;&lt;profile type=&quot;default&quot; UID=&quot;&quot; sameAsDefault=&quot;0&quot;&gt;&lt;format UID=&quot;2011072009130818737606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-13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Farbig&quot;/&gt;&lt;/type&gt;&lt;/profile&gt;&lt;profile type=&quot;print&quot; UID=&quot;2011071914173515441845&quot; sameAsDefault=&quot;0&quot;&gt;&lt;documentProperty UID=&quot;2002122011014149059130932&quot; dataSourceUID=&quot;prj.2003050916522158373536&quot;/&gt;&lt;type type=&quot;OawDatabase&quot;&gt;&lt;OawDatabase table=&quot;Data&quot; field=&quot;LogoSW&quot;/&gt;&lt;/type&gt;&lt;/profile&gt;&lt;profile type=&quot;print&quot; UID=&quot;2011071913572629074459&quot; sameAsDefault=&quot;0&quot;&gt;&lt;documentProperty UID=&quot;2002122011014149059130932&quot; dataSourceUID=&quot;prj.2003050916522158373536&quot;/&gt;&lt;type type=&quot;OawDatabase&quot;&gt;&lt;OawDatabase table=&quot;Data&quot; field=&quot;LogoSW&quot;/&gt;&lt;/type&gt;&lt;/profile&gt;&lt;profile type=&quot;print&quot; UID=&quot;2011071914105498359371&quot; sameAsDefault=&quot;0&quot;&gt;&lt;documentProperty UID=&quot;2002122011014149059130932&quot; dataSourceUID=&quot;prj.2003050916522158373536&quot;/&gt;&lt;type type=&quot;OawDatabase&quot;&gt;&lt;OawDatabase table=&quot;Data&quot; field=&quot;LogoSW&quot;/&gt;&lt;/type&gt;&lt;/profile&gt;&lt;profile type=&quot;print&quot; UID=&quot;2006120711380151760646&quot; sameAsDefault=&quot;-1&quot;&gt;&lt;/profile&gt;&lt;profile type=&quot;print&quot; UID=&quot;2011071914124207836879&quot; sameAsDefault=&quot;-1&quot;&gt;&lt;/profile&gt;&lt;profile type=&quot;print&quot; UID=&quot;2011071914132148872722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DocProperty name=&quot;Organisation.Leistungsgrupp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eistungsgruppe&quot;/&gt;&lt;/type&gt;&lt;/profile&gt;&lt;/OawDocProperty&gt;_x000d__x0009_&lt;OawDateManual name=&quot;Date.Format.Long&quot;&gt;&lt;profile type=&quot;default&quot; UID=&quot;&quot; sameAsDefault=&quot;0&quot;&gt;&lt;format UID=&quot;2011072009130818737606&quot; type=&quot;6&quot; defaultValue=&quot;%OawCreationDate%&quot; dateFormat=&quot;Date.Format.Long&quot;/&gt;&lt;/profile&gt;&lt;/OawDateManual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k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k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ktion&quot;/&gt;&lt;/type&gt;&lt;/profile&gt;&lt;/OawDocProperty&gt;_x000d__x0009_&lt;OawDocProperty name=&quot;Outputstatus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1071914173515441845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1071913572629074459&quot; sameAsDefault=&quot;-1&quot;&gt;&lt;/profile&gt;&lt;profile type=&quot;print&quot; UID=&quot;2011071914105498359371&quot; sameAsDefault=&quot;-1&quot;&gt;&lt;/profile&gt;&lt;profile type=&quot;print&quot; UID=&quot;2006120711380151760646&quot; sameAsDefault=&quot;-1&quot;&gt;&lt;/profile&gt;&lt;profile type=&quot;print&quot; UID=&quot;2011071914124207836879&quot; sameAsDefault=&quot;-1&quot;&gt;&lt;/profile&gt;&lt;profile type=&quot;print&quot; UID=&quot;2011071914132148872722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DocProperty name=&quot;Doc.EnclosuresC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CF&quot;/&gt;&lt;/type&gt;&lt;/profile&gt;&lt;/OawDocProperty&gt;_x000d__x0009_&lt;OawDocProperty name=&quot;Doc.CopyToC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CF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documentProperty UID=&quot;&quot; dataSourceUID=&quot;&quot;/&gt;&lt;type type=&quot;OawDatabase&quot;&gt;&lt;OawDatabase table=&quot;Data&quot; field=&quot;&quot;/&gt;&lt;/type&gt;&lt;/profile&gt;&lt;profile type=&quot;print&quot; UID=&quot;2011071914173515441845&quot; sameAsDefault=&quot;-1&quot;&gt;&lt;/profile&gt;&lt;profile type=&quot;print&quot; UID=&quot;2011071913572629074459&quot; sameAsDefault=&quot;-1&quot;&gt;&lt;/profile&gt;&lt;profile type=&quot;print&quot; UID=&quot;2011071914105498359371&quot; sameAsDefault=&quot;0&quot;&gt;&lt;documentProperty UID=&quot;2002122010583847234010578&quot; dataSourceUID=&quot;prj.2003041709434161414032&quot;/&gt;&lt;type type=&quot;OawDatabase&quot;&gt;&lt;OawDatabase table=&quot;Data&quot; field=&quot;Unterschrift&quot;/&gt;&lt;/type&gt;&lt;/profile&gt;&lt;profile type=&quot;print&quot; UID=&quot;2006120711380151760646&quot; sameAsDefault=&quot;-1&quot;&gt;&lt;/profile&gt;&lt;profile type=&quot;print&quot; UID=&quot;2011071914124207836879&quot; sameAsDefault=&quot;0&quot;&gt;&lt;documentProperty UID=&quot;2002122010583847234010578&quot; dataSourceUID=&quot;prj.2003041709434161414032&quot;/&gt;&lt;type type=&quot;OawDatabase&quot;&gt;&lt;OawDatabase table=&quot;Data&quot; field=&quot;Unterschrift&quot;/&gt;&lt;/type&gt;&lt;/profile&gt;&lt;profile type=&quot;print&quot; UID=&quot;2011071914132148872722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2122010583847234010578&quot; dataSourceUID=&quot;prj.2003041709434161414032&quot;/&gt;&lt;type type=&quot;OawDatabase&quot;&gt;&lt;OawDatabase table=&quot;Data&quot; field=&quot;Unterschrift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2122010583847234010578&quot; dataSourceUID=&quot;prj.2003041709434161414032&quot;/&gt;&lt;type type=&quot;OawDatabase&quot;&gt;&lt;OawDatabase table=&quot;Data&quot; field=&quot;Unterschrift&quot;/&gt;&lt;/type&gt;&lt;/profile&gt;&lt;/OawPicture&gt;_x000d__x0009_&lt;OawPicture name=&quot;Signature2&quot;&gt;&lt;profile type=&quot;default&quot; UID=&quot;&quot; sameAsDefault=&quot;0&quot;&gt;&lt;format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documentProperty UID=&quot;&quot; dataSourceUID=&quot;&quot;/&gt;&lt;type type=&quot;OawDatabase&quot;&gt;&lt;OawDatabase table=&quot;Data&quot; field=&quot;&quot;/&gt;&lt;/type&gt;&lt;/profile&gt;&lt;profile type=&quot;print&quot; UID=&quot;2011071914173515441845&quot; sameAsDefault=&quot;-1&quot;&gt;&lt;/profile&gt;&lt;profile type=&quot;print&quot; UID=&quot;2011071913572629074459&quot; sameAsDefault=&quot;-1&quot;&gt;&lt;/profile&gt;&lt;profile type=&quot;print&quot; UID=&quot;2011071914105498359371&quot; sameAsDefault=&quot;0&quot;&gt;&lt;documentProperty UID=&quot;2003061115381095709037&quot; dataSourceUID=&quot;prj.2003041709434161414032&quot;/&gt;&lt;type type=&quot;OawDatabase&quot;&gt;&lt;OawDatabase table=&quot;Data&quot; field=&quot;Unterschrift&quot;/&gt;&lt;/type&gt;&lt;/profile&gt;&lt;profile type=&quot;print&quot; UID=&quot;2006120711380151760646&quot; sameAsDefault=&quot;-1&quot;&gt;&lt;/profile&gt;&lt;profile type=&quot;print&quot; UID=&quot;2011071914124207836879&quot; sameAsDefault=&quot;0&quot;&gt;&lt;documentProperty UID=&quot;2003061115381095709037&quot; dataSourceUID=&quot;prj.2003041709434161414032&quot;/&gt;&lt;type type=&quot;OawDatabase&quot;&gt;&lt;OawDatabase table=&quot;Data&quot; field=&quot;Unterschrift&quot;/&gt;&lt;/type&gt;&lt;/profile&gt;&lt;profile type=&quot;print&quot; UID=&quot;2011071914132148872722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1115381095709037&quot; dataSourceUID=&quot;prj.2003041709434161414032&quot;/&gt;&lt;type type=&quot;OawDatabase&quot;&gt;&lt;OawDatabase table=&quot;Data&quot; field=&quot;Unterschrift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1115381095709037&quot; dataSourceUID=&quot;prj.2003041709434161414032&quot;/&gt;&lt;type type=&quot;OawDatabase&quot;&gt;&lt;OawDatabase table=&quot;Data&quot; field=&quot;Unterschrift&quot;/&gt;&lt;/type&gt;&lt;/profile&gt;&lt;/OawPicture&gt;_x000d__x0009_&lt;OawAnchor name=&quot;LogoFooter&quot;&gt;&lt;profile type=&quot;default&quot; UID=&quot;&quot; sameAsDefault=&quot;0&quot;&gt;&lt;/profile&gt;&lt;/OawAnchor&gt;_x000d__x0009_&lt;OawPicture name=&quot;LogoFooter&quot;&gt;&lt;profile type=&quot;default&quot; UID=&quot;&quot; sameAsDefault=&quot;0&quot;&gt;&lt;format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documentProperty UID=&quot;2002122011014149059130932&quot; dataSourceUID=&quot;prj.2003050916522158373536&quot;/&gt;&lt;type type=&quot;OawDatabase&quot;&gt;&lt;OawDatabase table=&quot;Data&quot; field=&quot;LogoFarbigFusszeile&quot;/&gt;&lt;/type&gt;&lt;/profile&gt;&lt;profile type=&quot;print&quot; UID=&quot;2011071914173515441845&quot; sameAsDefault=&quot;0&quot;&gt;&lt;documentProperty UID=&quot;2002122011014149059130932&quot; dataSourceUID=&quot;prj.2003050916522158373536&quot;/&gt;&lt;type type=&quot;OawDatabase&quot;&gt;&lt;OawDatabase table=&quot;Data&quot; field=&quot;LogoSWFusszeile&quot;/&gt;&lt;/type&gt;&lt;/profile&gt;&lt;profile type=&quot;print&quot; UID=&quot;2011071913572629074459&quot; sameAsDefault=&quot;0&quot;&gt;&lt;documentProperty UID=&quot;2002122011014149059130932&quot; dataSourceUID=&quot;prj.2003050916522158373536&quot;/&gt;&lt;type type=&quot;OawDatabase&quot;&gt;&lt;OawDatabase table=&quot;Data&quot; field=&quot;LogoSWFusszeile&quot;/&gt;&lt;/type&gt;&lt;/profile&gt;&lt;profile type=&quot;print&quot; UID=&quot;2011071914105498359371&quot; sameAsDefault=&quot;0&quot;&gt;&lt;documentProperty UID=&quot;2002122011014149059130932&quot; dataSourceUID=&quot;prj.2003050916522158373536&quot;/&gt;&lt;type type=&quot;OawDatabase&quot;&gt;&lt;OawDatabase table=&quot;Data&quot; field=&quot;LogoSWFusszeile&quot;/&gt;&lt;/type&gt;&lt;/profile&gt;&lt;profile type=&quot;print&quot; UID=&quot;2006120711380151760646&quot; sameAsDefault=&quot;-1&quot;&gt;&lt;/profile&gt;&lt;profile type=&quot;print&quot; UID=&quot;2011071914124207836879&quot; sameAsDefault=&quot;-1&quot;&gt;&lt;/profile&gt;&lt;profile type=&quot;print&quot; UID=&quot;2011071914132148872722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Picture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Organisation.StrassePLZ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PLZOr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Contactperson.Telef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elefon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Contactperson.Tele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elefax&quot;/&gt;&lt;/type&gt;&lt;/profile&gt;&lt;/OawDocProperty&gt;_x000d__x0009_&lt;OawDocProperty name=&quot;Organisation.OrganisationGrussforme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Grussformel&quot;/&gt;&lt;/type&gt;&lt;/profile&gt;&lt;/OawDocProperty&gt;_x000d__x0009_&lt;OawDocProperty name=&quot;Contactperson.Kuerze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Kuerzel&quot;/&gt;&lt;/type&gt;&lt;/profile&gt;&lt;/OawDocProperty&gt;_x000d__x0009_&lt;OawDocProperty name=&quot;Author.Kuerze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Kuerzel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Geschaeftsfel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Geschaeftsfeld&quot;/&gt;&lt;/type&gt;&lt;/profile&gt;&lt;/OawDocProperty&gt;_x000d__x0009_&lt;OawDocProperty name=&quot;Organisa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Organisation.Stadtschreibe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adtschreiber&quot;/&gt;&lt;/type&gt;&lt;/profile&gt;&lt;/OawDocProperty&gt;_x000d__x0009_&lt;OawDocProperty name=&quot;Organisation.Behoer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hoerde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CustomField.PfadAnzeig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PfadAnzeigen&quot;/&gt;&lt;/type&gt;&lt;/profile&gt;&lt;/OawDocProperty&gt;_x000d__x0009_&lt;OawAnchor name=&quot;LogoFooterPn&quot;&gt;&lt;profile type=&quot;default&quot; UID=&quot;&quot; sameAsDefault=&quot;0&quot;&gt;&lt;/profile&gt;&lt;/OawAnchor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Organisation.Oeffnungszeit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effnungszeiten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Organisation.Leistungsgruppe&quot;&gt;&lt;profile type=&quot;default&quot; UID=&quot;&quot; sameAsDefault=&quot;0&quot;&gt;&lt;/profile&gt;&lt;/OawDocProperty&gt;_x000d__x0009_&lt;OawDocProperty name=&quot;Organisation.By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yline&quot;/&gt;&lt;/type&gt;&lt;/profile&gt;&lt;/OawDocProperty&gt;_x000d_&lt;/document&gt;_x000d_"/>
    <w:docVar w:name="OawDistributionEnabled" w:val="&lt;Profiles&gt;&lt;Distribution type=&quot;2&quot; UID=&quot;2011071914173515441845&quot;/&gt;&lt;Distribution type=&quot;2&quot; UID=&quot;2011071913572629074459&quot;/&gt;&lt;Distribution type=&quot;2&quot; UID=&quot;2006120711380151760646&quot;/&gt;&lt;Distribution type=&quot;1&quot; UID=&quot;2003010711200895123470110&quot;/&gt;&lt;Distribution type=&quot;3&quot; UID=&quot;2004062216425255253277&quot;/&gt;&lt;/Profiles&gt;_x000d_"/>
    <w:docVar w:name="OawDocProp.200212191811121321310321301031x" w:val="&lt;source&gt;&lt;Fields List=&quot;Telefon|Telefax|Kuerzel|Name|Email&quot;/&gt;&lt;profile type=&quot;default&quot; UID=&quot;&quot; sameAsDefault=&quot;0&quot;&gt;&lt;OawDocProperty name=&quot;Contactperson.Telefon&quot; field=&quot;Telefon&quot;/&gt;&lt;OawDocProperty name=&quot;Contactperson.Telefax&quot; field=&quot;Telefax&quot;/&gt;&lt;OawDocProperty name=&quot;Contactperson.Kuerzel&quot; field=&quot;Kuerzel&quot;/&gt;&lt;OawDocProperty name=&quot;Contactperson.Name&quot; field=&quot;Name&quot;/&gt;&lt;OawDocProperty name=&quot;Contactperson.Email&quot; field=&quot;Email&quot;/&gt;&lt;/profile&gt;&lt;/source&gt;"/>
    <w:docVar w:name="OawDocProp.2002122010583847234010578" w:val="&lt;source&gt;&lt;Fields List=&quot;Name|Funktion|Unterschrift|Unterschrift|Unterschrift|Unterschrift&quot;/&gt;&lt;profile type=&quot;default&quot; UID=&quot;&quot; sameAsDefault=&quot;0&quot;&gt;&lt;OawDocProperty name=&quot;Signature1.Name&quot; field=&quot;Name&quot;/&gt;&lt;OawDocProperty name=&quot;Signature1.Funktion&quot; field=&quot;Funktion&quot;/&gt;&lt;/profile&gt;&lt;profile type=&quot;print&quot; UID=&quot;2011071914105498359371&quot; sameAsDefault=&quot;0&quot;&gt;&lt;OawPicture name=&quot;Signature1&quot; field=&quot;Unterschrift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print&quot; UID=&quot;2011071914124207836879&quot; sameAsDefault=&quot;0&quot;&gt;&lt;OawPicture name=&quot;Signature1&quot; field=&quot;Unterschrift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send&quot; UID=&quot;2006120514175878093883&quot; sameAsDefault=&quot;0&quot;&gt;&lt;OawPicture name=&quot;Signature1&quot; field=&quot;Unterschrift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save&quot; UID=&quot;2006120514401556040061&quot; sameAsDefault=&quot;0&quot;&gt;&lt;OawPicture name=&quot;Signature1&quot; field=&quot;Unterschrift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/profile&gt;&lt;/source&gt;"/>
    <w:docVar w:name="OawDocProp.2002122011014149059130932" w:val="&lt;source&gt;&lt;Fields List=&quot;LogoFarbig|Leistungsgruppe|Organisation|LogoFarbigFusszeile|StrassePLZOrt|OrganisationGrussformel|Geschaeftsfeld|Abteilung|Stadtschreiber|Behoerde|Telefon|Fax|Email|Oeffnungszeiten|Byline|LogoSW|LogoSWFusszeile|LogoSW|LogoSWFusszeile|LogoSW|LogoSWFusszeile&quot;/&gt;&lt;profile type=&quot;default&quot; UID=&quot;&quot; sameAsDefault=&quot;0&quot;&gt;&lt;OawPicture name=&quot;Logo&quot; field=&quot;LogoFarbig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DocProperty name=&quot;Organisation.Leistungsgruppe&quot; field=&quot;Leistungsgruppe&quot;/&gt;&lt;OawDocProperty name=&quot;Organisation.Organisation&quot; field=&quot;Organisation&quot;/&gt;&lt;OawPicture name=&quot;LogoFooter&quot; field=&quot;LogoFarbig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OawDocProperty name=&quot;Organisation.StrassePLZOrt&quot; field=&quot;StrassePLZOrt&quot;/&gt;&lt;OawDocProperty name=&quot;Organisation.OrganisationGrussformel&quot; field=&quot;OrganisationGrussformel&quot;/&gt;&lt;OawDocProperty name=&quot;Organisation.Geschaeftsfeld&quot; field=&quot;Geschaeftsfeld&quot;/&gt;&lt;OawDocProperty name=&quot;Organisation.Abteilung&quot; field=&quot;Abteilung&quot;/&gt;&lt;OawDocProperty name=&quot;Organisation.Stadtschreiber&quot; field=&quot;Stadtschreiber&quot;/&gt;&lt;OawDocProperty name=&quot;Organisation.Behoerde&quot; field=&quot;Behoerde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Oeffnungszeiten&quot; field=&quot;Oeffnungszeiten&quot;/&gt;&lt;OawDocProperty name=&quot;Organisation.Byline&quot; field=&quot;Byline&quot;/&gt;&lt;/profile&gt;&lt;profile type=&quot;print&quot; UID=&quot;2011071914173515441845&quot; sameAsDefault=&quot;0&quot;&gt;&lt;OawPicture name=&quot;Logo&quot; field=&quot;LogoSW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SW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profile&gt;&lt;profile type=&quot;print&quot; UID=&quot;2011071913572629074459&quot; sameAsDefault=&quot;0&quot;&gt;&lt;OawPicture name=&quot;Logo&quot; field=&quot;LogoSW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SW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profile&gt;&lt;profile type=&quot;print&quot; UID=&quot;2011071914105498359371&quot; sameAsDefault=&quot;0&quot;&gt;&lt;OawPicture name=&quot;Logo&quot; field=&quot;LogoSW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SW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EnclosuresCF&quot; field=&quot;Doc.EnclosuresCF&quot;/&gt;&lt;OawDocProperty name=&quot;Doc.CopyToCF&quot; field=&quot;Doc.CopyToCF&quot;/&gt;&lt;OawDocProperty name=&quot;Doc.Telephone&quot; field=&quot;Doc.Telephone&quot;/&gt;&lt;OawDocProperty name=&quot;Doc.Facsimile&quot; field=&quot;Doc.Facsimile&quot;/&gt;&lt;OawDocProperty name=&quot;Doc.Page&quot; field=&quot;Doc.Page&quot;/&gt;&lt;/profile&gt;&lt;profile type=&quot;print&quot; UID=&quot;2011071914173515441845&quot; sameAsDefault=&quot;0&quot;&gt;&lt;SQL&gt;SELECT Value, UID FROM Data WHERE LCID = '%WhereLCID%';&lt;/SQL&gt;&lt;OawDocProperty name=&quot;Outputstatus.Draft&quot; field=&quot;Doc.Draft&quot;/&gt;&lt;/profile&gt;&lt;/source&gt;"/>
    <w:docVar w:name="OawDocProp.2003061115381095709037" w:val="&lt;source&gt;&lt;Fields List=&quot;Name|Funktion|Unterschrift|Unterschrift|Unterschrift|Unterschrift&quot;/&gt;&lt;profile type=&quot;default&quot; UID=&quot;&quot; sameAsDefault=&quot;0&quot;&gt;&lt;OawDocProperty name=&quot;Signature2.Name&quot; field=&quot;Name&quot;/&gt;&lt;OawDocProperty name=&quot;Signature2.Funktion&quot; field=&quot;Funktion&quot;/&gt;&lt;/profile&gt;&lt;profile type=&quot;print&quot; UID=&quot;2011071914105498359371&quot; sameAsDefault=&quot;0&quot;&gt;&lt;OawPicture name=&quot;Signature2&quot; field=&quot;Unterschrift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profile&gt;&lt;profile type=&quot;print&quot; UID=&quot;2011071914124207836879&quot; sameAsDefault=&quot;0&quot;&gt;&lt;OawPicture name=&quot;Signature2&quot; field=&quot;Unterschrift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profile&gt;&lt;profile type=&quot;send&quot; UID=&quot;2006120514175878093883&quot; sameAsDefault=&quot;0&quot;&gt;&lt;OawPicture name=&quot;Signature2&quot; field=&quot;Unterschrift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profile&gt;&lt;profile type=&quot;save&quot; UID=&quot;2006120514401556040061&quot; sameAsDefault=&quot;0&quot;&gt;&lt;OawPicture name=&quot;Signature2&quot; field=&quot;Unterschrift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CopyTo|Enclosures|PfadAnzeigen&quot;/&gt;&lt;profile type=&quot;default&quot; UID=&quot;&quot; sameAsDefault=&quot;0&quot;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PfadAnzeigen&quot; field=&quot;PfadAnzeigen&quot;/&gt;&lt;OawDocProperty name=&quot;CustomField.Enclosures&quot; field=&quot;Enclosures&quot;/&gt;&lt;/profile&gt;&lt;/source&gt;"/>
    <w:docVar w:name="OawDocProp.2006040509495284662868" w:val="&lt;source&gt;&lt;Fields List=&quot;Kuerzel|Name&quot;/&gt;&lt;profile type=&quot;default&quot; UID=&quot;&quot; sameAsDefault=&quot;0&quot;&gt;&lt;OawDocProperty name=&quot;Author.Kuerzel&quot; field=&quot;Kuerzel&quot;/&gt;&lt;OawDocProperty name=&quot;Author.Name&quot; field=&quot;Name&quot;/&gt;&lt;/profile&gt;&lt;/source&gt;"/>
    <w:docVar w:name="OawDocPropSource" w:val="&lt;DocProps&gt;&lt;DocProp UID=&quot;2002122011014149059130932&quot; EntryUID=&quot;2011072115412117438849&quot;&gt;&lt;Field Name=&quot;IDName&quot; Value=&quot;Stadtrat, Gesamtverwaltung, Steuerung und Führung, Wahlen und Abstimmungen&quot;/&gt;&lt;Field Name=&quot;Behoerde&quot; Value=&quot;Stadtrat&quot;/&gt;&lt;Field Name=&quot;Stadtschreiber&quot; Value=&quot;Gesamtverwaltung&quot;/&gt;&lt;Field Name=&quot;Abteilung&quot; Value=&quot;&quot;/&gt;&lt;Field Name=&quot;Geschaeftsfeld&quot; Value=&quot;Steuerung und Führung&quot;/&gt;&lt;Field Name=&quot;Leistungsgruppe&quot; Value=&quot;Wahlen und Abstimmungen&quot;/&gt;&lt;Field Name=&quot;StrassePLZOrt&quot; Value=&quot;Gotthardweg 1   Postfach 1442   8610 Uster&quot;/&gt;&lt;Field Name=&quot;Oeffnungszeiten&quot; Value=&quot;&quot;/&gt;&lt;Field Name=&quot;OrganisationGrussformel&quot; Value=&quot;Stadt Uster&quot;/&gt;&lt;Field Name=&quot;Telefon&quot; Value=&quot;044 944 72 04&quot;/&gt;&lt;Field Name=&quot;Fax&quot; Value=&quot;044 944 73 45&quot;/&gt;&lt;Field Name=&quot;Email&quot; Value=&quot;gesamtverwaltung@uster.ch&quot;/&gt;&lt;Field Name=&quot;Homepage&quot; Value=&quot;&quot;/&gt;&lt;Field Name=&quot;Byline&quot; Value=&quot;&quot;/&gt;&lt;Field Name=&quot;LogoSW&quot; Value=&quot;%Logos%\Logo.Uster.SW.2100.440.emf&quot;/&gt;&lt;Field Name=&quot;LogoQuerSW&quot; Value=&quot;%Logos%\Logo.Uster.Quer.SW.2970.450.emf&quot;/&gt;&lt;Field Name=&quot;LogoFarbig&quot; Value=&quot;%Logos%\Logo.Uster.Farbig.2100.440.emf&quot;/&gt;&lt;Field Name=&quot;LogoQuerFarbig&quot; Value=&quot;%Logos%\Logo.Uster.Quer.Farbig.2970.450.emf&quot;/&gt;&lt;Field Name=&quot;LogoSWFusszeile&quot; Value=&quot;%Logos%\Logo.Uster.Fusszeile.SW.2100.400.emf&quot;/&gt;&lt;Field Name=&quot;LogoQuerSWFusszeile&quot; Value=&quot;%Logos%\Logo.Uster.Quer.Fusszeile.SW.2970.400.emf&quot;/&gt;&lt;Field Name=&quot;LogoQuerFarbigFusszeile&quot; Value=&quot;%Logos%\Logo.Uster.Quer.Fusszeile.Farbig.2970.400.emf&quot;/&gt;&lt;Field Name=&quot;LogoFusszeileGrau&quot; Value=&quot;%Logos%\Logo.Uster.Fusszeile.Grau.2100.400.emf&quot;/&gt;&lt;Field Name=&quot;LogoFarbigFusszeile&quot; Value=&quot;%Logos%\Logo.Uster.Fusszeile.Farbig.2100.400.emf&quot;/&gt;&lt;Field Name=&quot;Data_UID&quot; Value=&quot;20110721154121174388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1090210001690237313&quot;&gt;&lt;Field Name=&quot;IDName&quot; Value=&quot;Grau Monika, Stadtkanzlei, Sachbearbeiterin Wahlen und Abstimmungen&quot;/&gt;&lt;Field Name=&quot;Name&quot; Value=&quot;Monika Grau&quot;/&gt;&lt;Field Name=&quot;Abteilung&quot; Value=&quot;Stadtkanzlei&quot;/&gt;&lt;Field Name=&quot;Kuerzel&quot; Value=&quot;mg&quot;/&gt;&lt;Field Name=&quot;Funktion&quot; Value=&quot;Sachbearbeiterin Wahlen und Abstimmungen&quot;/&gt;&lt;Field Name=&quot;Telefax&quot; Value=&quot;044 944 73 45&quot;/&gt;&lt;Field Name=&quot;Telefon&quot; Value=&quot;044 944 72 04&quot;/&gt;&lt;Field Name=&quot;Email&quot; Value=&quot;monika.grau@uster.ch&quot;/&gt;&lt;Field Name=&quot;Unterschrift&quot; Value=&quot;%Signatures%\mg.color.700.300.jpg&quot;/&gt;&lt;Field Name=&quot;Data_UID&quot; Value=&quot;201109021000169023731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140245213105331814079165831492132335013089&quot;&gt;&lt;Field Name=&quot;IDName&quot; Value=&quot;Schweiter Jörg, Stadtschreiber-Stv.&quot;/&gt;&lt;Field Name=&quot;Name&quot; Value=&quot;Jörg Schweiter&quot;/&gt;&lt;Field Name=&quot;Abteilung&quot; Value=&quot;Stadtkanzlei&quot;/&gt;&lt;Field Name=&quot;Kuerzel&quot; Value=&quot;sc&quot;/&gt;&lt;Field Name=&quot;Funktion&quot; Value=&quot;Stadtschreiber-Stv.&quot;/&gt;&lt;Field Name=&quot;Telefax&quot; Value=&quot;044 944 73 45&quot;/&gt;&lt;Field Name=&quot;Telefon&quot; Value=&quot;044 944 72 03&quot;/&gt;&lt;Field Name=&quot;Email&quot; Value=&quot;joerg.schweiter@uster.ch&quot;/&gt;&lt;Field Name=&quot;Unterschrift&quot; Value=&quot;%Signatures%\sc.color.700.300.jpg&quot;/&gt;&lt;Field Name=&quot;Data_UID&quot; Value=&quot;14024521310533181407916583149213233501308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140245213105331814079165831492132335013089&quot;&gt;&lt;Field Name=&quot;IDName&quot; Value=&quot;Schweiter Jörg, Stadtschreiber-Stv.&quot;/&gt;&lt;Field Name=&quot;Name&quot; Value=&quot;Jörg Schweiter&quot;/&gt;&lt;Field Name=&quot;Abteilung&quot; Value=&quot;Stadtkanzlei&quot;/&gt;&lt;Field Name=&quot;Kuerzel&quot; Value=&quot;sc&quot;/&gt;&lt;Field Name=&quot;Funktion&quot; Value=&quot;Stadtschreiber-Stv.&quot;/&gt;&lt;Field Name=&quot;Telefax&quot; Value=&quot;044 944 73 45&quot;/&gt;&lt;Field Name=&quot;Telefon&quot; Value=&quot;044 944 72 03&quot;/&gt;&lt;Field Name=&quot;Email&quot; Value=&quot;joerg.schweiter@uster.ch&quot;/&gt;&lt;Field Name=&quot;Unterschrift&quot; Value=&quot;%Signatures%\sc.color.700.300.jpg&quot;/&gt;&lt;Field Name=&quot;Data_UID&quot; Value=&quot;14024521310533181407916583149213233501308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4112217333376588294&quot; EntryUID=&quot;2004123010144120300001&quot;&gt;&lt;Field UID=&quot;2011042616005387238323&quot; Name=&quot;Enclosures&quot; Value=&quot;&quot;/&gt;&lt;Field UID=&quot;2011042616013276818706&quot; Name=&quot;CopyTo&quot; Value=&quot;&quot;/&gt;&lt;Field UID=&quot;2011061415481405242443&quot; Name=&quot;PfadAnzeigen&quot; Value=&quot;0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&lt;Item Type=&quot;SubMenu&quot; IDName=&quot;CharacterStyles&quot;&gt;_x000d_    &lt;Item Type=&quot;Button&quot; IDName=&quot;DefaultParagraphFont&quot; Icon=&quot;3114&quot; Label=&quot;&amp;lt;translate&amp;gt;Style.DefaultParagraphFont&amp;lt;/translate&amp;gt;&quot; Command=&quot;StyleApply&quot; Parameter=&quot;-66&quot; /&gt;_x000d_    &lt;Item Type=&quot;Button&quot; IDName=&quot;Emphasis&quot; Icon=&quot;3114&quot; Label=&quot;&amp;lt;translate&amp;gt;Style.Emphasis&amp;lt;/translate&amp;gt;&quot; Command=&quot;StyleApply&quot; Parameter=&quot;-89&quot; /&gt;_x000d_    &lt;Item Type=&quot;Button&quot; IDName=&quot;Grey&quot; Icon=&quot;3114&quot; Label=&quot;Grau&quot; Command=&quot;StyleApply&quot; Parameter=&quot;Grau&quot; /&gt;_x000d_    &lt;Item Type=&quot;Button&quot; IDName=&quot;Description&quot; Icon=&quot;3114&quot; Label=&quot;&amp;lt;translate&amp;gt;Style.Description&amp;lt;/translate&amp;gt;&quot; Command=&quot;StyleApply&quot; Parameter=&quot;Beschreibung&quot; /&gt;_x000d_  &lt;/Item&gt;_x000d_  &lt;Item Type=&quot;SubMenu&quot; IDName=&quot;TextStyles&quot;&gt;_x000d_    &lt;Item Type=&quot;Button&quot; IDName=&quot;Fliesstext&quot; Icon=&quot;3546&quot; Label=&quot;Fliesstext&quot; Command=&quot;StyleApply&quot; Parameter=&quot;Fliesstext&quot; /&gt;_x000d_    &lt;Item Type=&quot;Button&quot; IDName=&quot;NormalGrey&quot; Icon=&quot;3546&quot; Label=&quot;Fliesstext grau&quot; Command=&quot;StyleApply&quot; Parameter=&quot;Fliesstext grau&quot; /&gt;_x000d_    &lt;Item Type=&quot;Button&quot; IDName=&quot;NormalKeepTogether&quot; Icon=&quot;3546&quot; Label=&quot;&amp;lt;translate&amp;gt;Style.NormalKeepTogether&amp;lt;/translate&amp;gt;&quot; Command=&quot;StyleApply&quot; Parameter=&quot;Fliesstext zusammengehalten&quot; /&gt;_x000d_    &lt;Item Type=&quot;Separator&quot; /&gt;_x000d_    &lt;Item Type=&quot;Button&quot; IDName=&quot;Table&quot; Icon=&quot;0008&quot; Label=&quot;Tabelle&quot; Command=&quot;StyleApply&quot; Parameter=&quot;Tabellenraster&quot; /&gt;_x000d_  &lt;/Item&gt;_x000d_  &lt;Item Type=&quot;SubMenu&quot; IDName=&quot;StructureStyles&quot;&gt;_x000d_    &lt;Item Type=&quot;Button&quot; IDName=&quot;Title&quot; Icon=&quot;3546&quot; Label=&quot;Titel&quot; Command=&quot;StyleApply&quot; Parameter=&quot;-63&quot; /&gt;_x000d_    &lt;Item Type=&quot;Separator&quot; /&gt;_x000d_    &lt;Item Type=&quot;Button&quot; IDName=&quot;Separator&quot; Icon=&quot;3546&quot; Label=&quot;&amp;lt;translate&amp;gt;Style.Separator&amp;lt;/translate&amp;gt;&quot; Command=&quot;StyleApply&quot; Parameter=&quot;Trenner&quot; /&gt;_x000d_  &lt;/Item&gt;_x000d_  &lt;Item Type=&quot;SubMenu&quot; IDName=&quot;ListStyles&quot;&gt;_x000d_    &lt;Item Type=&quot;Button&quot; IDName=&quot;ListWithSymbols&quot; Icon=&quot;3546&quot; Label=&quot;&amp;lt;translate&amp;gt;Style.ListWithSymbols&amp;lt;/translate&amp;gt;&quot; Command=&quot;StyleApply&quot; Parameter=&quot;Auflistung mit Symbolen&quot; /&gt;_x000d_    &lt;Item Type=&quot;Button&quot; IDName=&quot;ListWithLetters&quot; Icon=&quot;3546&quot; Label=&quot;&amp;lt;translate&amp;gt;Style.ListWithLetters&amp;lt;/translate&amp;gt;&quot; Command=&quot;StyleApply&quot; Parameter=&quot;Auflistung mit Buchstaben&quot; /&gt;_x000d_    &lt;Item Type=&quot;Button&quot; IDName=&quot;ListWithNumbers&quot; Icon=&quot;3546&quot; Label=&quot;&amp;lt;translate&amp;gt;Style.ListWithNumbers&amp;lt;/translate&amp;gt;&quot; Command=&quot;StyleApply&quot; Parameter=&quot;Auflistung mit Nummern&quot; /&gt;_x000d_    &lt;Item Type=&quot;Button&quot; IDName=&quot;ListWithCheckBoxes&quot; Icon=&quot;3546&quot; Label=&quot;&amp;lt;translate&amp;gt;Style.ListWithCheckBoxes&amp;lt;/translate&amp;gt;&quot; Command=&quot;StyleApply&quot; Parameter=&quot;Auflistung mit Checkboxen&quot; /&gt;_x000d_  &lt;/Item&gt;_x000d_&lt;/MenusDef&gt;"/>
    <w:docVar w:name="OawNumPages" w:val="1"/>
    <w:docVar w:name="OawOMS" w:val="&lt;OawOMS&gt;&lt;send profileUID=&quot;2003010711200895123470110&quot;&gt;&lt;mail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DocProperty&quot; name=&quot;BM_Subject&quot;&gt;&lt;separator text=&quot;&quot;&gt;&lt;/separator&gt;&lt;format text=&quot;&quot;&gt;&lt;/format&gt;&lt;/value&gt;&lt;/fileName&gt;&lt;title&gt;&lt;value type=&quot;text&quot;&gt;Neutral hoch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company&gt;&lt;value type=&quot;text&quot;&gt;Stadt Uster&lt;separator text=&quot;%space%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DocProperty&quot; name=&quot;BM_Subject&quot;&gt;&lt;separator text=&quot;&quot;&gt;&lt;/separator&gt;&lt;format text=&quot;&quot;&gt;&lt;/format&gt;&lt;/value&gt;&lt;/fileName&gt;&lt;title&gt;&lt;value type=&quot;text&quot;&gt;Neutral hoch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company&gt;&lt;value type=&quot;text&quot;&gt;Stadt Uster&lt;separator text=&quot;%space%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DocProperty&quot; name=&quot;BM_Subject&quot;&gt;&lt;separator text=&quot;&quot;&gt;&lt;/separator&gt;&lt;format text=&quot;&quot;&gt;&lt;/format&gt;&lt;/value&gt;&lt;/fileName&gt;&lt;title&gt;&lt;value type=&quot;text&quot;&gt;Neutral hoch&lt;separator text=&quot;&quot;&gt;&lt;/separator&gt;&lt;format text=&quot;&quot;&gt;&lt;/format&gt;&lt;/value&gt;&lt;/title&gt;&lt;company&gt;&lt;value type=&quot;text&quot;&gt;Stadt Uster&lt;separator text=&quot;%space%&quot;&gt;&lt;/separator&gt;&lt;format text=&quot;&quot;&gt;&lt;/format&gt;&lt;/value&gt;&lt;/company&gt;&lt;/word&gt;&lt;PDF&gt;&lt;category&gt;&lt;/category&gt;&lt;keywords&gt;&lt;/keywords&gt;&lt;comments&gt;&lt;/comments&gt;&lt;hyperlinkBase&gt;&lt;/hyperlinkBas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DocProperty&quot; name=&quot;BM_Subject&quot;&gt;&lt;separator text=&quot;&quot;&gt;&lt;/separator&gt;&lt;format text=&quot;&quot;&gt;&lt;/format&gt;&lt;/value&gt;&lt;/fileName&gt;&lt;title&gt;&lt;value type=&quot;text&quot;&gt;Neutral hoch&lt;separator text=&quot;&quot;&gt;&lt;/separator&gt;&lt;format text=&quot;&quot;&gt;&lt;/format&gt;&lt;/value&gt;&lt;/title&gt;&lt;company&gt;&lt;value type=&quot;text&quot;&gt;Stadt Uster&lt;separator text=&quot;%space%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4062216425255253277&quot;&gt;&lt;word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DocProperty&quot; name=&quot;BM_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company&gt;&lt;value type=&quot;text&quot;&gt;Stadt Uster&lt;separator text=&quot;%space%&quot;&gt;&lt;/separator&gt;&lt;format text=&quot;&quot;&gt;&lt;/format&gt;&lt;/value&gt;&lt;/company&gt;&lt;/word&gt;&lt;PDF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DocProperty&quot; name=&quot;BM_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company&gt;&lt;value type=&quot;text&quot;&gt;Stadt Uster&lt;separator text=&quot;%space%&quot;&gt;&lt;/separator&gt;&lt;format text=&quot;&quot;&gt;&lt;/format&gt;&lt;/value&gt;&lt;/company&gt;&lt;/PDF&gt;&lt;/save&gt;&lt;save profileUID=&quot;2006120514401556040061&quot;&gt;&lt;word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DocProperty&quot; name=&quot;BM_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company&gt;&lt;value type=&quot;text&quot;&gt;Stadt Uster&lt;separator text=&quot;%space%&quot;&gt;&lt;/separator&gt;&lt;format text=&quot;&quot;&gt;&lt;/format&gt;&lt;/value&gt;&lt;/company&gt;&lt;/word&gt;&lt;PDF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DocProperty&quot; name=&quot;BM_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company&gt;&lt;value type=&quot;text&quot;&gt;Stadt Uster&lt;separator text=&quot;%space%&quot;&gt;&lt;/separator&gt;&lt;format text=&quot;&quot;&gt;&lt;/format&gt;&lt;/value&gt;&lt;/company&gt;&lt;/PDF&gt;&lt;/save&gt;&lt;/OawOMS&gt;_x000d_"/>
    <w:docVar w:name="oawPaperSize" w:val="7"/>
    <w:docVar w:name="OawPrint.2011071913572629074459" w:val="&lt;source&gt;&lt;documentProperty UID=&quot;2002122011014149059130932&quot;&gt;&lt;Fields List=&quot;LogoSW|LogoSWFusszeile&quot;/&gt;&lt;OawPicture name=&quot;Logo&quot; field=&quot;LogoSW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SW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2011071914105498359371" w:val="&lt;source&gt;&lt;documentProperty UID=&quot;2002122011014149059130932&quot;&gt;&lt;Fields List=&quot;LogoSW|LogoSWFusszeile&quot;/&gt;&lt;OawPicture name=&quot;Logo&quot; field=&quot;LogoSW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SW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documentProperty&gt;&lt;documentProperty UID=&quot;2002122010583847234010578&quot;&gt;&lt;Fields List=&quot;Unterschrift&quot;/&gt;&lt;OawPicture name=&quot;Signature1&quot; field=&quot;Unterschrift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&quot;/&gt;&lt;OawPicture name=&quot;Signature2&quot; field=&quot;Unterschrift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2011071914124207836879" w:val="&lt;source&gt;&lt;documentProperty UID=&quot;2002122010583847234010578&quot;&gt;&lt;Fields List=&quot;Unterschrift&quot;/&gt;&lt;OawPicture name=&quot;Signature1&quot; field=&quot;Unterschrift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&quot;/&gt;&lt;OawPicture name=&quot;Signature2&quot; field=&quot;Unterschrift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2011071914173515441845" w:val="&lt;source&gt;&lt;documentProperty UID=&quot;2002122011014149059130932&quot;&gt;&lt;Fields List=&quot;LogoSW|LogoSWFusszeile&quot;/&gt;&lt;OawPicture name=&quot;Logo&quot; field=&quot;LogoSW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SW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documentProperty&gt;&lt;documentProperty UID=&quot;2003060614150123456789&quot;&gt;&lt;SQL&gt;SELECT Value, UID FROM Data WHERE LCID = '%WhereLCID%';&lt;/SQL&gt;&lt;OawDocProperty name=&quot;Outputstatus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erTray.2006120711380151760646" w:val="document.firstpage:=2011071913553682556652;document.otherpages:=2011071913553682556652;"/>
    <w:docVar w:name="OawPrinterTray.2011071913572629074459" w:val="document.firstpage:=2003061718080779000241;document.otherpages:=2003061718080779000241;"/>
    <w:docVar w:name="OawPrinterTray.2011071914105498359371" w:val="document.firstpage:=2003061718080779000241;document.otherpages:=2003061718080779000241;"/>
    <w:docVar w:name="OawPrinterTray.2011071914124207836879" w:val="document.firstpage:=2011071913553682556652;document.otherpages:=2011071913553682556652;"/>
    <w:docVar w:name="OawPrinterTray.2011071914132148872722" w:val="document.firstpage:=2011071913553682556652;document.otherpages:=2011071913553682556652;"/>
    <w:docVar w:name="OawPrinterTray.2011071914173515441845" w:val="document.firstpage:=2003061718080779000241;document.otherpages:=2003061718080779000241;"/>
    <w:docVar w:name="OawPrintRestore.2011071913572629074459" w:val="&lt;source&gt;&lt;documentProperty UID=&quot;2002122011014149059130932&quot;&gt;&lt;Fields List=&quot;LogoFarbig|LogoFarbigFusszeile&quot;/&gt;&lt;OawPicture name=&quot;Logo&quot; field=&quot;LogoFarbig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Farbig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Restore.2011071914105498359371" w:val="&lt;source&gt;&lt;documentProperty UID=&quot;2002122011014149059130932&quot;&gt;&lt;Fields List=&quot;LogoFarbig|LogoFarbigFusszeile&quot;/&gt;&lt;OawPicture name=&quot;Logo&quot; field=&quot;LogoFarbig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Farbig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documentProperty&gt;&lt;documentProperty UID=&quot;&quot;&gt;&lt;Fields List=&quot;&quot;/&gt;&lt;OawPicture name=&quot;Signature1&quot; field=&quot;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Restore.2011071914124207836879" w:val="&lt;source&gt;&lt;documentProperty UID=&quot;&quot;&gt;&lt;Fields List=&quot;&quot;/&gt;&lt;OawPicture name=&quot;Signature1&quot; field=&quot;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Restore.2011071914173515441845" w:val="&lt;source&gt;&lt;documentProperty UID=&quot;2002122011014149059130932&quot;&gt;&lt;Fields List=&quot;LogoFarbig|LogoFarbigFusszeile&quot;/&gt;&lt;OawPicture name=&quot;Logo&quot; field=&quot;LogoFarbig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Farbig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documentProperty&gt;&lt;documentProperty UID=&quot;&quot;&gt;&lt;Fields List=&quot;&quot;/&gt;&lt;OawDocProperty name=&quot;Outputstatus.Draft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usterch"/>
    <w:docVar w:name="OawRecipients" w:val="&lt;?xml version=&quot;1.0&quot;?&gt;_x000d_&lt;Recipients&gt;&lt;Recipient&gt;&lt;UID&gt;2018010913541728810131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6120514401556040061" w:val="&lt;source&gt;&lt;documentProperty UID=&quot;2002122010583847234010578&quot;&gt;&lt;Fields List=&quot;Unterschrift&quot;/&gt;&lt;OawPicture name=&quot;Signature1&quot; field=&quot;Unterschrift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&quot;/&gt;&lt;OawPicture name=&quot;Signature2&quot; field=&quot;Unterschrift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Picture name=&quot;Signature1&quot; field=&quot;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nd.2006120514175878093883" w:val="&lt;source&gt;&lt;documentProperty UID=&quot;2002122010583847234010578&quot;&gt;&lt;Fields List=&quot;Unterschrift&quot;/&gt;&lt;OawPicture name=&quot;Signature1&quot; field=&quot;Unterschrift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&quot;/&gt;&lt;OawPicture name=&quot;Signature2&quot; field=&quot;Unterschrift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Picture name=&quot;Signature1&quot; field=&quot;&quot; UID=&quot;2011072013580351199538&quot; top=&quot;-17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11072014082734970794&quot; top=&quot;-170&quot; left=&quot;75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WhereClause&gt;&lt;DocProp UID=&quot;2002122011014149059130932&quot;&gt;where IDName not like 'Sekundarstufe%'&lt;/DocProp&gt;&lt;/WhereClause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 Style=&quot;Fliesstext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 Style=&quot;Fliesstext&quot;/&gt;_x000d_&lt;/TemplPropsStm&gt;"/>
    <w:docVar w:name="OawVersionPicture.2007073117505982890682" w:val="Logo.Uster.Farbig.2100.440.emf;2011.07.21-12:30:00"/>
    <w:docVar w:name="OawVersionPicture.2011072110203215605058" w:val="Logo.Uster.Fusszeile.Farbig.2100.400.emf;2011.11.09-15:17:00"/>
    <w:docVar w:name="OawVersionPictureInline.2007073117505982890682" w:val="Logo.Uster.Farbig.2100.440.emf;2011.07.21-12:30:00"/>
    <w:docVar w:name="OawVersionPictureInline.2011072110203215605058" w:val="Logo.Uster.Fusszeile.Farbig.2100.400.emf;2011.11.09-15:17:00"/>
  </w:docVars>
  <w:rsids>
    <w:rsidRoot w:val="005146EA"/>
    <w:rsid w:val="00000081"/>
    <w:rsid w:val="000018D0"/>
    <w:rsid w:val="000077C8"/>
    <w:rsid w:val="00011B6B"/>
    <w:rsid w:val="00011E3D"/>
    <w:rsid w:val="0001302A"/>
    <w:rsid w:val="000131F0"/>
    <w:rsid w:val="00015857"/>
    <w:rsid w:val="000159AA"/>
    <w:rsid w:val="000160C5"/>
    <w:rsid w:val="00016897"/>
    <w:rsid w:val="00017DD0"/>
    <w:rsid w:val="0002188E"/>
    <w:rsid w:val="000244B2"/>
    <w:rsid w:val="000260A8"/>
    <w:rsid w:val="00026448"/>
    <w:rsid w:val="00034075"/>
    <w:rsid w:val="000349E0"/>
    <w:rsid w:val="000351CB"/>
    <w:rsid w:val="00035EE7"/>
    <w:rsid w:val="00037737"/>
    <w:rsid w:val="00040FD6"/>
    <w:rsid w:val="000427F8"/>
    <w:rsid w:val="0005030F"/>
    <w:rsid w:val="0005055C"/>
    <w:rsid w:val="00055FA5"/>
    <w:rsid w:val="00057D6F"/>
    <w:rsid w:val="00062C3F"/>
    <w:rsid w:val="00065F44"/>
    <w:rsid w:val="0006782C"/>
    <w:rsid w:val="00072EFA"/>
    <w:rsid w:val="00076078"/>
    <w:rsid w:val="0008069B"/>
    <w:rsid w:val="000862A2"/>
    <w:rsid w:val="000923A1"/>
    <w:rsid w:val="00092704"/>
    <w:rsid w:val="00094F4F"/>
    <w:rsid w:val="000977DA"/>
    <w:rsid w:val="000A28FB"/>
    <w:rsid w:val="000A4FEC"/>
    <w:rsid w:val="000A576D"/>
    <w:rsid w:val="000A5D46"/>
    <w:rsid w:val="000A67FE"/>
    <w:rsid w:val="000A7BE1"/>
    <w:rsid w:val="000B00F4"/>
    <w:rsid w:val="000B29E0"/>
    <w:rsid w:val="000B3B9B"/>
    <w:rsid w:val="000B5054"/>
    <w:rsid w:val="000C135E"/>
    <w:rsid w:val="000D01B9"/>
    <w:rsid w:val="000D2DCB"/>
    <w:rsid w:val="000D3333"/>
    <w:rsid w:val="000E228D"/>
    <w:rsid w:val="000E72FF"/>
    <w:rsid w:val="000F0005"/>
    <w:rsid w:val="000F0BB2"/>
    <w:rsid w:val="000F1E13"/>
    <w:rsid w:val="000F6D3C"/>
    <w:rsid w:val="000F79CA"/>
    <w:rsid w:val="00100419"/>
    <w:rsid w:val="00101539"/>
    <w:rsid w:val="00103019"/>
    <w:rsid w:val="00103C94"/>
    <w:rsid w:val="00105406"/>
    <w:rsid w:val="00106F64"/>
    <w:rsid w:val="00110041"/>
    <w:rsid w:val="0011145C"/>
    <w:rsid w:val="00112C2B"/>
    <w:rsid w:val="0011312B"/>
    <w:rsid w:val="001149ED"/>
    <w:rsid w:val="00127321"/>
    <w:rsid w:val="00133171"/>
    <w:rsid w:val="001349C9"/>
    <w:rsid w:val="0013706D"/>
    <w:rsid w:val="00137978"/>
    <w:rsid w:val="00142FE0"/>
    <w:rsid w:val="00143229"/>
    <w:rsid w:val="00146F43"/>
    <w:rsid w:val="00151C20"/>
    <w:rsid w:val="00151DA7"/>
    <w:rsid w:val="00152F52"/>
    <w:rsid w:val="00153041"/>
    <w:rsid w:val="001538F6"/>
    <w:rsid w:val="001543B5"/>
    <w:rsid w:val="00162027"/>
    <w:rsid w:val="00167FA8"/>
    <w:rsid w:val="00172529"/>
    <w:rsid w:val="00174A39"/>
    <w:rsid w:val="001757D2"/>
    <w:rsid w:val="00175A12"/>
    <w:rsid w:val="00176E7A"/>
    <w:rsid w:val="001774FB"/>
    <w:rsid w:val="0018535A"/>
    <w:rsid w:val="00186D97"/>
    <w:rsid w:val="00187824"/>
    <w:rsid w:val="00192559"/>
    <w:rsid w:val="00193E9A"/>
    <w:rsid w:val="001A0D83"/>
    <w:rsid w:val="001A1C9C"/>
    <w:rsid w:val="001C0028"/>
    <w:rsid w:val="001C112A"/>
    <w:rsid w:val="001C1357"/>
    <w:rsid w:val="001C5100"/>
    <w:rsid w:val="001D5CFB"/>
    <w:rsid w:val="001E076D"/>
    <w:rsid w:val="001E0C98"/>
    <w:rsid w:val="001F01B4"/>
    <w:rsid w:val="001F1E64"/>
    <w:rsid w:val="001F5040"/>
    <w:rsid w:val="001F52E2"/>
    <w:rsid w:val="00201C3C"/>
    <w:rsid w:val="002050E7"/>
    <w:rsid w:val="00211841"/>
    <w:rsid w:val="002126B2"/>
    <w:rsid w:val="00215CB2"/>
    <w:rsid w:val="00217F87"/>
    <w:rsid w:val="00220BF2"/>
    <w:rsid w:val="00220F85"/>
    <w:rsid w:val="0022436B"/>
    <w:rsid w:val="002315B5"/>
    <w:rsid w:val="00241CCF"/>
    <w:rsid w:val="00243274"/>
    <w:rsid w:val="0024711A"/>
    <w:rsid w:val="00253748"/>
    <w:rsid w:val="002547CC"/>
    <w:rsid w:val="002571B1"/>
    <w:rsid w:val="00260008"/>
    <w:rsid w:val="00262356"/>
    <w:rsid w:val="002645DC"/>
    <w:rsid w:val="002652E6"/>
    <w:rsid w:val="00265C3D"/>
    <w:rsid w:val="002669C4"/>
    <w:rsid w:val="00271915"/>
    <w:rsid w:val="00271A77"/>
    <w:rsid w:val="00273D82"/>
    <w:rsid w:val="00276705"/>
    <w:rsid w:val="00277C76"/>
    <w:rsid w:val="00284286"/>
    <w:rsid w:val="00294697"/>
    <w:rsid w:val="002A05E7"/>
    <w:rsid w:val="002A0BBC"/>
    <w:rsid w:val="002A37DD"/>
    <w:rsid w:val="002A501C"/>
    <w:rsid w:val="002A53C0"/>
    <w:rsid w:val="002A5EE6"/>
    <w:rsid w:val="002A688E"/>
    <w:rsid w:val="002B374E"/>
    <w:rsid w:val="002B3964"/>
    <w:rsid w:val="002C7A1B"/>
    <w:rsid w:val="002D5448"/>
    <w:rsid w:val="002D5A18"/>
    <w:rsid w:val="002D7017"/>
    <w:rsid w:val="002E0B33"/>
    <w:rsid w:val="002E4931"/>
    <w:rsid w:val="002E4DC7"/>
    <w:rsid w:val="002F0D6D"/>
    <w:rsid w:val="002F70DB"/>
    <w:rsid w:val="002F7A19"/>
    <w:rsid w:val="00301644"/>
    <w:rsid w:val="003051B4"/>
    <w:rsid w:val="003060EE"/>
    <w:rsid w:val="003102BB"/>
    <w:rsid w:val="003114ED"/>
    <w:rsid w:val="00315936"/>
    <w:rsid w:val="00316DFB"/>
    <w:rsid w:val="00322D36"/>
    <w:rsid w:val="003233E2"/>
    <w:rsid w:val="003339CE"/>
    <w:rsid w:val="00335B07"/>
    <w:rsid w:val="0034310C"/>
    <w:rsid w:val="00345EF6"/>
    <w:rsid w:val="00346AC7"/>
    <w:rsid w:val="00351C29"/>
    <w:rsid w:val="003563E9"/>
    <w:rsid w:val="00357B7E"/>
    <w:rsid w:val="00364301"/>
    <w:rsid w:val="00367216"/>
    <w:rsid w:val="003708F9"/>
    <w:rsid w:val="003709F4"/>
    <w:rsid w:val="00371DD9"/>
    <w:rsid w:val="00374F57"/>
    <w:rsid w:val="0037630C"/>
    <w:rsid w:val="003824D6"/>
    <w:rsid w:val="00383684"/>
    <w:rsid w:val="0039012E"/>
    <w:rsid w:val="00395886"/>
    <w:rsid w:val="00396159"/>
    <w:rsid w:val="00396C3B"/>
    <w:rsid w:val="003A0605"/>
    <w:rsid w:val="003A17BC"/>
    <w:rsid w:val="003A20C5"/>
    <w:rsid w:val="003A293A"/>
    <w:rsid w:val="003A5C7A"/>
    <w:rsid w:val="003B0468"/>
    <w:rsid w:val="003B18B3"/>
    <w:rsid w:val="003B50C4"/>
    <w:rsid w:val="003B5291"/>
    <w:rsid w:val="003C3497"/>
    <w:rsid w:val="003C7C61"/>
    <w:rsid w:val="003C7D6E"/>
    <w:rsid w:val="003D0B99"/>
    <w:rsid w:val="003D2716"/>
    <w:rsid w:val="003D662D"/>
    <w:rsid w:val="003D69EE"/>
    <w:rsid w:val="003E33D1"/>
    <w:rsid w:val="003E46AD"/>
    <w:rsid w:val="003E4C1B"/>
    <w:rsid w:val="003F0605"/>
    <w:rsid w:val="003F1E53"/>
    <w:rsid w:val="003F1EBB"/>
    <w:rsid w:val="003F7BD5"/>
    <w:rsid w:val="003F7E32"/>
    <w:rsid w:val="004047CB"/>
    <w:rsid w:val="00412746"/>
    <w:rsid w:val="004140F0"/>
    <w:rsid w:val="00417020"/>
    <w:rsid w:val="004173AA"/>
    <w:rsid w:val="00417B86"/>
    <w:rsid w:val="00420D6D"/>
    <w:rsid w:val="004215F2"/>
    <w:rsid w:val="00422101"/>
    <w:rsid w:val="0042395D"/>
    <w:rsid w:val="0042625B"/>
    <w:rsid w:val="00430402"/>
    <w:rsid w:val="00433562"/>
    <w:rsid w:val="0043661F"/>
    <w:rsid w:val="004370E3"/>
    <w:rsid w:val="004472F7"/>
    <w:rsid w:val="00447E46"/>
    <w:rsid w:val="00450107"/>
    <w:rsid w:val="004579D3"/>
    <w:rsid w:val="0046545A"/>
    <w:rsid w:val="00466D60"/>
    <w:rsid w:val="00467057"/>
    <w:rsid w:val="00467CB5"/>
    <w:rsid w:val="00467EF7"/>
    <w:rsid w:val="004731E3"/>
    <w:rsid w:val="004848B0"/>
    <w:rsid w:val="0048504A"/>
    <w:rsid w:val="00485BEE"/>
    <w:rsid w:val="0048616E"/>
    <w:rsid w:val="00486714"/>
    <w:rsid w:val="00486D68"/>
    <w:rsid w:val="0049016C"/>
    <w:rsid w:val="004913B4"/>
    <w:rsid w:val="004914A5"/>
    <w:rsid w:val="00493944"/>
    <w:rsid w:val="00494018"/>
    <w:rsid w:val="00494AD2"/>
    <w:rsid w:val="00494EF1"/>
    <w:rsid w:val="00496494"/>
    <w:rsid w:val="004A543F"/>
    <w:rsid w:val="004A6F67"/>
    <w:rsid w:val="004A7EEA"/>
    <w:rsid w:val="004B281C"/>
    <w:rsid w:val="004B3457"/>
    <w:rsid w:val="004B3589"/>
    <w:rsid w:val="004C2E37"/>
    <w:rsid w:val="004C47DD"/>
    <w:rsid w:val="004C5082"/>
    <w:rsid w:val="004C6DDF"/>
    <w:rsid w:val="004D14C1"/>
    <w:rsid w:val="004D4FFD"/>
    <w:rsid w:val="004D6CBB"/>
    <w:rsid w:val="004D7318"/>
    <w:rsid w:val="004E1981"/>
    <w:rsid w:val="004E428F"/>
    <w:rsid w:val="004E49F1"/>
    <w:rsid w:val="004E5458"/>
    <w:rsid w:val="004F2294"/>
    <w:rsid w:val="004F463B"/>
    <w:rsid w:val="004F4C48"/>
    <w:rsid w:val="004F4C96"/>
    <w:rsid w:val="00504108"/>
    <w:rsid w:val="00507758"/>
    <w:rsid w:val="00512CF5"/>
    <w:rsid w:val="005146EA"/>
    <w:rsid w:val="00524861"/>
    <w:rsid w:val="005250EE"/>
    <w:rsid w:val="00525639"/>
    <w:rsid w:val="00526C33"/>
    <w:rsid w:val="0053168D"/>
    <w:rsid w:val="0053345B"/>
    <w:rsid w:val="00534CD8"/>
    <w:rsid w:val="00547033"/>
    <w:rsid w:val="0055005A"/>
    <w:rsid w:val="00550F8A"/>
    <w:rsid w:val="00551AF5"/>
    <w:rsid w:val="00551D80"/>
    <w:rsid w:val="00551E8A"/>
    <w:rsid w:val="00557113"/>
    <w:rsid w:val="005603F9"/>
    <w:rsid w:val="005634A4"/>
    <w:rsid w:val="005642EA"/>
    <w:rsid w:val="00597642"/>
    <w:rsid w:val="005A1095"/>
    <w:rsid w:val="005A113A"/>
    <w:rsid w:val="005A19E2"/>
    <w:rsid w:val="005A1E06"/>
    <w:rsid w:val="005A5355"/>
    <w:rsid w:val="005B0A8C"/>
    <w:rsid w:val="005B0ADF"/>
    <w:rsid w:val="005B55F0"/>
    <w:rsid w:val="005B5913"/>
    <w:rsid w:val="005C1B96"/>
    <w:rsid w:val="005D47A3"/>
    <w:rsid w:val="005D733D"/>
    <w:rsid w:val="005E110D"/>
    <w:rsid w:val="005E1420"/>
    <w:rsid w:val="005E2D79"/>
    <w:rsid w:val="005E43ED"/>
    <w:rsid w:val="005E6E0D"/>
    <w:rsid w:val="005E7427"/>
    <w:rsid w:val="005E7429"/>
    <w:rsid w:val="005E7E3B"/>
    <w:rsid w:val="00603F9C"/>
    <w:rsid w:val="00604BD3"/>
    <w:rsid w:val="00607715"/>
    <w:rsid w:val="00610275"/>
    <w:rsid w:val="00610972"/>
    <w:rsid w:val="00613AE6"/>
    <w:rsid w:val="0061419B"/>
    <w:rsid w:val="006150D4"/>
    <w:rsid w:val="0062271B"/>
    <w:rsid w:val="0062590E"/>
    <w:rsid w:val="00625EA2"/>
    <w:rsid w:val="00626542"/>
    <w:rsid w:val="00630CD1"/>
    <w:rsid w:val="00631B50"/>
    <w:rsid w:val="0063352C"/>
    <w:rsid w:val="00634C2C"/>
    <w:rsid w:val="006355EF"/>
    <w:rsid w:val="00635B2E"/>
    <w:rsid w:val="006361DB"/>
    <w:rsid w:val="00641F49"/>
    <w:rsid w:val="00642ABF"/>
    <w:rsid w:val="00643273"/>
    <w:rsid w:val="006443AF"/>
    <w:rsid w:val="00652399"/>
    <w:rsid w:val="00654BEC"/>
    <w:rsid w:val="006578E3"/>
    <w:rsid w:val="00660B6D"/>
    <w:rsid w:val="00665FFA"/>
    <w:rsid w:val="00666C75"/>
    <w:rsid w:val="00667CFC"/>
    <w:rsid w:val="0067184B"/>
    <w:rsid w:val="00672C2D"/>
    <w:rsid w:val="006809C2"/>
    <w:rsid w:val="00681715"/>
    <w:rsid w:val="00685CF0"/>
    <w:rsid w:val="00687BA8"/>
    <w:rsid w:val="006937AE"/>
    <w:rsid w:val="00695C84"/>
    <w:rsid w:val="00697EDF"/>
    <w:rsid w:val="006A115E"/>
    <w:rsid w:val="006A1F3F"/>
    <w:rsid w:val="006A27FE"/>
    <w:rsid w:val="006A46DA"/>
    <w:rsid w:val="006A4AAC"/>
    <w:rsid w:val="006A6FB5"/>
    <w:rsid w:val="006A7AF6"/>
    <w:rsid w:val="006B131C"/>
    <w:rsid w:val="006B1740"/>
    <w:rsid w:val="006B2497"/>
    <w:rsid w:val="006B5B55"/>
    <w:rsid w:val="006B6600"/>
    <w:rsid w:val="006C66A0"/>
    <w:rsid w:val="006D65F5"/>
    <w:rsid w:val="006E0E70"/>
    <w:rsid w:val="006E17C9"/>
    <w:rsid w:val="006E1A0D"/>
    <w:rsid w:val="006E2AE9"/>
    <w:rsid w:val="006E405D"/>
    <w:rsid w:val="006F041C"/>
    <w:rsid w:val="006F14A9"/>
    <w:rsid w:val="006F2057"/>
    <w:rsid w:val="006F2527"/>
    <w:rsid w:val="006F5AAA"/>
    <w:rsid w:val="006F6A33"/>
    <w:rsid w:val="00700DA5"/>
    <w:rsid w:val="00703ED7"/>
    <w:rsid w:val="00706950"/>
    <w:rsid w:val="00706FA1"/>
    <w:rsid w:val="00710678"/>
    <w:rsid w:val="0071112D"/>
    <w:rsid w:val="007122E9"/>
    <w:rsid w:val="00722E18"/>
    <w:rsid w:val="0072714A"/>
    <w:rsid w:val="00730FCB"/>
    <w:rsid w:val="00731DC2"/>
    <w:rsid w:val="00733282"/>
    <w:rsid w:val="00737604"/>
    <w:rsid w:val="00740555"/>
    <w:rsid w:val="00746B21"/>
    <w:rsid w:val="00747BC8"/>
    <w:rsid w:val="0075134A"/>
    <w:rsid w:val="00752BCB"/>
    <w:rsid w:val="00762433"/>
    <w:rsid w:val="0076643C"/>
    <w:rsid w:val="0077202C"/>
    <w:rsid w:val="00773F12"/>
    <w:rsid w:val="007740C9"/>
    <w:rsid w:val="00776C5A"/>
    <w:rsid w:val="00783289"/>
    <w:rsid w:val="0079004A"/>
    <w:rsid w:val="0079181E"/>
    <w:rsid w:val="007957F7"/>
    <w:rsid w:val="0079719B"/>
    <w:rsid w:val="007979E5"/>
    <w:rsid w:val="007A144E"/>
    <w:rsid w:val="007A55B0"/>
    <w:rsid w:val="007A58F0"/>
    <w:rsid w:val="007A6C85"/>
    <w:rsid w:val="007A6F00"/>
    <w:rsid w:val="007B1941"/>
    <w:rsid w:val="007B1D28"/>
    <w:rsid w:val="007B1EF4"/>
    <w:rsid w:val="007B216F"/>
    <w:rsid w:val="007B4895"/>
    <w:rsid w:val="007B7920"/>
    <w:rsid w:val="007C4472"/>
    <w:rsid w:val="007C67F6"/>
    <w:rsid w:val="007E0390"/>
    <w:rsid w:val="00803531"/>
    <w:rsid w:val="0081013E"/>
    <w:rsid w:val="00811C3E"/>
    <w:rsid w:val="00815A1F"/>
    <w:rsid w:val="0082593C"/>
    <w:rsid w:val="00825F87"/>
    <w:rsid w:val="008307E6"/>
    <w:rsid w:val="00832905"/>
    <w:rsid w:val="0084259F"/>
    <w:rsid w:val="00842FD4"/>
    <w:rsid w:val="008448C9"/>
    <w:rsid w:val="00846501"/>
    <w:rsid w:val="008471AE"/>
    <w:rsid w:val="00847BDD"/>
    <w:rsid w:val="0085142C"/>
    <w:rsid w:val="00851E41"/>
    <w:rsid w:val="0085204B"/>
    <w:rsid w:val="00862959"/>
    <w:rsid w:val="008648C0"/>
    <w:rsid w:val="00880E09"/>
    <w:rsid w:val="00884CAE"/>
    <w:rsid w:val="00894550"/>
    <w:rsid w:val="00894C12"/>
    <w:rsid w:val="008952A2"/>
    <w:rsid w:val="008A344B"/>
    <w:rsid w:val="008A5BB9"/>
    <w:rsid w:val="008A6AD1"/>
    <w:rsid w:val="008B0C14"/>
    <w:rsid w:val="008B1D18"/>
    <w:rsid w:val="008B7066"/>
    <w:rsid w:val="008B7752"/>
    <w:rsid w:val="008C3058"/>
    <w:rsid w:val="008C5F3A"/>
    <w:rsid w:val="008D0610"/>
    <w:rsid w:val="008E0654"/>
    <w:rsid w:val="008E2984"/>
    <w:rsid w:val="008E6F48"/>
    <w:rsid w:val="008F2A4A"/>
    <w:rsid w:val="008F3442"/>
    <w:rsid w:val="008F4D89"/>
    <w:rsid w:val="00900541"/>
    <w:rsid w:val="00900628"/>
    <w:rsid w:val="00905189"/>
    <w:rsid w:val="00912516"/>
    <w:rsid w:val="0092152D"/>
    <w:rsid w:val="00922439"/>
    <w:rsid w:val="00922508"/>
    <w:rsid w:val="00924BF0"/>
    <w:rsid w:val="0093291B"/>
    <w:rsid w:val="00933BEF"/>
    <w:rsid w:val="00934129"/>
    <w:rsid w:val="00942471"/>
    <w:rsid w:val="009522E4"/>
    <w:rsid w:val="009537EE"/>
    <w:rsid w:val="00953997"/>
    <w:rsid w:val="00954E0A"/>
    <w:rsid w:val="00955258"/>
    <w:rsid w:val="009579B6"/>
    <w:rsid w:val="00962E9A"/>
    <w:rsid w:val="00983EDB"/>
    <w:rsid w:val="009841F2"/>
    <w:rsid w:val="00984296"/>
    <w:rsid w:val="00995E20"/>
    <w:rsid w:val="009B009F"/>
    <w:rsid w:val="009B0280"/>
    <w:rsid w:val="009B1351"/>
    <w:rsid w:val="009B13AE"/>
    <w:rsid w:val="009B1B99"/>
    <w:rsid w:val="009B5525"/>
    <w:rsid w:val="009B6EFE"/>
    <w:rsid w:val="009B709F"/>
    <w:rsid w:val="009B746C"/>
    <w:rsid w:val="009C386E"/>
    <w:rsid w:val="009C3D8D"/>
    <w:rsid w:val="009C3F06"/>
    <w:rsid w:val="009C64DD"/>
    <w:rsid w:val="009C765A"/>
    <w:rsid w:val="009D12D4"/>
    <w:rsid w:val="009D48A4"/>
    <w:rsid w:val="009D7CF8"/>
    <w:rsid w:val="009E0E4C"/>
    <w:rsid w:val="009E1B47"/>
    <w:rsid w:val="009E6191"/>
    <w:rsid w:val="009E7BC0"/>
    <w:rsid w:val="009F00C1"/>
    <w:rsid w:val="009F2A85"/>
    <w:rsid w:val="009F5245"/>
    <w:rsid w:val="009F7311"/>
    <w:rsid w:val="00A004F9"/>
    <w:rsid w:val="00A01E12"/>
    <w:rsid w:val="00A02515"/>
    <w:rsid w:val="00A03378"/>
    <w:rsid w:val="00A06B94"/>
    <w:rsid w:val="00A12FF6"/>
    <w:rsid w:val="00A166CF"/>
    <w:rsid w:val="00A216F8"/>
    <w:rsid w:val="00A22AA1"/>
    <w:rsid w:val="00A22C56"/>
    <w:rsid w:val="00A27365"/>
    <w:rsid w:val="00A27C3A"/>
    <w:rsid w:val="00A30C8D"/>
    <w:rsid w:val="00A31534"/>
    <w:rsid w:val="00A315A8"/>
    <w:rsid w:val="00A373D9"/>
    <w:rsid w:val="00A401BF"/>
    <w:rsid w:val="00A4776A"/>
    <w:rsid w:val="00A53565"/>
    <w:rsid w:val="00A56869"/>
    <w:rsid w:val="00A56986"/>
    <w:rsid w:val="00A57527"/>
    <w:rsid w:val="00A73BF2"/>
    <w:rsid w:val="00A77E15"/>
    <w:rsid w:val="00A828D1"/>
    <w:rsid w:val="00A83820"/>
    <w:rsid w:val="00A9166E"/>
    <w:rsid w:val="00A94D0B"/>
    <w:rsid w:val="00A95A17"/>
    <w:rsid w:val="00A97648"/>
    <w:rsid w:val="00AA4989"/>
    <w:rsid w:val="00AA5446"/>
    <w:rsid w:val="00AA7EFF"/>
    <w:rsid w:val="00AB21B5"/>
    <w:rsid w:val="00AB2B92"/>
    <w:rsid w:val="00AB5205"/>
    <w:rsid w:val="00AB5A33"/>
    <w:rsid w:val="00AB5F7E"/>
    <w:rsid w:val="00AB7D95"/>
    <w:rsid w:val="00AB7E14"/>
    <w:rsid w:val="00AC0FEC"/>
    <w:rsid w:val="00AC2B52"/>
    <w:rsid w:val="00AC683D"/>
    <w:rsid w:val="00AD17F6"/>
    <w:rsid w:val="00AE04BD"/>
    <w:rsid w:val="00AE1B37"/>
    <w:rsid w:val="00AE3D0C"/>
    <w:rsid w:val="00AE6C08"/>
    <w:rsid w:val="00AE6C6B"/>
    <w:rsid w:val="00AE747A"/>
    <w:rsid w:val="00AF10BF"/>
    <w:rsid w:val="00AF2B85"/>
    <w:rsid w:val="00AF3671"/>
    <w:rsid w:val="00AF486A"/>
    <w:rsid w:val="00AF5105"/>
    <w:rsid w:val="00AF530F"/>
    <w:rsid w:val="00AF65A2"/>
    <w:rsid w:val="00AF75CA"/>
    <w:rsid w:val="00B041FF"/>
    <w:rsid w:val="00B06C36"/>
    <w:rsid w:val="00B0709A"/>
    <w:rsid w:val="00B074D0"/>
    <w:rsid w:val="00B07981"/>
    <w:rsid w:val="00B07A92"/>
    <w:rsid w:val="00B116B1"/>
    <w:rsid w:val="00B14A0C"/>
    <w:rsid w:val="00B14E87"/>
    <w:rsid w:val="00B21263"/>
    <w:rsid w:val="00B2468D"/>
    <w:rsid w:val="00B37F8E"/>
    <w:rsid w:val="00B40F06"/>
    <w:rsid w:val="00B431E2"/>
    <w:rsid w:val="00B43B2D"/>
    <w:rsid w:val="00B44E04"/>
    <w:rsid w:val="00B51082"/>
    <w:rsid w:val="00B54449"/>
    <w:rsid w:val="00B5459E"/>
    <w:rsid w:val="00B551D1"/>
    <w:rsid w:val="00B61794"/>
    <w:rsid w:val="00B61C29"/>
    <w:rsid w:val="00B6284F"/>
    <w:rsid w:val="00B636EE"/>
    <w:rsid w:val="00B66EC6"/>
    <w:rsid w:val="00B676DD"/>
    <w:rsid w:val="00B7062B"/>
    <w:rsid w:val="00B7318C"/>
    <w:rsid w:val="00B8130E"/>
    <w:rsid w:val="00B82901"/>
    <w:rsid w:val="00B8314C"/>
    <w:rsid w:val="00B83AF7"/>
    <w:rsid w:val="00B9166B"/>
    <w:rsid w:val="00B92AD8"/>
    <w:rsid w:val="00B948F4"/>
    <w:rsid w:val="00B966BD"/>
    <w:rsid w:val="00BA5CD3"/>
    <w:rsid w:val="00BA7D0F"/>
    <w:rsid w:val="00BB0654"/>
    <w:rsid w:val="00BB50FB"/>
    <w:rsid w:val="00BB656C"/>
    <w:rsid w:val="00BC016F"/>
    <w:rsid w:val="00BC15FD"/>
    <w:rsid w:val="00BC2F71"/>
    <w:rsid w:val="00BC4C1A"/>
    <w:rsid w:val="00BC50DD"/>
    <w:rsid w:val="00BD1C19"/>
    <w:rsid w:val="00BD3162"/>
    <w:rsid w:val="00BD44BC"/>
    <w:rsid w:val="00BD4C0D"/>
    <w:rsid w:val="00BE3052"/>
    <w:rsid w:val="00BE6EA1"/>
    <w:rsid w:val="00BE7B5B"/>
    <w:rsid w:val="00BF3E43"/>
    <w:rsid w:val="00C01DEE"/>
    <w:rsid w:val="00C1235B"/>
    <w:rsid w:val="00C14281"/>
    <w:rsid w:val="00C14C76"/>
    <w:rsid w:val="00C234F0"/>
    <w:rsid w:val="00C23810"/>
    <w:rsid w:val="00C25D19"/>
    <w:rsid w:val="00C27BEB"/>
    <w:rsid w:val="00C30624"/>
    <w:rsid w:val="00C336FF"/>
    <w:rsid w:val="00C35AF9"/>
    <w:rsid w:val="00C36CBC"/>
    <w:rsid w:val="00C37185"/>
    <w:rsid w:val="00C430B2"/>
    <w:rsid w:val="00C43109"/>
    <w:rsid w:val="00C467C4"/>
    <w:rsid w:val="00C5225B"/>
    <w:rsid w:val="00C64367"/>
    <w:rsid w:val="00C70241"/>
    <w:rsid w:val="00C74A41"/>
    <w:rsid w:val="00C7518A"/>
    <w:rsid w:val="00C776FB"/>
    <w:rsid w:val="00C92DAE"/>
    <w:rsid w:val="00CA17CA"/>
    <w:rsid w:val="00CA1904"/>
    <w:rsid w:val="00CA3A59"/>
    <w:rsid w:val="00CA7771"/>
    <w:rsid w:val="00CB30D5"/>
    <w:rsid w:val="00CB767F"/>
    <w:rsid w:val="00CC6072"/>
    <w:rsid w:val="00CC7811"/>
    <w:rsid w:val="00CC7898"/>
    <w:rsid w:val="00CD0FC7"/>
    <w:rsid w:val="00CD18CC"/>
    <w:rsid w:val="00CD3206"/>
    <w:rsid w:val="00CD643A"/>
    <w:rsid w:val="00CE4A0B"/>
    <w:rsid w:val="00CE5B26"/>
    <w:rsid w:val="00CF4118"/>
    <w:rsid w:val="00CF5E97"/>
    <w:rsid w:val="00CF6E5B"/>
    <w:rsid w:val="00D032C7"/>
    <w:rsid w:val="00D1152A"/>
    <w:rsid w:val="00D11662"/>
    <w:rsid w:val="00D13EA0"/>
    <w:rsid w:val="00D23219"/>
    <w:rsid w:val="00D3043F"/>
    <w:rsid w:val="00D31ADD"/>
    <w:rsid w:val="00D31DAF"/>
    <w:rsid w:val="00D35FF5"/>
    <w:rsid w:val="00D45208"/>
    <w:rsid w:val="00D4570B"/>
    <w:rsid w:val="00D50848"/>
    <w:rsid w:val="00D52500"/>
    <w:rsid w:val="00D55D19"/>
    <w:rsid w:val="00D63C48"/>
    <w:rsid w:val="00D65C8D"/>
    <w:rsid w:val="00D66B36"/>
    <w:rsid w:val="00D70906"/>
    <w:rsid w:val="00D73206"/>
    <w:rsid w:val="00D73E2C"/>
    <w:rsid w:val="00D76F9F"/>
    <w:rsid w:val="00D8017E"/>
    <w:rsid w:val="00D80FB0"/>
    <w:rsid w:val="00D828AF"/>
    <w:rsid w:val="00D878F2"/>
    <w:rsid w:val="00D91A4D"/>
    <w:rsid w:val="00D934DD"/>
    <w:rsid w:val="00D94A07"/>
    <w:rsid w:val="00D95183"/>
    <w:rsid w:val="00D95203"/>
    <w:rsid w:val="00D97205"/>
    <w:rsid w:val="00DA15EA"/>
    <w:rsid w:val="00DA60EA"/>
    <w:rsid w:val="00DA663D"/>
    <w:rsid w:val="00DB0391"/>
    <w:rsid w:val="00DB1931"/>
    <w:rsid w:val="00DB36DF"/>
    <w:rsid w:val="00DC114E"/>
    <w:rsid w:val="00DC2445"/>
    <w:rsid w:val="00DC28B4"/>
    <w:rsid w:val="00DC2B1B"/>
    <w:rsid w:val="00DE409C"/>
    <w:rsid w:val="00DE7783"/>
    <w:rsid w:val="00DF4FFF"/>
    <w:rsid w:val="00DF7379"/>
    <w:rsid w:val="00E0021F"/>
    <w:rsid w:val="00E00A1D"/>
    <w:rsid w:val="00E024FE"/>
    <w:rsid w:val="00E02F97"/>
    <w:rsid w:val="00E05772"/>
    <w:rsid w:val="00E05CDE"/>
    <w:rsid w:val="00E2020C"/>
    <w:rsid w:val="00E20C43"/>
    <w:rsid w:val="00E22A7F"/>
    <w:rsid w:val="00E2440C"/>
    <w:rsid w:val="00E24870"/>
    <w:rsid w:val="00E25A32"/>
    <w:rsid w:val="00E30DAD"/>
    <w:rsid w:val="00E31886"/>
    <w:rsid w:val="00E33946"/>
    <w:rsid w:val="00E33CC1"/>
    <w:rsid w:val="00E33E3E"/>
    <w:rsid w:val="00E344AD"/>
    <w:rsid w:val="00E3474E"/>
    <w:rsid w:val="00E36083"/>
    <w:rsid w:val="00E3780B"/>
    <w:rsid w:val="00E40694"/>
    <w:rsid w:val="00E40BB6"/>
    <w:rsid w:val="00E4232F"/>
    <w:rsid w:val="00E42D7B"/>
    <w:rsid w:val="00E438DC"/>
    <w:rsid w:val="00E44698"/>
    <w:rsid w:val="00E455DA"/>
    <w:rsid w:val="00E53FC9"/>
    <w:rsid w:val="00E56136"/>
    <w:rsid w:val="00E56668"/>
    <w:rsid w:val="00E57C9A"/>
    <w:rsid w:val="00E63133"/>
    <w:rsid w:val="00E63301"/>
    <w:rsid w:val="00E638DF"/>
    <w:rsid w:val="00E663EE"/>
    <w:rsid w:val="00E70A6E"/>
    <w:rsid w:val="00E72216"/>
    <w:rsid w:val="00E72B79"/>
    <w:rsid w:val="00E72FBC"/>
    <w:rsid w:val="00E75590"/>
    <w:rsid w:val="00E76C1B"/>
    <w:rsid w:val="00E80189"/>
    <w:rsid w:val="00E80496"/>
    <w:rsid w:val="00E85118"/>
    <w:rsid w:val="00E856D6"/>
    <w:rsid w:val="00E876D6"/>
    <w:rsid w:val="00E9402B"/>
    <w:rsid w:val="00E95787"/>
    <w:rsid w:val="00E97512"/>
    <w:rsid w:val="00EA0347"/>
    <w:rsid w:val="00EB0F6C"/>
    <w:rsid w:val="00EB1826"/>
    <w:rsid w:val="00EB49D1"/>
    <w:rsid w:val="00EB5944"/>
    <w:rsid w:val="00EB606D"/>
    <w:rsid w:val="00EB66B8"/>
    <w:rsid w:val="00EB7AC1"/>
    <w:rsid w:val="00EB7B09"/>
    <w:rsid w:val="00EC3072"/>
    <w:rsid w:val="00EC72C2"/>
    <w:rsid w:val="00ED02A4"/>
    <w:rsid w:val="00ED05CA"/>
    <w:rsid w:val="00ED133E"/>
    <w:rsid w:val="00ED39B3"/>
    <w:rsid w:val="00ED3FDB"/>
    <w:rsid w:val="00ED649C"/>
    <w:rsid w:val="00ED69E4"/>
    <w:rsid w:val="00EE3CA4"/>
    <w:rsid w:val="00EE6129"/>
    <w:rsid w:val="00EF0DB6"/>
    <w:rsid w:val="00EF4568"/>
    <w:rsid w:val="00EF78AA"/>
    <w:rsid w:val="00F04415"/>
    <w:rsid w:val="00F05A6A"/>
    <w:rsid w:val="00F064FD"/>
    <w:rsid w:val="00F11677"/>
    <w:rsid w:val="00F126AD"/>
    <w:rsid w:val="00F17091"/>
    <w:rsid w:val="00F2133C"/>
    <w:rsid w:val="00F21D11"/>
    <w:rsid w:val="00F220F9"/>
    <w:rsid w:val="00F244CA"/>
    <w:rsid w:val="00F25F4E"/>
    <w:rsid w:val="00F31082"/>
    <w:rsid w:val="00F31A72"/>
    <w:rsid w:val="00F32D9E"/>
    <w:rsid w:val="00F4675C"/>
    <w:rsid w:val="00F51D27"/>
    <w:rsid w:val="00F523F5"/>
    <w:rsid w:val="00F54B10"/>
    <w:rsid w:val="00F56CB0"/>
    <w:rsid w:val="00F56E63"/>
    <w:rsid w:val="00F6127B"/>
    <w:rsid w:val="00F62297"/>
    <w:rsid w:val="00F645EE"/>
    <w:rsid w:val="00F65772"/>
    <w:rsid w:val="00F72DF3"/>
    <w:rsid w:val="00F7304E"/>
    <w:rsid w:val="00F74DBD"/>
    <w:rsid w:val="00F809D3"/>
    <w:rsid w:val="00F900C7"/>
    <w:rsid w:val="00F927FC"/>
    <w:rsid w:val="00F95174"/>
    <w:rsid w:val="00FA141B"/>
    <w:rsid w:val="00FA58C7"/>
    <w:rsid w:val="00FB4BA8"/>
    <w:rsid w:val="00FB5AE2"/>
    <w:rsid w:val="00FB7452"/>
    <w:rsid w:val="00FC0B70"/>
    <w:rsid w:val="00FC4468"/>
    <w:rsid w:val="00FD2ED6"/>
    <w:rsid w:val="00FD6453"/>
    <w:rsid w:val="00FE1A0C"/>
    <w:rsid w:val="00FE3E8C"/>
    <w:rsid w:val="00FE4757"/>
    <w:rsid w:val="00FF1D44"/>
    <w:rsid w:val="00FF3E86"/>
    <w:rsid w:val="00FF4EB5"/>
    <w:rsid w:val="00FF5033"/>
    <w:rsid w:val="00FF5051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5100"/>
    <w:pPr>
      <w:adjustRightInd w:val="0"/>
      <w:snapToGrid w:val="0"/>
    </w:pPr>
    <w:rPr>
      <w:rFonts w:ascii="Tahoma" w:hAnsi="Tahoma"/>
      <w:szCs w:val="24"/>
    </w:rPr>
  </w:style>
  <w:style w:type="paragraph" w:styleId="berschrift1">
    <w:name w:val="heading 1"/>
    <w:basedOn w:val="Standard"/>
    <w:next w:val="berschrift2"/>
    <w:autoRedefine/>
    <w:qFormat/>
    <w:rsid w:val="000F6D3C"/>
    <w:pPr>
      <w:keepNext/>
      <w:keepLines/>
      <w:numPr>
        <w:numId w:val="8"/>
      </w:numPr>
      <w:spacing w:before="345" w:after="230"/>
      <w:outlineLvl w:val="0"/>
    </w:pPr>
    <w:rPr>
      <w:rFonts w:cs="Arial"/>
      <w:b/>
      <w:bCs/>
      <w:snapToGrid w:val="0"/>
      <w:color w:val="838383"/>
      <w:szCs w:val="32"/>
    </w:rPr>
  </w:style>
  <w:style w:type="paragraph" w:styleId="berschrift2">
    <w:name w:val="heading 2"/>
    <w:basedOn w:val="Standard"/>
    <w:next w:val="Fliesstext"/>
    <w:link w:val="berschrift2Zchn"/>
    <w:qFormat/>
    <w:rsid w:val="009C386E"/>
    <w:pPr>
      <w:keepNext/>
      <w:keepLines/>
      <w:numPr>
        <w:ilvl w:val="1"/>
        <w:numId w:val="2"/>
      </w:numPr>
      <w:spacing w:before="34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Fliesstext"/>
    <w:link w:val="berschrift3Zchn"/>
    <w:qFormat/>
    <w:rsid w:val="009C386E"/>
    <w:pPr>
      <w:keepNext/>
      <w:keepLines/>
      <w:numPr>
        <w:ilvl w:val="2"/>
        <w:numId w:val="2"/>
      </w:numPr>
      <w:spacing w:before="23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Fliesstext"/>
    <w:link w:val="berschrift4Zchn"/>
    <w:qFormat/>
    <w:rsid w:val="009C386E"/>
    <w:pPr>
      <w:keepNext/>
      <w:keepLines/>
      <w:numPr>
        <w:ilvl w:val="3"/>
        <w:numId w:val="2"/>
      </w:numPr>
      <w:spacing w:before="230"/>
      <w:outlineLvl w:val="3"/>
    </w:pPr>
    <w:rPr>
      <w:bCs/>
      <w:szCs w:val="28"/>
    </w:rPr>
  </w:style>
  <w:style w:type="paragraph" w:styleId="berschrift5">
    <w:name w:val="heading 5"/>
    <w:basedOn w:val="Standard"/>
    <w:next w:val="Fliesstext"/>
    <w:link w:val="berschrift5Zchn"/>
    <w:qFormat/>
    <w:rsid w:val="009C386E"/>
    <w:pPr>
      <w:keepNext/>
      <w:keepLines/>
      <w:numPr>
        <w:ilvl w:val="4"/>
        <w:numId w:val="2"/>
      </w:numPr>
      <w:spacing w:before="23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Fliesstext"/>
    <w:qFormat/>
    <w:rsid w:val="009C386E"/>
    <w:pPr>
      <w:keepNext/>
      <w:keepLines/>
      <w:numPr>
        <w:ilvl w:val="5"/>
        <w:numId w:val="7"/>
      </w:numPr>
      <w:outlineLvl w:val="5"/>
    </w:pPr>
    <w:rPr>
      <w:bCs/>
      <w:szCs w:val="22"/>
    </w:rPr>
  </w:style>
  <w:style w:type="paragraph" w:styleId="berschrift7">
    <w:name w:val="heading 7"/>
    <w:basedOn w:val="Standard"/>
    <w:next w:val="Fliesstext"/>
    <w:qFormat/>
    <w:rsid w:val="009C386E"/>
    <w:pPr>
      <w:keepNext/>
      <w:keepLines/>
      <w:numPr>
        <w:ilvl w:val="6"/>
        <w:numId w:val="7"/>
      </w:numPr>
      <w:outlineLvl w:val="6"/>
    </w:pPr>
  </w:style>
  <w:style w:type="paragraph" w:styleId="berschrift8">
    <w:name w:val="heading 8"/>
    <w:basedOn w:val="Standard"/>
    <w:next w:val="Fliesstext"/>
    <w:qFormat/>
    <w:rsid w:val="009C386E"/>
    <w:pPr>
      <w:keepNext/>
      <w:keepLines/>
      <w:numPr>
        <w:ilvl w:val="7"/>
        <w:numId w:val="7"/>
      </w:numPr>
      <w:outlineLvl w:val="7"/>
    </w:pPr>
    <w:rPr>
      <w:iCs/>
    </w:rPr>
  </w:style>
  <w:style w:type="paragraph" w:styleId="berschrift9">
    <w:name w:val="heading 9"/>
    <w:basedOn w:val="Standard"/>
    <w:next w:val="Fliesstext"/>
    <w:qFormat/>
    <w:rsid w:val="009C386E"/>
    <w:pPr>
      <w:keepNext/>
      <w:keepLines/>
      <w:numPr>
        <w:ilvl w:val="8"/>
        <w:numId w:val="7"/>
      </w:num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">
    <w:name w:val="Fliesstext"/>
    <w:basedOn w:val="Standard"/>
    <w:rsid w:val="009C386E"/>
    <w:pPr>
      <w:spacing w:before="115" w:after="115"/>
    </w:pPr>
  </w:style>
  <w:style w:type="character" w:customStyle="1" w:styleId="berschrift2Zchn">
    <w:name w:val="Überschrift 2 Zchn"/>
    <w:link w:val="berschrift2"/>
    <w:rsid w:val="0008069B"/>
    <w:rPr>
      <w:rFonts w:ascii="Tahoma" w:hAnsi="Tahoma" w:cs="Arial"/>
      <w:b/>
      <w:bCs/>
      <w:iCs/>
      <w:szCs w:val="28"/>
    </w:rPr>
  </w:style>
  <w:style w:type="character" w:customStyle="1" w:styleId="berschrift3Zchn">
    <w:name w:val="Überschrift 3 Zchn"/>
    <w:link w:val="berschrift3"/>
    <w:rsid w:val="0008069B"/>
    <w:rPr>
      <w:rFonts w:ascii="Tahoma" w:hAnsi="Tahoma" w:cs="Arial"/>
      <w:bCs/>
      <w:szCs w:val="26"/>
    </w:rPr>
  </w:style>
  <w:style w:type="character" w:customStyle="1" w:styleId="berschrift4Zchn">
    <w:name w:val="Überschrift 4 Zchn"/>
    <w:link w:val="berschrift4"/>
    <w:rsid w:val="0008069B"/>
    <w:rPr>
      <w:rFonts w:ascii="Tahoma" w:hAnsi="Tahoma"/>
      <w:bCs/>
      <w:szCs w:val="28"/>
    </w:rPr>
  </w:style>
  <w:style w:type="character" w:customStyle="1" w:styleId="berschrift5Zchn">
    <w:name w:val="Überschrift 5 Zchn"/>
    <w:link w:val="berschrift5"/>
    <w:rsid w:val="0008069B"/>
    <w:rPr>
      <w:rFonts w:ascii="Tahoma" w:hAnsi="Tahoma"/>
      <w:bCs/>
      <w:iCs/>
      <w:szCs w:val="26"/>
    </w:rPr>
  </w:style>
  <w:style w:type="paragraph" w:styleId="Textkrper">
    <w:name w:val="Body Text"/>
    <w:basedOn w:val="Standard"/>
    <w:link w:val="TextkrperZchn"/>
    <w:rsid w:val="000A5D46"/>
    <w:pPr>
      <w:spacing w:after="120"/>
    </w:pPr>
  </w:style>
  <w:style w:type="character" w:customStyle="1" w:styleId="TextkrperZchn">
    <w:name w:val="Textkörper Zchn"/>
    <w:link w:val="Textkrper"/>
    <w:rsid w:val="000A5D46"/>
    <w:rPr>
      <w:rFonts w:ascii="Tahoma" w:hAnsi="Tahoma"/>
      <w:szCs w:val="24"/>
      <w:lang w:val="de-CH"/>
    </w:rPr>
  </w:style>
  <w:style w:type="paragraph" w:styleId="Index1">
    <w:name w:val="index 1"/>
    <w:basedOn w:val="Standard"/>
    <w:next w:val="Standard"/>
    <w:autoRedefine/>
    <w:rsid w:val="000A5D46"/>
    <w:pPr>
      <w:ind w:left="200" w:hanging="200"/>
    </w:pPr>
  </w:style>
  <w:style w:type="paragraph" w:styleId="Verzeichnis1">
    <w:name w:val="toc 1"/>
    <w:basedOn w:val="Standard"/>
    <w:next w:val="Standard"/>
    <w:autoRedefine/>
    <w:uiPriority w:val="39"/>
    <w:rsid w:val="00220BF2"/>
    <w:pPr>
      <w:tabs>
        <w:tab w:val="right" w:pos="8845"/>
      </w:tabs>
      <w:spacing w:before="230" w:after="115"/>
      <w:ind w:left="567" w:hanging="567"/>
    </w:pPr>
    <w:rPr>
      <w:b/>
      <w:color w:val="838383"/>
    </w:rPr>
  </w:style>
  <w:style w:type="paragraph" w:styleId="Verzeichnis2">
    <w:name w:val="toc 2"/>
    <w:basedOn w:val="Standard"/>
    <w:next w:val="Standard"/>
    <w:autoRedefine/>
    <w:uiPriority w:val="39"/>
    <w:rsid w:val="00220BF2"/>
    <w:pPr>
      <w:tabs>
        <w:tab w:val="right" w:pos="8845"/>
      </w:tabs>
      <w:ind w:left="1134" w:hanging="567"/>
    </w:pPr>
  </w:style>
  <w:style w:type="paragraph" w:styleId="Verzeichnis3">
    <w:name w:val="toc 3"/>
    <w:basedOn w:val="Standard"/>
    <w:next w:val="Standard"/>
    <w:autoRedefine/>
    <w:uiPriority w:val="39"/>
    <w:rsid w:val="00220BF2"/>
    <w:pPr>
      <w:tabs>
        <w:tab w:val="right" w:pos="8845"/>
      </w:tabs>
      <w:ind w:left="2268" w:hanging="1134"/>
    </w:pPr>
  </w:style>
  <w:style w:type="character" w:styleId="Hyperlink">
    <w:name w:val="Hyperlink"/>
    <w:uiPriority w:val="99"/>
    <w:rsid w:val="009C386E"/>
    <w:rPr>
      <w:dstrike w:val="0"/>
      <w:color w:val="auto"/>
      <w:u w:val="single"/>
      <w:vertAlign w:val="baseline"/>
      <w:lang w:val="de-CH"/>
    </w:rPr>
  </w:style>
  <w:style w:type="paragraph" w:styleId="Kommentartext">
    <w:name w:val="annotation text"/>
    <w:basedOn w:val="Standard"/>
    <w:link w:val="KommentartextZchn"/>
    <w:rsid w:val="000A5D46"/>
    <w:rPr>
      <w:szCs w:val="20"/>
    </w:rPr>
  </w:style>
  <w:style w:type="character" w:customStyle="1" w:styleId="KommentartextZchn">
    <w:name w:val="Kommentartext Zchn"/>
    <w:link w:val="Kommentartext"/>
    <w:rsid w:val="000A5D46"/>
    <w:rPr>
      <w:rFonts w:ascii="Tahoma" w:hAnsi="Tahoma"/>
      <w:lang w:val="de-CH"/>
    </w:rPr>
  </w:style>
  <w:style w:type="paragraph" w:styleId="Verzeichnis4">
    <w:name w:val="toc 4"/>
    <w:basedOn w:val="Standard"/>
    <w:next w:val="Standard"/>
    <w:autoRedefine/>
    <w:uiPriority w:val="39"/>
    <w:rsid w:val="00220BF2"/>
    <w:pPr>
      <w:tabs>
        <w:tab w:val="right" w:pos="8845"/>
      </w:tabs>
      <w:ind w:left="2268" w:hanging="1134"/>
    </w:pPr>
  </w:style>
  <w:style w:type="paragraph" w:styleId="Titel">
    <w:name w:val="Title"/>
    <w:basedOn w:val="Standard"/>
    <w:next w:val="Fliesstext"/>
    <w:link w:val="TitelZchn"/>
    <w:qFormat/>
    <w:rsid w:val="009C386E"/>
    <w:pPr>
      <w:keepNext/>
      <w:keepLines/>
      <w:spacing w:before="230" w:after="115" w:line="230" w:lineRule="exact"/>
    </w:pPr>
    <w:rPr>
      <w:rFonts w:cs="Arial"/>
      <w:b/>
      <w:bCs/>
      <w:color w:val="838383"/>
      <w:szCs w:val="32"/>
    </w:rPr>
  </w:style>
  <w:style w:type="character" w:customStyle="1" w:styleId="TitelZchn">
    <w:name w:val="Titel Zchn"/>
    <w:link w:val="Titel"/>
    <w:rsid w:val="0008069B"/>
    <w:rPr>
      <w:rFonts w:ascii="Tahoma" w:hAnsi="Tahoma" w:cs="Arial"/>
      <w:b/>
      <w:bCs/>
      <w:color w:val="838383"/>
      <w:szCs w:val="32"/>
    </w:rPr>
  </w:style>
  <w:style w:type="paragraph" w:customStyle="1" w:styleId="Betreff">
    <w:name w:val="Betreff"/>
    <w:basedOn w:val="Standard"/>
    <w:rsid w:val="001C5100"/>
    <w:rPr>
      <w:b/>
      <w:caps/>
      <w:spacing w:val="30"/>
      <w:sz w:val="24"/>
    </w:rPr>
  </w:style>
  <w:style w:type="character" w:customStyle="1" w:styleId="Beschreibung">
    <w:name w:val="Beschreibung"/>
    <w:rsid w:val="009C386E"/>
    <w:rPr>
      <w:sz w:val="16"/>
      <w:lang w:val="de-CH"/>
    </w:rPr>
  </w:style>
  <w:style w:type="paragraph" w:customStyle="1" w:styleId="Trenner">
    <w:name w:val="Trenner"/>
    <w:basedOn w:val="Standard"/>
    <w:next w:val="Fliesstext"/>
    <w:rsid w:val="009C386E"/>
    <w:pPr>
      <w:pBdr>
        <w:bottom w:val="single" w:sz="4" w:space="1" w:color="auto"/>
      </w:pBdr>
    </w:pPr>
  </w:style>
  <w:style w:type="character" w:styleId="Hervorhebung">
    <w:name w:val="Emphasis"/>
    <w:qFormat/>
    <w:rsid w:val="009C386E"/>
    <w:rPr>
      <w:b/>
      <w:iCs/>
      <w:lang w:val="de-CH"/>
    </w:rPr>
  </w:style>
  <w:style w:type="paragraph" w:customStyle="1" w:styleId="AuflistungmitNummern">
    <w:name w:val="Auflistung mit Nummern"/>
    <w:basedOn w:val="Standard"/>
    <w:rsid w:val="0008069B"/>
    <w:pPr>
      <w:numPr>
        <w:numId w:val="5"/>
      </w:numPr>
      <w:tabs>
        <w:tab w:val="clear" w:pos="357"/>
        <w:tab w:val="num" w:pos="284"/>
      </w:tabs>
      <w:ind w:left="284" w:hanging="284"/>
    </w:pPr>
  </w:style>
  <w:style w:type="paragraph" w:customStyle="1" w:styleId="AuflistungmitSymbolen">
    <w:name w:val="Auflistung mit Symbolen"/>
    <w:basedOn w:val="Standard"/>
    <w:rsid w:val="0008069B"/>
    <w:pPr>
      <w:numPr>
        <w:numId w:val="6"/>
      </w:numPr>
      <w:tabs>
        <w:tab w:val="clear" w:pos="357"/>
        <w:tab w:val="left" w:pos="284"/>
      </w:tabs>
      <w:ind w:left="284" w:hanging="284"/>
    </w:pPr>
  </w:style>
  <w:style w:type="paragraph" w:customStyle="1" w:styleId="AuflistungmitBuchstaben">
    <w:name w:val="Auflistung mit Buchstaben"/>
    <w:basedOn w:val="Standard"/>
    <w:rsid w:val="0008069B"/>
    <w:pPr>
      <w:numPr>
        <w:numId w:val="3"/>
      </w:numPr>
      <w:tabs>
        <w:tab w:val="clear" w:pos="357"/>
        <w:tab w:val="left" w:pos="284"/>
      </w:tabs>
      <w:ind w:left="284" w:hanging="284"/>
    </w:pPr>
  </w:style>
  <w:style w:type="paragraph" w:customStyle="1" w:styleId="AuflistungmitCheckboxen">
    <w:name w:val="Auflistung mit Checkboxen"/>
    <w:basedOn w:val="Standard"/>
    <w:rsid w:val="0008069B"/>
    <w:pPr>
      <w:numPr>
        <w:numId w:val="4"/>
      </w:numPr>
      <w:tabs>
        <w:tab w:val="left" w:pos="284"/>
      </w:tabs>
      <w:ind w:left="284" w:hanging="284"/>
    </w:pPr>
  </w:style>
  <w:style w:type="paragraph" w:customStyle="1" w:styleId="1pt">
    <w:name w:val="1pt"/>
    <w:basedOn w:val="Standard"/>
    <w:rsid w:val="009C386E"/>
    <w:rPr>
      <w:sz w:val="2"/>
    </w:rPr>
  </w:style>
  <w:style w:type="paragraph" w:customStyle="1" w:styleId="Haupttitel">
    <w:name w:val="Haupttitel"/>
    <w:basedOn w:val="Standard"/>
    <w:rsid w:val="009C386E"/>
    <w:pPr>
      <w:keepLines/>
      <w:spacing w:before="60" w:after="60"/>
    </w:pPr>
    <w:rPr>
      <w:caps/>
      <w:color w:val="838383"/>
      <w:spacing w:val="30"/>
      <w:sz w:val="32"/>
    </w:rPr>
  </w:style>
  <w:style w:type="paragraph" w:customStyle="1" w:styleId="FormatvorlageAufzaehlungBeilagenKopieAn">
    <w:name w:val="Formatvorlage AufzaehlungBeilagenKopieAn +"/>
    <w:basedOn w:val="Standard"/>
    <w:rsid w:val="000A5D46"/>
    <w:pPr>
      <w:numPr>
        <w:numId w:val="1"/>
      </w:numPr>
      <w:ind w:firstLine="0"/>
    </w:pPr>
    <w:rPr>
      <w:szCs w:val="20"/>
    </w:rPr>
  </w:style>
  <w:style w:type="paragraph" w:customStyle="1" w:styleId="FormatvorlageFormatvorlageAufzaehlungBeilagenKopieAnRechts05cm">
    <w:name w:val="Formatvorlage Formatvorlage AufzaehlungBeilagenKopieAn + + Rechts:  0.5 cm"/>
    <w:basedOn w:val="FormatvorlageAufzaehlungBeilagenKopieAn"/>
    <w:rsid w:val="00412746"/>
    <w:pPr>
      <w:tabs>
        <w:tab w:val="clear" w:pos="227"/>
        <w:tab w:val="left" w:pos="210"/>
      </w:tabs>
      <w:ind w:left="210" w:right="284" w:hanging="210"/>
    </w:pPr>
  </w:style>
  <w:style w:type="paragraph" w:customStyle="1" w:styleId="Fliesstextgrau">
    <w:name w:val="Fliesstext grau"/>
    <w:basedOn w:val="Fliesstext"/>
    <w:qFormat/>
    <w:rsid w:val="009C386E"/>
    <w:rPr>
      <w:color w:val="838383"/>
    </w:rPr>
  </w:style>
  <w:style w:type="paragraph" w:customStyle="1" w:styleId="Fliesstextzusammengehalten">
    <w:name w:val="Fliesstext zusammengehalten"/>
    <w:basedOn w:val="Standard"/>
    <w:rsid w:val="009C386E"/>
    <w:pPr>
      <w:keepNext/>
      <w:keepLines/>
      <w:spacing w:before="115" w:after="115"/>
    </w:pPr>
  </w:style>
  <w:style w:type="character" w:customStyle="1" w:styleId="Grau">
    <w:name w:val="Grau"/>
    <w:uiPriority w:val="1"/>
    <w:qFormat/>
    <w:rsid w:val="009C386E"/>
    <w:rPr>
      <w:color w:val="838383"/>
      <w:lang w:val="de-CH"/>
    </w:rPr>
  </w:style>
  <w:style w:type="paragraph" w:customStyle="1" w:styleId="Inhaltsverzeichnis">
    <w:name w:val="Inhaltsverzeichnis"/>
    <w:basedOn w:val="Standard"/>
    <w:rsid w:val="009C386E"/>
    <w:pPr>
      <w:spacing w:after="325"/>
    </w:pPr>
    <w:rPr>
      <w:caps/>
      <w:color w:val="838383"/>
      <w:spacing w:val="30"/>
      <w:sz w:val="32"/>
    </w:rPr>
  </w:style>
  <w:style w:type="paragraph" w:customStyle="1" w:styleId="berschrift1num">
    <w:name w:val="Überschrift 1_num"/>
    <w:basedOn w:val="berschrift1"/>
    <w:qFormat/>
    <w:rsid w:val="009C386E"/>
    <w:pPr>
      <w:numPr>
        <w:numId w:val="7"/>
      </w:numPr>
      <w:tabs>
        <w:tab w:val="left" w:pos="425"/>
      </w:tabs>
    </w:pPr>
  </w:style>
  <w:style w:type="paragraph" w:customStyle="1" w:styleId="berschrift2num">
    <w:name w:val="Überschrift 2_num"/>
    <w:basedOn w:val="berschrift2"/>
    <w:qFormat/>
    <w:rsid w:val="009C386E"/>
    <w:pPr>
      <w:numPr>
        <w:numId w:val="7"/>
      </w:numPr>
    </w:pPr>
  </w:style>
  <w:style w:type="paragraph" w:customStyle="1" w:styleId="berschrift3num">
    <w:name w:val="Überschrift 3_num"/>
    <w:basedOn w:val="berschrift3"/>
    <w:qFormat/>
    <w:rsid w:val="009C386E"/>
    <w:pPr>
      <w:numPr>
        <w:numId w:val="7"/>
      </w:numPr>
    </w:pPr>
  </w:style>
  <w:style w:type="paragraph" w:customStyle="1" w:styleId="berschrift4num">
    <w:name w:val="Überschrift 4_num"/>
    <w:basedOn w:val="berschrift4"/>
    <w:qFormat/>
    <w:rsid w:val="009C386E"/>
    <w:pPr>
      <w:numPr>
        <w:numId w:val="7"/>
      </w:numPr>
    </w:pPr>
  </w:style>
  <w:style w:type="paragraph" w:customStyle="1" w:styleId="berschrift5num">
    <w:name w:val="Überschrift 5_num"/>
    <w:basedOn w:val="berschrift5"/>
    <w:qFormat/>
    <w:rsid w:val="009C386E"/>
    <w:pPr>
      <w:numPr>
        <w:numId w:val="7"/>
      </w:numPr>
    </w:pPr>
  </w:style>
  <w:style w:type="paragraph" w:customStyle="1" w:styleId="Zusatztitel">
    <w:name w:val="Zusatztitel"/>
    <w:basedOn w:val="Haupttitel"/>
    <w:qFormat/>
    <w:rsid w:val="009C386E"/>
    <w:rPr>
      <w:color w:val="E5523B"/>
    </w:rPr>
  </w:style>
  <w:style w:type="paragraph" w:styleId="Verzeichnis5">
    <w:name w:val="toc 5"/>
    <w:basedOn w:val="Standard"/>
    <w:next w:val="Standard"/>
    <w:autoRedefine/>
    <w:rsid w:val="00220BF2"/>
    <w:pPr>
      <w:tabs>
        <w:tab w:val="right" w:pos="8845"/>
      </w:tabs>
      <w:ind w:left="2268" w:hanging="1134"/>
    </w:pPr>
  </w:style>
  <w:style w:type="paragraph" w:customStyle="1" w:styleId="Pfad">
    <w:name w:val="Pfad"/>
    <w:basedOn w:val="Standard"/>
    <w:rsid w:val="00220BF2"/>
    <w:pPr>
      <w:spacing w:after="120"/>
    </w:pPr>
    <w:rPr>
      <w:noProof/>
      <w:sz w:val="16"/>
    </w:rPr>
  </w:style>
  <w:style w:type="paragraph" w:customStyle="1" w:styleId="Abteilungsname">
    <w:name w:val="Abteilungsname"/>
    <w:basedOn w:val="Standard"/>
    <w:rsid w:val="00220BF2"/>
    <w:rPr>
      <w:b/>
      <w:sz w:val="16"/>
    </w:rPr>
  </w:style>
  <w:style w:type="paragraph" w:customStyle="1" w:styleId="Output">
    <w:name w:val="Output"/>
    <w:basedOn w:val="Standard"/>
    <w:next w:val="Standard"/>
    <w:rsid w:val="00220BF2"/>
    <w:pPr>
      <w:spacing w:before="120"/>
    </w:pPr>
    <w:rPr>
      <w:caps/>
      <w:spacing w:val="40"/>
      <w:sz w:val="72"/>
    </w:rPr>
  </w:style>
  <w:style w:type="paragraph" w:customStyle="1" w:styleId="Output2Linie">
    <w:name w:val="Output2Linie"/>
    <w:basedOn w:val="Standard"/>
    <w:rsid w:val="00220BF2"/>
    <w:rPr>
      <w:sz w:val="16"/>
    </w:rPr>
  </w:style>
  <w:style w:type="paragraph" w:customStyle="1" w:styleId="PageN">
    <w:name w:val="PageN"/>
    <w:basedOn w:val="Standard"/>
    <w:rsid w:val="00220BF2"/>
    <w:pPr>
      <w:spacing w:before="160"/>
    </w:pPr>
    <w:rPr>
      <w:sz w:val="16"/>
    </w:rPr>
  </w:style>
  <w:style w:type="paragraph" w:styleId="Kopfzeile">
    <w:name w:val="header"/>
    <w:basedOn w:val="Standard"/>
    <w:link w:val="KopfzeileZchn"/>
    <w:rsid w:val="000F6D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F6D3C"/>
    <w:rPr>
      <w:rFonts w:ascii="Tahoma" w:hAnsi="Tahoma"/>
      <w:szCs w:val="24"/>
      <w:lang w:val="de-CH"/>
    </w:rPr>
  </w:style>
  <w:style w:type="paragraph" w:styleId="Fuzeile">
    <w:name w:val="footer"/>
    <w:basedOn w:val="Standard"/>
    <w:link w:val="FuzeileZchn"/>
    <w:rsid w:val="000F6D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F6D3C"/>
    <w:rPr>
      <w:rFonts w:ascii="Tahoma" w:hAnsi="Tahoma"/>
      <w:szCs w:val="24"/>
      <w:lang w:val="de-CH"/>
    </w:rPr>
  </w:style>
  <w:style w:type="table" w:styleId="Tabellenraster">
    <w:name w:val="Table Grid"/>
    <w:basedOn w:val="NormaleTabelle"/>
    <w:rsid w:val="00A22C56"/>
    <w:rPr>
      <w:rFonts w:ascii="Tahoma" w:hAnsi="Tahoma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36" w:space="0" w:color="FFFFFF"/>
      </w:tblBorders>
    </w:tblPr>
    <w:tblStylePr w:type="firstRow">
      <w:rPr>
        <w:b/>
      </w:rPr>
    </w:tblStylePr>
  </w:style>
  <w:style w:type="paragraph" w:styleId="Sprechblasentext">
    <w:name w:val="Balloon Text"/>
    <w:basedOn w:val="Standard"/>
    <w:link w:val="SprechblasentextZchn"/>
    <w:rsid w:val="001C112A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C112A"/>
    <w:rPr>
      <w:rFonts w:ascii="Tahoma" w:hAnsi="Tahoma" w:cs="Tahoma"/>
      <w:sz w:val="16"/>
      <w:szCs w:val="16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EC30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5100"/>
    <w:pPr>
      <w:adjustRightInd w:val="0"/>
      <w:snapToGrid w:val="0"/>
    </w:pPr>
    <w:rPr>
      <w:rFonts w:ascii="Tahoma" w:hAnsi="Tahoma"/>
      <w:szCs w:val="24"/>
    </w:rPr>
  </w:style>
  <w:style w:type="paragraph" w:styleId="berschrift1">
    <w:name w:val="heading 1"/>
    <w:basedOn w:val="Standard"/>
    <w:next w:val="berschrift2"/>
    <w:autoRedefine/>
    <w:qFormat/>
    <w:rsid w:val="000F6D3C"/>
    <w:pPr>
      <w:keepNext/>
      <w:keepLines/>
      <w:numPr>
        <w:numId w:val="8"/>
      </w:numPr>
      <w:spacing w:before="345" w:after="230"/>
      <w:outlineLvl w:val="0"/>
    </w:pPr>
    <w:rPr>
      <w:rFonts w:cs="Arial"/>
      <w:b/>
      <w:bCs/>
      <w:snapToGrid w:val="0"/>
      <w:color w:val="838383"/>
      <w:szCs w:val="32"/>
    </w:rPr>
  </w:style>
  <w:style w:type="paragraph" w:styleId="berschrift2">
    <w:name w:val="heading 2"/>
    <w:basedOn w:val="Standard"/>
    <w:next w:val="Fliesstext"/>
    <w:link w:val="berschrift2Zchn"/>
    <w:qFormat/>
    <w:rsid w:val="009C386E"/>
    <w:pPr>
      <w:keepNext/>
      <w:keepLines/>
      <w:numPr>
        <w:ilvl w:val="1"/>
        <w:numId w:val="2"/>
      </w:numPr>
      <w:spacing w:before="34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Fliesstext"/>
    <w:link w:val="berschrift3Zchn"/>
    <w:qFormat/>
    <w:rsid w:val="009C386E"/>
    <w:pPr>
      <w:keepNext/>
      <w:keepLines/>
      <w:numPr>
        <w:ilvl w:val="2"/>
        <w:numId w:val="2"/>
      </w:numPr>
      <w:spacing w:before="23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Fliesstext"/>
    <w:link w:val="berschrift4Zchn"/>
    <w:qFormat/>
    <w:rsid w:val="009C386E"/>
    <w:pPr>
      <w:keepNext/>
      <w:keepLines/>
      <w:numPr>
        <w:ilvl w:val="3"/>
        <w:numId w:val="2"/>
      </w:numPr>
      <w:spacing w:before="230"/>
      <w:outlineLvl w:val="3"/>
    </w:pPr>
    <w:rPr>
      <w:bCs/>
      <w:szCs w:val="28"/>
    </w:rPr>
  </w:style>
  <w:style w:type="paragraph" w:styleId="berschrift5">
    <w:name w:val="heading 5"/>
    <w:basedOn w:val="Standard"/>
    <w:next w:val="Fliesstext"/>
    <w:link w:val="berschrift5Zchn"/>
    <w:qFormat/>
    <w:rsid w:val="009C386E"/>
    <w:pPr>
      <w:keepNext/>
      <w:keepLines/>
      <w:numPr>
        <w:ilvl w:val="4"/>
        <w:numId w:val="2"/>
      </w:numPr>
      <w:spacing w:before="23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Fliesstext"/>
    <w:qFormat/>
    <w:rsid w:val="009C386E"/>
    <w:pPr>
      <w:keepNext/>
      <w:keepLines/>
      <w:numPr>
        <w:ilvl w:val="5"/>
        <w:numId w:val="7"/>
      </w:numPr>
      <w:outlineLvl w:val="5"/>
    </w:pPr>
    <w:rPr>
      <w:bCs/>
      <w:szCs w:val="22"/>
    </w:rPr>
  </w:style>
  <w:style w:type="paragraph" w:styleId="berschrift7">
    <w:name w:val="heading 7"/>
    <w:basedOn w:val="Standard"/>
    <w:next w:val="Fliesstext"/>
    <w:qFormat/>
    <w:rsid w:val="009C386E"/>
    <w:pPr>
      <w:keepNext/>
      <w:keepLines/>
      <w:numPr>
        <w:ilvl w:val="6"/>
        <w:numId w:val="7"/>
      </w:numPr>
      <w:outlineLvl w:val="6"/>
    </w:pPr>
  </w:style>
  <w:style w:type="paragraph" w:styleId="berschrift8">
    <w:name w:val="heading 8"/>
    <w:basedOn w:val="Standard"/>
    <w:next w:val="Fliesstext"/>
    <w:qFormat/>
    <w:rsid w:val="009C386E"/>
    <w:pPr>
      <w:keepNext/>
      <w:keepLines/>
      <w:numPr>
        <w:ilvl w:val="7"/>
        <w:numId w:val="7"/>
      </w:numPr>
      <w:outlineLvl w:val="7"/>
    </w:pPr>
    <w:rPr>
      <w:iCs/>
    </w:rPr>
  </w:style>
  <w:style w:type="paragraph" w:styleId="berschrift9">
    <w:name w:val="heading 9"/>
    <w:basedOn w:val="Standard"/>
    <w:next w:val="Fliesstext"/>
    <w:qFormat/>
    <w:rsid w:val="009C386E"/>
    <w:pPr>
      <w:keepNext/>
      <w:keepLines/>
      <w:numPr>
        <w:ilvl w:val="8"/>
        <w:numId w:val="7"/>
      </w:num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">
    <w:name w:val="Fliesstext"/>
    <w:basedOn w:val="Standard"/>
    <w:rsid w:val="009C386E"/>
    <w:pPr>
      <w:spacing w:before="115" w:after="115"/>
    </w:pPr>
  </w:style>
  <w:style w:type="character" w:customStyle="1" w:styleId="berschrift2Zchn">
    <w:name w:val="Überschrift 2 Zchn"/>
    <w:link w:val="berschrift2"/>
    <w:rsid w:val="0008069B"/>
    <w:rPr>
      <w:rFonts w:ascii="Tahoma" w:hAnsi="Tahoma" w:cs="Arial"/>
      <w:b/>
      <w:bCs/>
      <w:iCs/>
      <w:szCs w:val="28"/>
    </w:rPr>
  </w:style>
  <w:style w:type="character" w:customStyle="1" w:styleId="berschrift3Zchn">
    <w:name w:val="Überschrift 3 Zchn"/>
    <w:link w:val="berschrift3"/>
    <w:rsid w:val="0008069B"/>
    <w:rPr>
      <w:rFonts w:ascii="Tahoma" w:hAnsi="Tahoma" w:cs="Arial"/>
      <w:bCs/>
      <w:szCs w:val="26"/>
    </w:rPr>
  </w:style>
  <w:style w:type="character" w:customStyle="1" w:styleId="berschrift4Zchn">
    <w:name w:val="Überschrift 4 Zchn"/>
    <w:link w:val="berschrift4"/>
    <w:rsid w:val="0008069B"/>
    <w:rPr>
      <w:rFonts w:ascii="Tahoma" w:hAnsi="Tahoma"/>
      <w:bCs/>
      <w:szCs w:val="28"/>
    </w:rPr>
  </w:style>
  <w:style w:type="character" w:customStyle="1" w:styleId="berschrift5Zchn">
    <w:name w:val="Überschrift 5 Zchn"/>
    <w:link w:val="berschrift5"/>
    <w:rsid w:val="0008069B"/>
    <w:rPr>
      <w:rFonts w:ascii="Tahoma" w:hAnsi="Tahoma"/>
      <w:bCs/>
      <w:iCs/>
      <w:szCs w:val="26"/>
    </w:rPr>
  </w:style>
  <w:style w:type="paragraph" w:styleId="Textkrper">
    <w:name w:val="Body Text"/>
    <w:basedOn w:val="Standard"/>
    <w:link w:val="TextkrperZchn"/>
    <w:rsid w:val="000A5D46"/>
    <w:pPr>
      <w:spacing w:after="120"/>
    </w:pPr>
  </w:style>
  <w:style w:type="character" w:customStyle="1" w:styleId="TextkrperZchn">
    <w:name w:val="Textkörper Zchn"/>
    <w:link w:val="Textkrper"/>
    <w:rsid w:val="000A5D46"/>
    <w:rPr>
      <w:rFonts w:ascii="Tahoma" w:hAnsi="Tahoma"/>
      <w:szCs w:val="24"/>
      <w:lang w:val="de-CH"/>
    </w:rPr>
  </w:style>
  <w:style w:type="paragraph" w:styleId="Index1">
    <w:name w:val="index 1"/>
    <w:basedOn w:val="Standard"/>
    <w:next w:val="Standard"/>
    <w:autoRedefine/>
    <w:rsid w:val="000A5D46"/>
    <w:pPr>
      <w:ind w:left="200" w:hanging="200"/>
    </w:pPr>
  </w:style>
  <w:style w:type="paragraph" w:styleId="Verzeichnis1">
    <w:name w:val="toc 1"/>
    <w:basedOn w:val="Standard"/>
    <w:next w:val="Standard"/>
    <w:autoRedefine/>
    <w:uiPriority w:val="39"/>
    <w:rsid w:val="00220BF2"/>
    <w:pPr>
      <w:tabs>
        <w:tab w:val="right" w:pos="8845"/>
      </w:tabs>
      <w:spacing w:before="230" w:after="115"/>
      <w:ind w:left="567" w:hanging="567"/>
    </w:pPr>
    <w:rPr>
      <w:b/>
      <w:color w:val="838383"/>
    </w:rPr>
  </w:style>
  <w:style w:type="paragraph" w:styleId="Verzeichnis2">
    <w:name w:val="toc 2"/>
    <w:basedOn w:val="Standard"/>
    <w:next w:val="Standard"/>
    <w:autoRedefine/>
    <w:uiPriority w:val="39"/>
    <w:rsid w:val="00220BF2"/>
    <w:pPr>
      <w:tabs>
        <w:tab w:val="right" w:pos="8845"/>
      </w:tabs>
      <w:ind w:left="1134" w:hanging="567"/>
    </w:pPr>
  </w:style>
  <w:style w:type="paragraph" w:styleId="Verzeichnis3">
    <w:name w:val="toc 3"/>
    <w:basedOn w:val="Standard"/>
    <w:next w:val="Standard"/>
    <w:autoRedefine/>
    <w:uiPriority w:val="39"/>
    <w:rsid w:val="00220BF2"/>
    <w:pPr>
      <w:tabs>
        <w:tab w:val="right" w:pos="8845"/>
      </w:tabs>
      <w:ind w:left="2268" w:hanging="1134"/>
    </w:pPr>
  </w:style>
  <w:style w:type="character" w:styleId="Hyperlink">
    <w:name w:val="Hyperlink"/>
    <w:uiPriority w:val="99"/>
    <w:rsid w:val="009C386E"/>
    <w:rPr>
      <w:dstrike w:val="0"/>
      <w:color w:val="auto"/>
      <w:u w:val="single"/>
      <w:vertAlign w:val="baseline"/>
      <w:lang w:val="de-CH"/>
    </w:rPr>
  </w:style>
  <w:style w:type="paragraph" w:styleId="Kommentartext">
    <w:name w:val="annotation text"/>
    <w:basedOn w:val="Standard"/>
    <w:link w:val="KommentartextZchn"/>
    <w:rsid w:val="000A5D46"/>
    <w:rPr>
      <w:szCs w:val="20"/>
    </w:rPr>
  </w:style>
  <w:style w:type="character" w:customStyle="1" w:styleId="KommentartextZchn">
    <w:name w:val="Kommentartext Zchn"/>
    <w:link w:val="Kommentartext"/>
    <w:rsid w:val="000A5D46"/>
    <w:rPr>
      <w:rFonts w:ascii="Tahoma" w:hAnsi="Tahoma"/>
      <w:lang w:val="de-CH"/>
    </w:rPr>
  </w:style>
  <w:style w:type="paragraph" w:styleId="Verzeichnis4">
    <w:name w:val="toc 4"/>
    <w:basedOn w:val="Standard"/>
    <w:next w:val="Standard"/>
    <w:autoRedefine/>
    <w:uiPriority w:val="39"/>
    <w:rsid w:val="00220BF2"/>
    <w:pPr>
      <w:tabs>
        <w:tab w:val="right" w:pos="8845"/>
      </w:tabs>
      <w:ind w:left="2268" w:hanging="1134"/>
    </w:pPr>
  </w:style>
  <w:style w:type="paragraph" w:styleId="Titel">
    <w:name w:val="Title"/>
    <w:basedOn w:val="Standard"/>
    <w:next w:val="Fliesstext"/>
    <w:link w:val="TitelZchn"/>
    <w:qFormat/>
    <w:rsid w:val="009C386E"/>
    <w:pPr>
      <w:keepNext/>
      <w:keepLines/>
      <w:spacing w:before="230" w:after="115" w:line="230" w:lineRule="exact"/>
    </w:pPr>
    <w:rPr>
      <w:rFonts w:cs="Arial"/>
      <w:b/>
      <w:bCs/>
      <w:color w:val="838383"/>
      <w:szCs w:val="32"/>
    </w:rPr>
  </w:style>
  <w:style w:type="character" w:customStyle="1" w:styleId="TitelZchn">
    <w:name w:val="Titel Zchn"/>
    <w:link w:val="Titel"/>
    <w:rsid w:val="0008069B"/>
    <w:rPr>
      <w:rFonts w:ascii="Tahoma" w:hAnsi="Tahoma" w:cs="Arial"/>
      <w:b/>
      <w:bCs/>
      <w:color w:val="838383"/>
      <w:szCs w:val="32"/>
    </w:rPr>
  </w:style>
  <w:style w:type="paragraph" w:customStyle="1" w:styleId="Betreff">
    <w:name w:val="Betreff"/>
    <w:basedOn w:val="Standard"/>
    <w:rsid w:val="001C5100"/>
    <w:rPr>
      <w:b/>
      <w:caps/>
      <w:spacing w:val="30"/>
      <w:sz w:val="24"/>
    </w:rPr>
  </w:style>
  <w:style w:type="character" w:customStyle="1" w:styleId="Beschreibung">
    <w:name w:val="Beschreibung"/>
    <w:rsid w:val="009C386E"/>
    <w:rPr>
      <w:sz w:val="16"/>
      <w:lang w:val="de-CH"/>
    </w:rPr>
  </w:style>
  <w:style w:type="paragraph" w:customStyle="1" w:styleId="Trenner">
    <w:name w:val="Trenner"/>
    <w:basedOn w:val="Standard"/>
    <w:next w:val="Fliesstext"/>
    <w:rsid w:val="009C386E"/>
    <w:pPr>
      <w:pBdr>
        <w:bottom w:val="single" w:sz="4" w:space="1" w:color="auto"/>
      </w:pBdr>
    </w:pPr>
  </w:style>
  <w:style w:type="character" w:styleId="Hervorhebung">
    <w:name w:val="Emphasis"/>
    <w:qFormat/>
    <w:rsid w:val="009C386E"/>
    <w:rPr>
      <w:b/>
      <w:iCs/>
      <w:lang w:val="de-CH"/>
    </w:rPr>
  </w:style>
  <w:style w:type="paragraph" w:customStyle="1" w:styleId="AuflistungmitNummern">
    <w:name w:val="Auflistung mit Nummern"/>
    <w:basedOn w:val="Standard"/>
    <w:rsid w:val="0008069B"/>
    <w:pPr>
      <w:numPr>
        <w:numId w:val="5"/>
      </w:numPr>
      <w:tabs>
        <w:tab w:val="clear" w:pos="357"/>
        <w:tab w:val="num" w:pos="284"/>
      </w:tabs>
      <w:ind w:left="284" w:hanging="284"/>
    </w:pPr>
  </w:style>
  <w:style w:type="paragraph" w:customStyle="1" w:styleId="AuflistungmitSymbolen">
    <w:name w:val="Auflistung mit Symbolen"/>
    <w:basedOn w:val="Standard"/>
    <w:rsid w:val="0008069B"/>
    <w:pPr>
      <w:numPr>
        <w:numId w:val="6"/>
      </w:numPr>
      <w:tabs>
        <w:tab w:val="clear" w:pos="357"/>
        <w:tab w:val="left" w:pos="284"/>
      </w:tabs>
      <w:ind w:left="284" w:hanging="284"/>
    </w:pPr>
  </w:style>
  <w:style w:type="paragraph" w:customStyle="1" w:styleId="AuflistungmitBuchstaben">
    <w:name w:val="Auflistung mit Buchstaben"/>
    <w:basedOn w:val="Standard"/>
    <w:rsid w:val="0008069B"/>
    <w:pPr>
      <w:numPr>
        <w:numId w:val="3"/>
      </w:numPr>
      <w:tabs>
        <w:tab w:val="clear" w:pos="357"/>
        <w:tab w:val="left" w:pos="284"/>
      </w:tabs>
      <w:ind w:left="284" w:hanging="284"/>
    </w:pPr>
  </w:style>
  <w:style w:type="paragraph" w:customStyle="1" w:styleId="AuflistungmitCheckboxen">
    <w:name w:val="Auflistung mit Checkboxen"/>
    <w:basedOn w:val="Standard"/>
    <w:rsid w:val="0008069B"/>
    <w:pPr>
      <w:numPr>
        <w:numId w:val="4"/>
      </w:numPr>
      <w:tabs>
        <w:tab w:val="left" w:pos="284"/>
      </w:tabs>
      <w:ind w:left="284" w:hanging="284"/>
    </w:pPr>
  </w:style>
  <w:style w:type="paragraph" w:customStyle="1" w:styleId="1pt">
    <w:name w:val="1pt"/>
    <w:basedOn w:val="Standard"/>
    <w:rsid w:val="009C386E"/>
    <w:rPr>
      <w:sz w:val="2"/>
    </w:rPr>
  </w:style>
  <w:style w:type="paragraph" w:customStyle="1" w:styleId="Haupttitel">
    <w:name w:val="Haupttitel"/>
    <w:basedOn w:val="Standard"/>
    <w:rsid w:val="009C386E"/>
    <w:pPr>
      <w:keepLines/>
      <w:spacing w:before="60" w:after="60"/>
    </w:pPr>
    <w:rPr>
      <w:caps/>
      <w:color w:val="838383"/>
      <w:spacing w:val="30"/>
      <w:sz w:val="32"/>
    </w:rPr>
  </w:style>
  <w:style w:type="paragraph" w:customStyle="1" w:styleId="FormatvorlageAufzaehlungBeilagenKopieAn">
    <w:name w:val="Formatvorlage AufzaehlungBeilagenKopieAn +"/>
    <w:basedOn w:val="Standard"/>
    <w:rsid w:val="000A5D46"/>
    <w:pPr>
      <w:numPr>
        <w:numId w:val="1"/>
      </w:numPr>
      <w:ind w:firstLine="0"/>
    </w:pPr>
    <w:rPr>
      <w:szCs w:val="20"/>
    </w:rPr>
  </w:style>
  <w:style w:type="paragraph" w:customStyle="1" w:styleId="FormatvorlageFormatvorlageAufzaehlungBeilagenKopieAnRechts05cm">
    <w:name w:val="Formatvorlage Formatvorlage AufzaehlungBeilagenKopieAn + + Rechts:  0.5 cm"/>
    <w:basedOn w:val="FormatvorlageAufzaehlungBeilagenKopieAn"/>
    <w:rsid w:val="00412746"/>
    <w:pPr>
      <w:tabs>
        <w:tab w:val="clear" w:pos="227"/>
        <w:tab w:val="left" w:pos="210"/>
      </w:tabs>
      <w:ind w:left="210" w:right="284" w:hanging="210"/>
    </w:pPr>
  </w:style>
  <w:style w:type="paragraph" w:customStyle="1" w:styleId="Fliesstextgrau">
    <w:name w:val="Fliesstext grau"/>
    <w:basedOn w:val="Fliesstext"/>
    <w:qFormat/>
    <w:rsid w:val="009C386E"/>
    <w:rPr>
      <w:color w:val="838383"/>
    </w:rPr>
  </w:style>
  <w:style w:type="paragraph" w:customStyle="1" w:styleId="Fliesstextzusammengehalten">
    <w:name w:val="Fliesstext zusammengehalten"/>
    <w:basedOn w:val="Standard"/>
    <w:rsid w:val="009C386E"/>
    <w:pPr>
      <w:keepNext/>
      <w:keepLines/>
      <w:spacing w:before="115" w:after="115"/>
    </w:pPr>
  </w:style>
  <w:style w:type="character" w:customStyle="1" w:styleId="Grau">
    <w:name w:val="Grau"/>
    <w:uiPriority w:val="1"/>
    <w:qFormat/>
    <w:rsid w:val="009C386E"/>
    <w:rPr>
      <w:color w:val="838383"/>
      <w:lang w:val="de-CH"/>
    </w:rPr>
  </w:style>
  <w:style w:type="paragraph" w:customStyle="1" w:styleId="Inhaltsverzeichnis">
    <w:name w:val="Inhaltsverzeichnis"/>
    <w:basedOn w:val="Standard"/>
    <w:rsid w:val="009C386E"/>
    <w:pPr>
      <w:spacing w:after="325"/>
    </w:pPr>
    <w:rPr>
      <w:caps/>
      <w:color w:val="838383"/>
      <w:spacing w:val="30"/>
      <w:sz w:val="32"/>
    </w:rPr>
  </w:style>
  <w:style w:type="paragraph" w:customStyle="1" w:styleId="berschrift1num">
    <w:name w:val="Überschrift 1_num"/>
    <w:basedOn w:val="berschrift1"/>
    <w:qFormat/>
    <w:rsid w:val="009C386E"/>
    <w:pPr>
      <w:numPr>
        <w:numId w:val="7"/>
      </w:numPr>
      <w:tabs>
        <w:tab w:val="left" w:pos="425"/>
      </w:tabs>
    </w:pPr>
  </w:style>
  <w:style w:type="paragraph" w:customStyle="1" w:styleId="berschrift2num">
    <w:name w:val="Überschrift 2_num"/>
    <w:basedOn w:val="berschrift2"/>
    <w:qFormat/>
    <w:rsid w:val="009C386E"/>
    <w:pPr>
      <w:numPr>
        <w:numId w:val="7"/>
      </w:numPr>
    </w:pPr>
  </w:style>
  <w:style w:type="paragraph" w:customStyle="1" w:styleId="berschrift3num">
    <w:name w:val="Überschrift 3_num"/>
    <w:basedOn w:val="berschrift3"/>
    <w:qFormat/>
    <w:rsid w:val="009C386E"/>
    <w:pPr>
      <w:numPr>
        <w:numId w:val="7"/>
      </w:numPr>
    </w:pPr>
  </w:style>
  <w:style w:type="paragraph" w:customStyle="1" w:styleId="berschrift4num">
    <w:name w:val="Überschrift 4_num"/>
    <w:basedOn w:val="berschrift4"/>
    <w:qFormat/>
    <w:rsid w:val="009C386E"/>
    <w:pPr>
      <w:numPr>
        <w:numId w:val="7"/>
      </w:numPr>
    </w:pPr>
  </w:style>
  <w:style w:type="paragraph" w:customStyle="1" w:styleId="berschrift5num">
    <w:name w:val="Überschrift 5_num"/>
    <w:basedOn w:val="berschrift5"/>
    <w:qFormat/>
    <w:rsid w:val="009C386E"/>
    <w:pPr>
      <w:numPr>
        <w:numId w:val="7"/>
      </w:numPr>
    </w:pPr>
  </w:style>
  <w:style w:type="paragraph" w:customStyle="1" w:styleId="Zusatztitel">
    <w:name w:val="Zusatztitel"/>
    <w:basedOn w:val="Haupttitel"/>
    <w:qFormat/>
    <w:rsid w:val="009C386E"/>
    <w:rPr>
      <w:color w:val="E5523B"/>
    </w:rPr>
  </w:style>
  <w:style w:type="paragraph" w:styleId="Verzeichnis5">
    <w:name w:val="toc 5"/>
    <w:basedOn w:val="Standard"/>
    <w:next w:val="Standard"/>
    <w:autoRedefine/>
    <w:rsid w:val="00220BF2"/>
    <w:pPr>
      <w:tabs>
        <w:tab w:val="right" w:pos="8845"/>
      </w:tabs>
      <w:ind w:left="2268" w:hanging="1134"/>
    </w:pPr>
  </w:style>
  <w:style w:type="paragraph" w:customStyle="1" w:styleId="Pfad">
    <w:name w:val="Pfad"/>
    <w:basedOn w:val="Standard"/>
    <w:rsid w:val="00220BF2"/>
    <w:pPr>
      <w:spacing w:after="120"/>
    </w:pPr>
    <w:rPr>
      <w:noProof/>
      <w:sz w:val="16"/>
    </w:rPr>
  </w:style>
  <w:style w:type="paragraph" w:customStyle="1" w:styleId="Abteilungsname">
    <w:name w:val="Abteilungsname"/>
    <w:basedOn w:val="Standard"/>
    <w:rsid w:val="00220BF2"/>
    <w:rPr>
      <w:b/>
      <w:sz w:val="16"/>
    </w:rPr>
  </w:style>
  <w:style w:type="paragraph" w:customStyle="1" w:styleId="Output">
    <w:name w:val="Output"/>
    <w:basedOn w:val="Standard"/>
    <w:next w:val="Standard"/>
    <w:rsid w:val="00220BF2"/>
    <w:pPr>
      <w:spacing w:before="120"/>
    </w:pPr>
    <w:rPr>
      <w:caps/>
      <w:spacing w:val="40"/>
      <w:sz w:val="72"/>
    </w:rPr>
  </w:style>
  <w:style w:type="paragraph" w:customStyle="1" w:styleId="Output2Linie">
    <w:name w:val="Output2Linie"/>
    <w:basedOn w:val="Standard"/>
    <w:rsid w:val="00220BF2"/>
    <w:rPr>
      <w:sz w:val="16"/>
    </w:rPr>
  </w:style>
  <w:style w:type="paragraph" w:customStyle="1" w:styleId="PageN">
    <w:name w:val="PageN"/>
    <w:basedOn w:val="Standard"/>
    <w:rsid w:val="00220BF2"/>
    <w:pPr>
      <w:spacing w:before="160"/>
    </w:pPr>
    <w:rPr>
      <w:sz w:val="16"/>
    </w:rPr>
  </w:style>
  <w:style w:type="paragraph" w:styleId="Kopfzeile">
    <w:name w:val="header"/>
    <w:basedOn w:val="Standard"/>
    <w:link w:val="KopfzeileZchn"/>
    <w:rsid w:val="000F6D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F6D3C"/>
    <w:rPr>
      <w:rFonts w:ascii="Tahoma" w:hAnsi="Tahoma"/>
      <w:szCs w:val="24"/>
      <w:lang w:val="de-CH"/>
    </w:rPr>
  </w:style>
  <w:style w:type="paragraph" w:styleId="Fuzeile">
    <w:name w:val="footer"/>
    <w:basedOn w:val="Standard"/>
    <w:link w:val="FuzeileZchn"/>
    <w:rsid w:val="000F6D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F6D3C"/>
    <w:rPr>
      <w:rFonts w:ascii="Tahoma" w:hAnsi="Tahoma"/>
      <w:szCs w:val="24"/>
      <w:lang w:val="de-CH"/>
    </w:rPr>
  </w:style>
  <w:style w:type="table" w:styleId="Tabellenraster">
    <w:name w:val="Table Grid"/>
    <w:basedOn w:val="NormaleTabelle"/>
    <w:rsid w:val="00A22C56"/>
    <w:rPr>
      <w:rFonts w:ascii="Tahoma" w:hAnsi="Tahoma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36" w:space="0" w:color="FFFFFF"/>
      </w:tblBorders>
    </w:tblPr>
    <w:tblStylePr w:type="firstRow">
      <w:rPr>
        <w:b/>
      </w:rPr>
    </w:tblStylePr>
  </w:style>
  <w:style w:type="paragraph" w:styleId="Sprechblasentext">
    <w:name w:val="Balloon Text"/>
    <w:basedOn w:val="Standard"/>
    <w:link w:val="SprechblasentextZchn"/>
    <w:rsid w:val="001C112A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C112A"/>
    <w:rPr>
      <w:rFonts w:ascii="Tahoma" w:hAnsi="Tahoma" w:cs="Tahoma"/>
      <w:sz w:val="16"/>
      <w:szCs w:val="16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EC30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fficeatwork xmlns="http://schemas.officeatwork.com/Document">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</officeatwork>
</file>

<file path=customXml/itemProps1.xml><?xml version="1.0" encoding="utf-8"?>
<ds:datastoreItem xmlns:ds="http://schemas.openxmlformats.org/officeDocument/2006/customXml" ds:itemID="{F7A24E02-3CD2-4632-868E-D369F8D9693F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2E22E9.dotm</Template>
  <TotalTime>0</TotalTime>
  <Pages>1</Pages>
  <Words>342</Words>
  <Characters>1737</Characters>
  <Application>Microsoft Office Word</Application>
  <DocSecurity>0</DocSecurity>
  <Lines>124</Lines>
  <Paragraphs>115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Neutral hoch</vt:lpstr>
      <vt:lpstr>DocumentType</vt:lpstr>
    </vt:vector>
  </TitlesOfParts>
  <Manager>Jörg Schweiter</Manager>
  <Company>Stadt Uster 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Neutral hoch</dc:title>
  <dc:subject>WAHLBÜRO USTER AMTSDAUER 2018–2022</dc:subject>
  <dc:creator>Monika Grau</dc:creator>
  <cp:keywords/>
  <dc:description/>
  <cp:lastModifiedBy>Grau Monika, Stadtkanzlei</cp:lastModifiedBy>
  <cp:revision>3</cp:revision>
  <cp:lastPrinted>2018-01-18T17:08:00Z</cp:lastPrinted>
  <dcterms:created xsi:type="dcterms:W3CDTF">2018-01-18T17:13:00Z</dcterms:created>
  <dcterms:modified xsi:type="dcterms:W3CDTF">2018-01-18T17:13:00Z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Organisation.Leistungsgruppe">
    <vt:lpwstr>Wahlen und Abstimmungen</vt:lpwstr>
  </property>
  <property fmtid="{D5CDD505-2E9C-101B-9397-08002B2CF9AE}" pid="6" name="Organisation.Organisation">
    <vt:lpwstr/>
  </property>
  <property fmtid="{D5CDD505-2E9C-101B-9397-08002B2CF9AE}" pid="7" name="Signature1.Name">
    <vt:lpwstr>Jörg Schweiter</vt:lpwstr>
  </property>
  <property fmtid="{D5CDD505-2E9C-101B-9397-08002B2CF9AE}" pid="8" name="Signature1.Funktion">
    <vt:lpwstr>Stadtschreiber-Stv.</vt:lpwstr>
  </property>
  <property fmtid="{D5CDD505-2E9C-101B-9397-08002B2CF9AE}" pid="9" name="Signature2.Name">
    <vt:lpwstr/>
  </property>
  <property fmtid="{D5CDD505-2E9C-101B-9397-08002B2CF9AE}" pid="10" name="Signature2.Funktion">
    <vt:lpwstr/>
  </property>
  <property fmtid="{D5CDD505-2E9C-101B-9397-08002B2CF9AE}" pid="11" name="Outputstatus.Draft">
    <vt:lpwstr/>
  </property>
  <property fmtid="{D5CDD505-2E9C-101B-9397-08002B2CF9AE}" pid="12" name="Doc.EnclosuresCF">
    <vt:lpwstr>Beilage</vt:lpwstr>
  </property>
  <property fmtid="{D5CDD505-2E9C-101B-9397-08002B2CF9AE}" pid="13" name="Doc.CopyToCF">
    <vt:lpwstr>Kopie</vt:lpwstr>
  </property>
  <property fmtid="{D5CDD505-2E9C-101B-9397-08002B2CF9AE}" pid="14" name="CustomField.CopyTo">
    <vt:lpwstr/>
  </property>
  <property fmtid="{D5CDD505-2E9C-101B-9397-08002B2CF9AE}" pid="15" name="Organisation.StrassePLZOrt">
    <vt:lpwstr>Gotthardweg 1   Postfach 1442   8610 Uster</vt:lpwstr>
  </property>
  <property fmtid="{D5CDD505-2E9C-101B-9397-08002B2CF9AE}" pid="16" name="Doc.Telephone">
    <vt:lpwstr>Telefon</vt:lpwstr>
  </property>
  <property fmtid="{D5CDD505-2E9C-101B-9397-08002B2CF9AE}" pid="17" name="Contactperson.Telefon">
    <vt:lpwstr>044 944 72 03</vt:lpwstr>
  </property>
  <property fmtid="{D5CDD505-2E9C-101B-9397-08002B2CF9AE}" pid="18" name="Doc.Facsimile">
    <vt:lpwstr>Telefax</vt:lpwstr>
  </property>
  <property fmtid="{D5CDD505-2E9C-101B-9397-08002B2CF9AE}" pid="19" name="Contactperson.Telefax">
    <vt:lpwstr>044 944 73 45</vt:lpwstr>
  </property>
  <property fmtid="{D5CDD505-2E9C-101B-9397-08002B2CF9AE}" pid="20" name="Organisation.OrganisationGrussformel">
    <vt:lpwstr>Stadt Uster</vt:lpwstr>
  </property>
  <property fmtid="{D5CDD505-2E9C-101B-9397-08002B2CF9AE}" pid="21" name="Contactperson.Kuerzel">
    <vt:lpwstr>sc</vt:lpwstr>
  </property>
  <property fmtid="{D5CDD505-2E9C-101B-9397-08002B2CF9AE}" pid="22" name="Author.Kuerzel">
    <vt:lpwstr>mg</vt:lpwstr>
  </property>
  <property fmtid="{D5CDD505-2E9C-101B-9397-08002B2CF9AE}" pid="23" name="Contactperson.Name">
    <vt:lpwstr>Jörg Schweiter</vt:lpwstr>
  </property>
  <property fmtid="{D5CDD505-2E9C-101B-9397-08002B2CF9AE}" pid="24" name="Author.Name">
    <vt:lpwstr>Monika Grau</vt:lpwstr>
  </property>
  <property fmtid="{D5CDD505-2E9C-101B-9397-08002B2CF9AE}" pid="25" name="Organisation.Geschaeftsfeld">
    <vt:lpwstr>Steuerung und Führung</vt:lpwstr>
  </property>
  <property fmtid="{D5CDD505-2E9C-101B-9397-08002B2CF9AE}" pid="26" name="Organisation.Abteilung">
    <vt:lpwstr/>
  </property>
  <property fmtid="{D5CDD505-2E9C-101B-9397-08002B2CF9AE}" pid="27" name="Organisation.Stadtschreiber">
    <vt:lpwstr>Gesamtverwaltung</vt:lpwstr>
  </property>
  <property fmtid="{D5CDD505-2E9C-101B-9397-08002B2CF9AE}" pid="28" name="Organisation.Behoerde">
    <vt:lpwstr>Stadtrat</vt:lpwstr>
  </property>
  <property fmtid="{D5CDD505-2E9C-101B-9397-08002B2CF9AE}" pid="29" name="BM_Subject">
    <vt:lpwstr>WAHLBÜRO USTER AMTSDAUER 2018–2022</vt:lpwstr>
  </property>
  <property fmtid="{D5CDD505-2E9C-101B-9397-08002B2CF9AE}" pid="30" name="Organisation.Telefon">
    <vt:lpwstr>044 944 72 04</vt:lpwstr>
  </property>
  <property fmtid="{D5CDD505-2E9C-101B-9397-08002B2CF9AE}" pid="31" name="Organisation.Fax">
    <vt:lpwstr>044 944 73 45</vt:lpwstr>
  </property>
  <property fmtid="{D5CDD505-2E9C-101B-9397-08002B2CF9AE}" pid="32" name="Organisation.Email">
    <vt:lpwstr>gesamtverwaltung@uster.ch</vt:lpwstr>
  </property>
  <property fmtid="{D5CDD505-2E9C-101B-9397-08002B2CF9AE}" pid="33" name="Contactperson.Email">
    <vt:lpwstr>joerg.schweiter@uster.ch</vt:lpwstr>
  </property>
  <property fmtid="{D5CDD505-2E9C-101B-9397-08002B2CF9AE}" pid="34" name="CustomField.PfadAnzeigen">
    <vt:lpwstr>0</vt:lpwstr>
  </property>
  <property fmtid="{D5CDD505-2E9C-101B-9397-08002B2CF9AE}" pid="35" name="Doc.Page">
    <vt:lpwstr>Seite</vt:lpwstr>
  </property>
  <property fmtid="{D5CDD505-2E9C-101B-9397-08002B2CF9AE}" pid="36" name="Organisation.Oeffnungszeiten">
    <vt:lpwstr/>
  </property>
  <property fmtid="{D5CDD505-2E9C-101B-9397-08002B2CF9AE}" pid="37" name="CustomField.Enclosures">
    <vt:lpwstr/>
  </property>
  <property fmtid="{D5CDD505-2E9C-101B-9397-08002B2CF9AE}" pid="38" name="Organisation.Byline">
    <vt:lpwstr/>
  </property>
</Properties>
</file>