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E8" w:rsidRDefault="00B97470">
      <w:pPr>
        <w:pStyle w:val="berschrift1"/>
        <w:tabs>
          <w:tab w:val="left" w:pos="5103"/>
          <w:tab w:val="right" w:leader="underscore" w:pos="15309"/>
        </w:tabs>
      </w:pPr>
      <w:r>
        <w:t>Aufnahme Beiblatt</w:t>
      </w:r>
    </w:p>
    <w:p w:rsidR="00E230E8" w:rsidRDefault="00E230E8">
      <w:pPr>
        <w:rPr>
          <w:rFonts w:ascii="Tahoma" w:hAnsi="Tahoma" w:cs="Tahoma"/>
        </w:rPr>
      </w:pPr>
    </w:p>
    <w:p w:rsidR="00E230E8" w:rsidRDefault="00E230E8">
      <w:pPr>
        <w:rPr>
          <w:rFonts w:ascii="Tahoma" w:hAnsi="Tahoma" w:cs="Tahoma"/>
        </w:rPr>
      </w:pPr>
    </w:p>
    <w:p w:rsidR="00E230E8" w:rsidRDefault="00E230E8">
      <w:pPr>
        <w:rPr>
          <w:rFonts w:ascii="Tahoma" w:hAnsi="Tahoma" w:cs="Tahoma"/>
        </w:rPr>
      </w:pPr>
    </w:p>
    <w:p w:rsidR="00E230E8" w:rsidRDefault="00E230E8">
      <w:pPr>
        <w:rPr>
          <w:rFonts w:ascii="Tahoma" w:hAnsi="Tahoma" w:cs="Tahoma"/>
        </w:rPr>
      </w:pPr>
      <w:r>
        <w:rPr>
          <w:rFonts w:ascii="Tahoma" w:hAnsi="Tahoma" w:cs="Tahoma"/>
        </w:rPr>
        <w:t>Für die Er</w:t>
      </w:r>
      <w:r w:rsidR="00B97470">
        <w:rPr>
          <w:rFonts w:ascii="Tahoma" w:hAnsi="Tahoma" w:cs="Tahoma"/>
        </w:rPr>
        <w:t xml:space="preserve">neuerungswahl von </w:t>
      </w:r>
      <w:r w:rsidR="00CA5F9F">
        <w:rPr>
          <w:rFonts w:ascii="Tahoma" w:hAnsi="Tahoma" w:cs="Tahoma"/>
        </w:rPr>
        <w:t>neun</w:t>
      </w:r>
      <w:r w:rsidR="00B97470">
        <w:rPr>
          <w:rFonts w:ascii="Tahoma" w:hAnsi="Tahoma" w:cs="Tahoma"/>
        </w:rPr>
        <w:t xml:space="preserve"> Mitgliedern</w:t>
      </w:r>
      <w:r>
        <w:rPr>
          <w:rFonts w:ascii="Tahoma" w:hAnsi="Tahoma" w:cs="Tahoma"/>
        </w:rPr>
        <w:t xml:space="preserve"> und des Präsidiums der </w:t>
      </w:r>
      <w:r w:rsidR="00CA5F9F">
        <w:rPr>
          <w:rFonts w:ascii="Tahoma" w:hAnsi="Tahoma" w:cs="Tahoma"/>
          <w:b/>
        </w:rPr>
        <w:t>Sekundarschulpflege</w:t>
      </w:r>
      <w:r w:rsidR="00B97470" w:rsidRPr="00BF4826">
        <w:rPr>
          <w:rFonts w:ascii="Tahoma" w:hAnsi="Tahoma" w:cs="Tahoma"/>
          <w:b/>
        </w:rPr>
        <w:t xml:space="preserve"> Uster</w:t>
      </w:r>
      <w:r>
        <w:rPr>
          <w:rFonts w:ascii="Tahoma" w:hAnsi="Tahoma" w:cs="Tahoma"/>
        </w:rPr>
        <w:t xml:space="preserve"> für </w:t>
      </w:r>
      <w:r w:rsidR="00B97470">
        <w:rPr>
          <w:rFonts w:ascii="Tahoma" w:hAnsi="Tahoma" w:cs="Tahoma"/>
        </w:rPr>
        <w:t>die</w:t>
      </w:r>
      <w:r>
        <w:rPr>
          <w:rFonts w:ascii="Tahoma" w:hAnsi="Tahoma" w:cs="Tahoma"/>
        </w:rPr>
        <w:t xml:space="preserve"> Amtsdauer </w:t>
      </w:r>
      <w:r w:rsidR="00B97470">
        <w:rPr>
          <w:rFonts w:ascii="Tahoma" w:hAnsi="Tahoma" w:cs="Tahoma"/>
        </w:rPr>
        <w:t>201</w:t>
      </w:r>
      <w:r w:rsidR="004E7925">
        <w:rPr>
          <w:rFonts w:ascii="Tahoma" w:hAnsi="Tahoma" w:cs="Tahoma"/>
        </w:rPr>
        <w:t>8–</w:t>
      </w:r>
      <w:r w:rsidR="00B97470">
        <w:rPr>
          <w:rFonts w:ascii="Tahoma" w:hAnsi="Tahoma" w:cs="Tahoma"/>
        </w:rPr>
        <w:t>20</w:t>
      </w:r>
      <w:r w:rsidR="004E7925">
        <w:rPr>
          <w:rFonts w:ascii="Tahoma" w:hAnsi="Tahoma" w:cs="Tahoma"/>
        </w:rPr>
        <w:t>22</w:t>
      </w:r>
      <w:r w:rsidR="00B97470">
        <w:rPr>
          <w:rFonts w:ascii="Tahoma" w:hAnsi="Tahoma" w:cs="Tahoma"/>
        </w:rPr>
        <w:t xml:space="preserve"> möchte/n folgende </w:t>
      </w:r>
      <w:r w:rsidR="00BF4826">
        <w:rPr>
          <w:rFonts w:ascii="Tahoma" w:hAnsi="Tahoma" w:cs="Tahoma"/>
        </w:rPr>
        <w:t xml:space="preserve">wählbare/n </w:t>
      </w:r>
      <w:r w:rsidR="00B97470">
        <w:rPr>
          <w:rFonts w:ascii="Tahoma" w:hAnsi="Tahoma" w:cs="Tahoma"/>
        </w:rPr>
        <w:t xml:space="preserve">Person/en auf dem Beiblatt aufgeführt </w:t>
      </w:r>
      <w:r w:rsidR="00BF4826">
        <w:rPr>
          <w:rFonts w:ascii="Tahoma" w:hAnsi="Tahoma" w:cs="Tahoma"/>
        </w:rPr>
        <w:t>werden</w:t>
      </w:r>
      <w:r>
        <w:rPr>
          <w:rFonts w:ascii="Tahoma" w:hAnsi="Tahoma" w:cs="Tahoma"/>
        </w:rPr>
        <w:t>:</w:t>
      </w:r>
    </w:p>
    <w:p w:rsidR="00E230E8" w:rsidRDefault="00E230E8">
      <w:pPr>
        <w:rPr>
          <w:rFonts w:ascii="Tahoma" w:hAnsi="Tahoma" w:cs="Tahoma"/>
        </w:rPr>
      </w:pPr>
    </w:p>
    <w:p w:rsidR="00E230E8" w:rsidRDefault="00E230E8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Mitglied</w:t>
      </w:r>
      <w:r w:rsidR="00BF4826">
        <w:rPr>
          <w:rFonts w:ascii="Tahoma" w:hAnsi="Tahoma" w:cs="Tahoma"/>
          <w:b/>
          <w:bCs/>
          <w:i/>
          <w:iCs/>
        </w:rPr>
        <w:t>er</w:t>
      </w:r>
      <w:r>
        <w:rPr>
          <w:rFonts w:ascii="Tahoma" w:hAnsi="Tahoma" w:cs="Tahoma"/>
          <w:b/>
          <w:bCs/>
          <w:i/>
          <w:iCs/>
        </w:rPr>
        <w:t>:</w:t>
      </w:r>
    </w:p>
    <w:p w:rsidR="00E230E8" w:rsidRDefault="00E230E8">
      <w:pPr>
        <w:pStyle w:val="Kopfzeile"/>
        <w:tabs>
          <w:tab w:val="clear" w:pos="4819"/>
          <w:tab w:val="clear" w:pos="9071"/>
        </w:tabs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655C79" w:rsidTr="00022F91">
        <w:tc>
          <w:tcPr>
            <w:tcW w:w="2883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655C79" w:rsidRDefault="00CA5F9F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655C79" w:rsidTr="00022F91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0"/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655C79" w:rsidRDefault="004E7925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55C79" w:rsidTr="00022F91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655C79" w:rsidRDefault="004E7925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55C79" w:rsidTr="00022F91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655C79" w:rsidRDefault="004E7925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55C79" w:rsidTr="00022F91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655C79" w:rsidRDefault="004E7925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55C79" w:rsidTr="00CA5F9F">
        <w:trPr>
          <w:trHeight w:hRule="exact" w:val="454"/>
        </w:trPr>
        <w:tc>
          <w:tcPr>
            <w:tcW w:w="28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C79" w:rsidRDefault="004E7925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A5F9F" w:rsidTr="00CA5F9F">
        <w:trPr>
          <w:trHeight w:hRule="exact" w:val="454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4E7925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A5F9F" w:rsidTr="00CA5F9F">
        <w:trPr>
          <w:trHeight w:hRule="exact" w:val="454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4E7925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A5F9F" w:rsidTr="00CA5F9F">
        <w:trPr>
          <w:trHeight w:hRule="exact" w:val="454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4E7925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A5F9F" w:rsidTr="00CA5F9F">
        <w:trPr>
          <w:trHeight w:hRule="exact" w:val="454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F9F" w:rsidRDefault="004E7925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5F9F" w:rsidRDefault="00CA5F9F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230E8" w:rsidRDefault="00E230E8">
      <w:pPr>
        <w:rPr>
          <w:rFonts w:ascii="Tahoma" w:hAnsi="Tahoma" w:cs="Tahoma"/>
        </w:rPr>
      </w:pPr>
    </w:p>
    <w:p w:rsidR="00E230E8" w:rsidRDefault="00E230E8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fldChar w:fldCharType="begin"/>
      </w:r>
      <w:r>
        <w:rPr>
          <w:rFonts w:ascii="Tahoma" w:hAnsi="Tahoma" w:cs="Tahoma"/>
          <w:b/>
          <w:bCs/>
          <w:i/>
          <w:iCs/>
        </w:rPr>
        <w:instrText xml:space="preserve">  </w:instrText>
      </w:r>
      <w:r>
        <w:rPr>
          <w:rFonts w:ascii="Tahoma" w:hAnsi="Tahoma" w:cs="Tahoma"/>
          <w:b/>
          <w:bCs/>
          <w:i/>
          <w:iCs/>
        </w:rPr>
        <w:fldChar w:fldCharType="end"/>
      </w:r>
      <w:r>
        <w:rPr>
          <w:rFonts w:ascii="Tahoma" w:hAnsi="Tahoma" w:cs="Tahoma"/>
          <w:b/>
          <w:bCs/>
          <w:i/>
          <w:iCs/>
        </w:rPr>
        <w:t>Präsidium:</w:t>
      </w:r>
    </w:p>
    <w:p w:rsidR="00E230E8" w:rsidRDefault="00E230E8">
      <w:pPr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655C79" w:rsidTr="00022F91">
        <w:tc>
          <w:tcPr>
            <w:tcW w:w="2883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655C79" w:rsidRDefault="00CA5F9F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655C79" w:rsidTr="00022F91">
        <w:trPr>
          <w:trHeight w:hRule="exact" w:val="454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655C79" w:rsidRDefault="004E7925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01488D">
              <w:rPr>
                <w:rFonts w:ascii="Tahoma" w:hAnsi="Tahoma" w:cs="Tahoma"/>
              </w:rPr>
            </w:r>
            <w:r w:rsidR="0001488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55C79" w:rsidRDefault="00655C79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230E8" w:rsidRDefault="00E230E8">
      <w:pPr>
        <w:pStyle w:val="Textkrper"/>
        <w:rPr>
          <w:rFonts w:ascii="Tahoma" w:hAnsi="Tahoma" w:cs="Tahoma"/>
        </w:rPr>
      </w:pPr>
    </w:p>
    <w:p w:rsidR="00E230E8" w:rsidRDefault="00E230E8">
      <w:pPr>
        <w:pStyle w:val="Textkrper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 </w:instrText>
      </w:r>
      <w:r>
        <w:rPr>
          <w:rFonts w:ascii="Tahoma" w:hAnsi="Tahoma" w:cs="Tahoma"/>
        </w:rPr>
        <w:fldChar w:fldCharType="end"/>
      </w:r>
      <w:r w:rsidR="00B115E6">
        <w:rPr>
          <w:rFonts w:ascii="Tahoma" w:hAnsi="Tahoma" w:cs="Tahoma"/>
        </w:rPr>
        <w:t>Für das Präsidium kann nur aufgeführt werden, wer zugleich als Mitglied aufgeführt wird. Die aufgeführten</w:t>
      </w:r>
      <w:r w:rsidR="00B115E6" w:rsidRPr="00670F2D">
        <w:rPr>
          <w:rFonts w:ascii="Tahoma" w:hAnsi="Tahoma" w:cs="Tahoma"/>
        </w:rPr>
        <w:t xml:space="preserve"> Personen müssen in der </w:t>
      </w:r>
      <w:r w:rsidR="00CA5F9F">
        <w:rPr>
          <w:rFonts w:ascii="Tahoma" w:hAnsi="Tahoma" w:cs="Tahoma"/>
        </w:rPr>
        <w:t>Sekundarschul</w:t>
      </w:r>
      <w:r w:rsidR="00DA30C9">
        <w:rPr>
          <w:rFonts w:ascii="Tahoma" w:hAnsi="Tahoma" w:cs="Tahoma"/>
        </w:rPr>
        <w:softHyphen/>
      </w:r>
      <w:r w:rsidR="00CA5F9F">
        <w:rPr>
          <w:rFonts w:ascii="Tahoma" w:hAnsi="Tahoma" w:cs="Tahoma"/>
        </w:rPr>
        <w:t>gemeinde Uster</w:t>
      </w:r>
      <w:r w:rsidR="00B115E6" w:rsidRPr="00670F2D">
        <w:rPr>
          <w:rFonts w:ascii="Tahoma" w:hAnsi="Tahoma" w:cs="Tahoma"/>
        </w:rPr>
        <w:t xml:space="preserve"> stimmberechtigt sein.</w:t>
      </w:r>
    </w:p>
    <w:p w:rsidR="00E230E8" w:rsidRDefault="00E230E8">
      <w:pPr>
        <w:rPr>
          <w:rFonts w:ascii="Tahoma" w:hAnsi="Tahoma" w:cs="Tahoma"/>
        </w:rPr>
      </w:pPr>
    </w:p>
    <w:p w:rsidR="00E230E8" w:rsidRDefault="00DB1CB4">
      <w:pPr>
        <w:rPr>
          <w:rFonts w:ascii="Tahoma" w:hAnsi="Tahoma" w:cs="Tahoma"/>
        </w:rPr>
      </w:pPr>
      <w:r>
        <w:rPr>
          <w:rFonts w:ascii="Tahoma" w:hAnsi="Tahoma" w:cs="Tahoma"/>
        </w:rPr>
        <w:t>Das Formular</w:t>
      </w:r>
      <w:r w:rsidR="00E230E8">
        <w:rPr>
          <w:rFonts w:ascii="Tahoma" w:hAnsi="Tahoma" w:cs="Tahoma"/>
        </w:rPr>
        <w:t xml:space="preserve"> ist bis spätestens </w:t>
      </w:r>
      <w:r w:rsidR="00B45E6F">
        <w:rPr>
          <w:rFonts w:ascii="Tahoma" w:hAnsi="Tahoma" w:cs="Tahoma"/>
          <w:b/>
          <w:bCs/>
        </w:rPr>
        <w:t>M</w:t>
      </w:r>
      <w:r w:rsidR="004E7925">
        <w:rPr>
          <w:rFonts w:ascii="Tahoma" w:hAnsi="Tahoma" w:cs="Tahoma"/>
          <w:b/>
          <w:bCs/>
        </w:rPr>
        <w:t>ittwoch</w:t>
      </w:r>
      <w:r w:rsidR="00716968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 xml:space="preserve"> </w:t>
      </w:r>
      <w:r w:rsidR="004E7925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 xml:space="preserve">. </w:t>
      </w:r>
      <w:r w:rsidR="004E7925">
        <w:rPr>
          <w:rFonts w:ascii="Tahoma" w:hAnsi="Tahoma" w:cs="Tahoma"/>
          <w:b/>
          <w:bCs/>
        </w:rPr>
        <w:t>Dez</w:t>
      </w:r>
      <w:r w:rsidR="00B26EF4">
        <w:rPr>
          <w:rFonts w:ascii="Tahoma" w:hAnsi="Tahoma" w:cs="Tahoma"/>
          <w:b/>
          <w:bCs/>
        </w:rPr>
        <w:t>em</w:t>
      </w:r>
      <w:r w:rsidR="00716968">
        <w:rPr>
          <w:rFonts w:ascii="Tahoma" w:hAnsi="Tahoma" w:cs="Tahoma"/>
          <w:b/>
          <w:bCs/>
        </w:rPr>
        <w:t>ber</w:t>
      </w:r>
      <w:r>
        <w:rPr>
          <w:rFonts w:ascii="Tahoma" w:hAnsi="Tahoma" w:cs="Tahoma"/>
          <w:b/>
          <w:bCs/>
        </w:rPr>
        <w:t xml:space="preserve"> 201</w:t>
      </w:r>
      <w:r w:rsidR="004E7925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>,</w:t>
      </w:r>
      <w:r w:rsidR="00E230E8">
        <w:rPr>
          <w:rFonts w:ascii="Tahoma" w:hAnsi="Tahoma" w:cs="Tahoma"/>
        </w:rPr>
        <w:t xml:space="preserve"> de</w:t>
      </w:r>
      <w:r w:rsidR="00716968">
        <w:rPr>
          <w:rFonts w:ascii="Tahoma" w:hAnsi="Tahoma" w:cs="Tahoma"/>
        </w:rPr>
        <w:t>r</w:t>
      </w:r>
      <w:r w:rsidR="00E230E8">
        <w:rPr>
          <w:rFonts w:ascii="Tahoma" w:hAnsi="Tahoma" w:cs="Tahoma"/>
        </w:rPr>
        <w:t xml:space="preserve"> Stadt</w:t>
      </w:r>
      <w:r w:rsidR="00716968">
        <w:rPr>
          <w:rFonts w:ascii="Tahoma" w:hAnsi="Tahoma" w:cs="Tahoma"/>
        </w:rPr>
        <w:t>kanzlei</w:t>
      </w:r>
      <w:r w:rsidR="00E230E8">
        <w:rPr>
          <w:rFonts w:ascii="Tahoma" w:hAnsi="Tahoma" w:cs="Tahoma"/>
        </w:rPr>
        <w:t xml:space="preserve"> Uster, Gotthardweg 1, </w:t>
      </w:r>
      <w:r w:rsidR="004E7925">
        <w:rPr>
          <w:rFonts w:ascii="Tahoma" w:hAnsi="Tahoma" w:cs="Tahoma"/>
        </w:rPr>
        <w:t xml:space="preserve">Postfach 1442, </w:t>
      </w:r>
      <w:r w:rsidR="00E230E8">
        <w:rPr>
          <w:rFonts w:ascii="Tahoma" w:hAnsi="Tahoma" w:cs="Tahoma"/>
        </w:rPr>
        <w:t>8610 Uster, einzureichen.</w:t>
      </w:r>
    </w:p>
    <w:sectPr w:rsidR="00E230E8">
      <w:headerReference w:type="even" r:id="rId8"/>
      <w:headerReference w:type="default" r:id="rId9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23" w:rsidRDefault="00A04C23">
      <w:r>
        <w:separator/>
      </w:r>
    </w:p>
  </w:endnote>
  <w:endnote w:type="continuationSeparator" w:id="0">
    <w:p w:rsidR="00A04C23" w:rsidRDefault="00A0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23" w:rsidRDefault="00A04C23">
      <w:r>
        <w:separator/>
      </w:r>
    </w:p>
  </w:footnote>
  <w:footnote w:type="continuationSeparator" w:id="0">
    <w:p w:rsidR="00A04C23" w:rsidRDefault="00A0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0" w:rsidRDefault="002375E0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0" w:rsidRDefault="002375E0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qY+VyRktPeHG+ETVEC5TWI8f3k=" w:salt="9vj/59MmghRVo+R0rvhn8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E8"/>
    <w:rsid w:val="0001488D"/>
    <w:rsid w:val="00022F91"/>
    <w:rsid w:val="000C7B6B"/>
    <w:rsid w:val="0010290B"/>
    <w:rsid w:val="002375E0"/>
    <w:rsid w:val="003C027E"/>
    <w:rsid w:val="003D7856"/>
    <w:rsid w:val="0044603F"/>
    <w:rsid w:val="004E7925"/>
    <w:rsid w:val="00522B32"/>
    <w:rsid w:val="00647C0B"/>
    <w:rsid w:val="00655C79"/>
    <w:rsid w:val="00685B82"/>
    <w:rsid w:val="00716968"/>
    <w:rsid w:val="00982592"/>
    <w:rsid w:val="00A04C23"/>
    <w:rsid w:val="00B115E6"/>
    <w:rsid w:val="00B26EF4"/>
    <w:rsid w:val="00B45E6F"/>
    <w:rsid w:val="00B97470"/>
    <w:rsid w:val="00BF4826"/>
    <w:rsid w:val="00CA5F9F"/>
    <w:rsid w:val="00D455A7"/>
    <w:rsid w:val="00D500FC"/>
    <w:rsid w:val="00DA30C9"/>
    <w:rsid w:val="00DB1CB4"/>
    <w:rsid w:val="00E230E8"/>
    <w:rsid w:val="00FD14FB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  <w:style w:type="paragraph" w:styleId="Sprechblasentext">
    <w:name w:val="Balloon Text"/>
    <w:basedOn w:val="Standard"/>
    <w:semiHidden/>
    <w:rsid w:val="002375E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982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8259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  <w:style w:type="paragraph" w:styleId="Sprechblasentext">
    <w:name w:val="Balloon Text"/>
    <w:basedOn w:val="Standard"/>
    <w:semiHidden/>
    <w:rsid w:val="002375E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982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8259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C963-E78F-4AE1-B8E9-F1496C68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3DB18078.dotm</Template>
  <TotalTime>0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3</cp:revision>
  <cp:lastPrinted>2010-03-03T12:15:00Z</cp:lastPrinted>
  <dcterms:created xsi:type="dcterms:W3CDTF">2017-11-13T16:35:00Z</dcterms:created>
  <dcterms:modified xsi:type="dcterms:W3CDTF">2017-11-13T16:35:00Z</dcterms:modified>
</cp:coreProperties>
</file>