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7" w:rsidRDefault="009B2277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0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0"/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9B2277" w:rsidRDefault="009B2277">
      <w:pPr>
        <w:rPr>
          <w:rFonts w:ascii="Tahoma" w:hAnsi="Tahoma" w:cs="Tahoma"/>
        </w:rPr>
      </w:pP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C0285E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Mitgliedern </w:t>
      </w:r>
      <w:r w:rsidR="00C0285E">
        <w:rPr>
          <w:rFonts w:ascii="Tahoma" w:hAnsi="Tahoma" w:cs="Tahoma"/>
        </w:rPr>
        <w:t xml:space="preserve">und des Präsidiums </w:t>
      </w:r>
      <w:r>
        <w:rPr>
          <w:rFonts w:ascii="Tahoma" w:hAnsi="Tahoma" w:cs="Tahoma"/>
        </w:rPr>
        <w:t xml:space="preserve">der </w:t>
      </w:r>
      <w:r w:rsidRPr="00262C09">
        <w:rPr>
          <w:rFonts w:ascii="Tahoma" w:hAnsi="Tahoma" w:cs="Tahoma"/>
          <w:b/>
        </w:rPr>
        <w:t>Primarschulpflege Uster</w:t>
      </w:r>
      <w:r>
        <w:rPr>
          <w:rFonts w:ascii="Tahoma" w:hAnsi="Tahoma" w:cs="Tahoma"/>
        </w:rPr>
        <w:t xml:space="preserve"> für die Amtsdauer 20</w:t>
      </w:r>
      <w:r w:rsidR="00C0285E">
        <w:rPr>
          <w:rFonts w:ascii="Tahoma" w:hAnsi="Tahoma" w:cs="Tahoma"/>
        </w:rPr>
        <w:t>1</w:t>
      </w:r>
      <w:r w:rsidR="00CD45BB">
        <w:rPr>
          <w:rFonts w:ascii="Tahoma" w:hAnsi="Tahoma" w:cs="Tahoma"/>
        </w:rPr>
        <w:t>8–2022</w:t>
      </w:r>
      <w:r>
        <w:rPr>
          <w:rFonts w:ascii="Tahoma" w:hAnsi="Tahoma" w:cs="Tahoma"/>
        </w:rPr>
        <w:t xml:space="preserve"> werden vorgeschlagen:</w:t>
      </w:r>
    </w:p>
    <w:p w:rsidR="009B2277" w:rsidRDefault="009B2277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Mitglieder:</w:t>
      </w:r>
    </w:p>
    <w:p w:rsidR="00C0285E" w:rsidRDefault="00C0285E" w:rsidP="00C0285E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(ev. </w:t>
            </w:r>
            <w:proofErr w:type="spellStart"/>
            <w:r>
              <w:rPr>
                <w:rFonts w:ascii="Tahoma" w:hAnsi="Tahoma" w:cs="Tahoma"/>
              </w:rPr>
              <w:t>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Präsidium:</w:t>
      </w:r>
    </w:p>
    <w:p w:rsidR="00C0285E" w:rsidRDefault="00C0285E" w:rsidP="00C0285E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CE6AAA">
              <w:rPr>
                <w:rFonts w:ascii="Tahoma" w:hAnsi="Tahoma" w:cs="Tahoma"/>
                <w:sz w:val="18"/>
                <w:szCs w:val="18"/>
              </w:rPr>
            </w:r>
            <w:r w:rsidR="00CE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pStyle w:val="Textkrper"/>
        <w:rPr>
          <w:rFonts w:ascii="Tahoma" w:hAnsi="Tahoma" w:cs="Tahoma"/>
        </w:rPr>
      </w:pPr>
    </w:p>
    <w:p w:rsidR="00C0285E" w:rsidRDefault="00C0285E" w:rsidP="00C0285E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Für das Präsidium kann nur in Vorschlag gebracht werden, wer zugleich als Mitglied vorgeschlagen wird.</w:t>
      </w:r>
      <w:r w:rsidR="00262C09">
        <w:rPr>
          <w:rFonts w:ascii="Tahoma" w:hAnsi="Tahoma" w:cs="Tahoma"/>
        </w:rPr>
        <w:t xml:space="preserve"> Zur Wahl vorgeschlagene Personen müssen in der Stadt Uster stimmberechtigt sein.</w:t>
      </w:r>
    </w:p>
    <w:p w:rsidR="009B2277" w:rsidRDefault="009B2277">
      <w:pPr>
        <w:tabs>
          <w:tab w:val="right" w:pos="15451"/>
        </w:tabs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</w:rPr>
        <w:t xml:space="preserve">Der Wahlvorschlag ist bis spätestens </w:t>
      </w:r>
      <w:r w:rsidR="001D2EAF">
        <w:rPr>
          <w:rFonts w:ascii="Tahoma" w:hAnsi="Tahoma" w:cs="Tahoma"/>
          <w:b/>
          <w:bCs/>
        </w:rPr>
        <w:t>Montag, 18. Dezember 2017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1D2EA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Stadt</w:t>
      </w:r>
      <w:r w:rsidR="001D2EAF">
        <w:rPr>
          <w:rFonts w:ascii="Tahoma" w:hAnsi="Tahoma" w:cs="Tahoma"/>
        </w:rPr>
        <w:t>rat</w:t>
      </w:r>
      <w:r>
        <w:rPr>
          <w:rFonts w:ascii="Tahoma" w:hAnsi="Tahoma" w:cs="Tahoma"/>
        </w:rPr>
        <w:t xml:space="preserve"> Uster, </w:t>
      </w:r>
      <w:r w:rsidR="00EE3A83">
        <w:rPr>
          <w:rFonts w:ascii="Tahoma" w:hAnsi="Tahoma" w:cs="Tahoma"/>
        </w:rPr>
        <w:t>Gotthardweg 1</w:t>
      </w:r>
      <w:r>
        <w:rPr>
          <w:rFonts w:ascii="Tahoma" w:hAnsi="Tahoma" w:cs="Tahoma"/>
        </w:rPr>
        <w:t xml:space="preserve">, </w:t>
      </w:r>
      <w:r w:rsidR="001D2EAF">
        <w:rPr>
          <w:rFonts w:ascii="Tahoma" w:hAnsi="Tahoma" w:cs="Tahoma"/>
        </w:rPr>
        <w:t xml:space="preserve">Postfach 1442, </w:t>
      </w:r>
      <w:r>
        <w:rPr>
          <w:rFonts w:ascii="Tahoma" w:hAnsi="Tahoma" w:cs="Tahoma"/>
        </w:rPr>
        <w:t>8610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4"/>
        </w:rPr>
        <w:t>Bitte wenden!</w:t>
      </w: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9B2277" w:rsidRDefault="009B2277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9B2277">
        <w:tc>
          <w:tcPr>
            <w:tcW w:w="4567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262C09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B2277" w:rsidRDefault="009B2277">
      <w:pPr>
        <w:rPr>
          <w:rFonts w:ascii="Tahoma" w:hAnsi="Tahoma" w:cs="Tahoma"/>
          <w:sz w:val="2"/>
        </w:rPr>
      </w:pPr>
    </w:p>
    <w:sectPr w:rsidR="009B2277">
      <w:headerReference w:type="even" r:id="rId7"/>
      <w:headerReference w:type="default" r:id="rId8"/>
      <w:footnotePr>
        <w:numRestart w:val="eachSect"/>
      </w:footnotePr>
      <w:pgSz w:w="16834" w:h="11909" w:orient="landscape"/>
      <w:pgMar w:top="284" w:right="567" w:bottom="35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AF" w:rsidRDefault="001D2EAF">
      <w:r>
        <w:separator/>
      </w:r>
    </w:p>
  </w:endnote>
  <w:endnote w:type="continuationSeparator" w:id="0">
    <w:p w:rsidR="001D2EAF" w:rsidRDefault="001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AF" w:rsidRDefault="001D2EAF">
      <w:r>
        <w:separator/>
      </w:r>
    </w:p>
  </w:footnote>
  <w:footnote w:type="continuationSeparator" w:id="0">
    <w:p w:rsidR="001D2EAF" w:rsidRDefault="001D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F" w:rsidRDefault="001D2EAF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F" w:rsidRDefault="001D2EAF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Of5kLTLliaye+jhB7W4z8Zn3MY=" w:salt="9ECgsglvjU4xRZwZ1lL6+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7"/>
    <w:rsid w:val="000C4BBD"/>
    <w:rsid w:val="000E4E22"/>
    <w:rsid w:val="001873A5"/>
    <w:rsid w:val="001D2EAF"/>
    <w:rsid w:val="00262C09"/>
    <w:rsid w:val="00475F58"/>
    <w:rsid w:val="00547863"/>
    <w:rsid w:val="007B0106"/>
    <w:rsid w:val="00815D83"/>
    <w:rsid w:val="00860314"/>
    <w:rsid w:val="00891D29"/>
    <w:rsid w:val="009B2277"/>
    <w:rsid w:val="00A73A1F"/>
    <w:rsid w:val="00B846BE"/>
    <w:rsid w:val="00BD5333"/>
    <w:rsid w:val="00C0285E"/>
    <w:rsid w:val="00C616A7"/>
    <w:rsid w:val="00CD45BB"/>
    <w:rsid w:val="00CE6AAA"/>
    <w:rsid w:val="00E33697"/>
    <w:rsid w:val="00EE3A83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5D185CD5.dotm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2017-11-02T13:53:00Z</dcterms:created>
  <dcterms:modified xsi:type="dcterms:W3CDTF">2017-11-02T13:54:00Z</dcterms:modified>
</cp:coreProperties>
</file>